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C9" w:rsidRDefault="002849C9" w:rsidP="003E04F2">
      <w:pPr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</w:p>
    <w:p w:rsidR="00CE0F72" w:rsidRPr="001536AD" w:rsidRDefault="00CE0F72" w:rsidP="00CE0F72">
      <w:pPr>
        <w:jc w:val="center"/>
        <w:rPr>
          <w:b/>
        </w:rPr>
      </w:pPr>
      <w:r w:rsidRPr="00D128CC">
        <w:rPr>
          <w:b/>
          <w:lang w:val="uk-UA"/>
        </w:rPr>
        <w:t>Єдиний державний екзамен з ІНФОРМАТИКИ і ИКТ</w:t>
      </w:r>
    </w:p>
    <w:p w:rsidR="00CE0F72" w:rsidRPr="00CE0F72" w:rsidRDefault="00CE0F72" w:rsidP="003E04F2">
      <w:pPr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F61260" w:rsidRPr="000555C0" w:rsidRDefault="0039522D" w:rsidP="003E04F2">
      <w:pPr>
        <w:jc w:val="center"/>
        <w:rPr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</w:t>
      </w:r>
      <w:r>
        <w:rPr>
          <w:rFonts w:ascii="TimesNewRomanPS-BoldMT" w:hAnsi="TimesNewRomanPS-BoldMT" w:cs="TimesNewRomanPS-BoldMT"/>
          <w:b/>
          <w:bCs/>
          <w:szCs w:val="28"/>
          <w:lang w:val="uk-UA"/>
        </w:rPr>
        <w:t>І</w:t>
      </w:r>
      <w:r w:rsidR="000D75ED">
        <w:rPr>
          <w:rFonts w:ascii="TimesNewRomanPS-BoldMT" w:hAnsi="TimesNewRomanPS-BoldMT" w:cs="TimesNewRomanPS-BoldMT"/>
          <w:b/>
          <w:bCs/>
          <w:szCs w:val="28"/>
        </w:rPr>
        <w:t xml:space="preserve">АНТ </w:t>
      </w:r>
      <w:r w:rsidR="006B29FE" w:rsidRPr="000555C0">
        <w:rPr>
          <w:rFonts w:ascii="TimesNewRomanPS-BoldMT" w:hAnsi="TimesNewRomanPS-BoldMT" w:cs="TimesNewRomanPS-BoldMT"/>
          <w:b/>
          <w:bCs/>
          <w:szCs w:val="28"/>
        </w:rPr>
        <w:t>3</w:t>
      </w:r>
      <w:r w:rsidR="00F42147" w:rsidRPr="00EC78D7">
        <w:rPr>
          <w:rFonts w:ascii="TimesNewRomanPS-BoldMT" w:hAnsi="TimesNewRomanPS-BoldMT" w:cs="TimesNewRomanPS-BoldMT"/>
          <w:b/>
          <w:bCs/>
          <w:szCs w:val="28"/>
        </w:rPr>
        <w:t>0</w:t>
      </w:r>
      <w:r w:rsidR="006B29FE" w:rsidRPr="000555C0">
        <w:rPr>
          <w:rFonts w:ascii="TimesNewRomanPS-BoldMT" w:hAnsi="TimesNewRomanPS-BoldMT" w:cs="TimesNewRomanPS-BoldMT"/>
          <w:b/>
          <w:bCs/>
          <w:szCs w:val="28"/>
        </w:rPr>
        <w:t>9</w:t>
      </w:r>
    </w:p>
    <w:p w:rsidR="00EC78D7" w:rsidRPr="00EC78D7" w:rsidRDefault="00EC78D7" w:rsidP="00EC78D7">
      <w:pPr>
        <w:jc w:val="center"/>
        <w:rPr>
          <w:b/>
          <w:bCs/>
        </w:rPr>
      </w:pPr>
    </w:p>
    <w:p w:rsidR="00EC78D7" w:rsidRPr="00210DA8" w:rsidRDefault="00EC78D7" w:rsidP="00EC78D7">
      <w:pPr>
        <w:jc w:val="center"/>
        <w:rPr>
          <w:b/>
          <w:bCs/>
        </w:rPr>
      </w:pPr>
      <w:r>
        <w:rPr>
          <w:b/>
          <w:bCs/>
        </w:rPr>
        <w:t xml:space="preserve">Інструкція </w:t>
      </w:r>
      <w:r>
        <w:rPr>
          <w:b/>
          <w:bCs/>
          <w:lang w:val="uk-UA"/>
        </w:rPr>
        <w:t xml:space="preserve">щодо </w:t>
      </w:r>
      <w:r>
        <w:rPr>
          <w:b/>
          <w:bCs/>
        </w:rPr>
        <w:t xml:space="preserve"> виконанн</w:t>
      </w:r>
      <w:r>
        <w:rPr>
          <w:b/>
          <w:bCs/>
          <w:lang w:val="uk-UA"/>
        </w:rPr>
        <w:t>я</w:t>
      </w:r>
      <w:r w:rsidRPr="00EC78D7">
        <w:rPr>
          <w:b/>
          <w:bCs/>
        </w:rPr>
        <w:t xml:space="preserve"> роботи</w:t>
      </w:r>
    </w:p>
    <w:p w:rsidR="00CE0F72" w:rsidRPr="00210DA8" w:rsidRDefault="00CE0F72" w:rsidP="00EC78D7">
      <w:pPr>
        <w:jc w:val="center"/>
        <w:rPr>
          <w:b/>
          <w:bCs/>
        </w:rPr>
      </w:pPr>
    </w:p>
    <w:p w:rsidR="00EC78D7" w:rsidRPr="00EC78D7" w:rsidRDefault="00EC78D7" w:rsidP="00EC78D7">
      <w:pPr>
        <w:ind w:firstLine="720"/>
        <w:rPr>
          <w:bCs/>
        </w:rPr>
      </w:pPr>
      <w:r w:rsidRPr="00EC78D7">
        <w:rPr>
          <w:bCs/>
        </w:rPr>
        <w:t>На виконання екзаменаційної роботи з інформатики відводиться 235 хвилин. Екзаменаційна робота скла</w:t>
      </w:r>
      <w:r>
        <w:rPr>
          <w:bCs/>
        </w:rPr>
        <w:t xml:space="preserve">дається з 3 частин, що </w:t>
      </w:r>
      <w:r>
        <w:rPr>
          <w:bCs/>
          <w:lang w:val="uk-UA"/>
        </w:rPr>
        <w:t>містять</w:t>
      </w:r>
      <w:r w:rsidRPr="00EC78D7">
        <w:rPr>
          <w:bCs/>
        </w:rPr>
        <w:t xml:space="preserve"> 32 завдання</w:t>
      </w:r>
      <w:proofErr w:type="gramStart"/>
      <w:r w:rsidRPr="00EC78D7">
        <w:rPr>
          <w:bCs/>
        </w:rPr>
        <w:t xml:space="preserve"> .</w:t>
      </w:r>
      <w:proofErr w:type="gramEnd"/>
      <w:r w:rsidRPr="00EC78D7">
        <w:rPr>
          <w:bCs/>
        </w:rPr>
        <w:t xml:space="preserve"> На виконання частин 1 і 2 роботи рекомендується відводити 1,5 години (90 хвилин) , а решту часу - на частину 3 .</w:t>
      </w:r>
    </w:p>
    <w:p w:rsidR="00EC78D7" w:rsidRPr="00EC78D7" w:rsidRDefault="00EC78D7" w:rsidP="00EC78D7">
      <w:pPr>
        <w:ind w:firstLine="720"/>
        <w:rPr>
          <w:bCs/>
        </w:rPr>
      </w:pPr>
      <w:r>
        <w:rPr>
          <w:bCs/>
        </w:rPr>
        <w:t xml:space="preserve">Частина 1 </w:t>
      </w:r>
      <w:r>
        <w:rPr>
          <w:bCs/>
          <w:lang w:val="uk-UA"/>
        </w:rPr>
        <w:t>містить</w:t>
      </w:r>
      <w:r w:rsidRPr="00EC78D7">
        <w:rPr>
          <w:bCs/>
        </w:rPr>
        <w:t xml:space="preserve"> 13 завдань з вибором відповіді. До кожного завдання дається чотири варіанти відповіді</w:t>
      </w:r>
      <w:proofErr w:type="gramStart"/>
      <w:r w:rsidRPr="00EC78D7">
        <w:rPr>
          <w:bCs/>
        </w:rPr>
        <w:t xml:space="preserve"> ,</w:t>
      </w:r>
      <w:proofErr w:type="gramEnd"/>
      <w:r w:rsidRPr="00EC78D7">
        <w:rPr>
          <w:bCs/>
        </w:rPr>
        <w:t xml:space="preserve"> з яких тільки один правильний.</w:t>
      </w:r>
    </w:p>
    <w:p w:rsidR="00EC78D7" w:rsidRPr="00EC78D7" w:rsidRDefault="00EC78D7" w:rsidP="00EC78D7">
      <w:pPr>
        <w:ind w:firstLine="720"/>
        <w:rPr>
          <w:bCs/>
        </w:rPr>
      </w:pPr>
      <w:r w:rsidRPr="00EC78D7">
        <w:rPr>
          <w:bCs/>
        </w:rPr>
        <w:t xml:space="preserve">Частина 2 складається з 15 завдань з короткою відповіддю </w:t>
      </w:r>
      <w:proofErr w:type="gramStart"/>
      <w:r w:rsidRPr="00EC78D7">
        <w:rPr>
          <w:bCs/>
        </w:rPr>
        <w:t xml:space="preserve">( </w:t>
      </w:r>
      <w:proofErr w:type="gramEnd"/>
      <w:r w:rsidRPr="00EC78D7">
        <w:rPr>
          <w:bCs/>
        </w:rPr>
        <w:t>до цих завдань ви повинні самостійно сформулювати і записати відповідь).</w:t>
      </w:r>
    </w:p>
    <w:p w:rsidR="00EC78D7" w:rsidRPr="00EC78D7" w:rsidRDefault="00EC78D7" w:rsidP="00EC78D7">
      <w:pPr>
        <w:ind w:firstLine="720"/>
        <w:rPr>
          <w:bCs/>
          <w:lang w:val="uk-UA"/>
        </w:rPr>
      </w:pPr>
      <w:r w:rsidRPr="00EC78D7">
        <w:rPr>
          <w:bCs/>
        </w:rPr>
        <w:t>Частина 3 складається з 4 завдань</w:t>
      </w:r>
      <w:proofErr w:type="gramStart"/>
      <w:r w:rsidRPr="00EC78D7">
        <w:rPr>
          <w:bCs/>
        </w:rPr>
        <w:t xml:space="preserve"> .</w:t>
      </w:r>
      <w:proofErr w:type="gramEnd"/>
      <w:r w:rsidRPr="00EC78D7">
        <w:rPr>
          <w:bCs/>
        </w:rPr>
        <w:t xml:space="preserve"> Для виконання завдань цієї частини вам необхідно написати розгорнуту відповідь у довільній формі.</w:t>
      </w:r>
    </w:p>
    <w:p w:rsidR="00EC78D7" w:rsidRDefault="00EC78D7" w:rsidP="00EC78D7">
      <w:pPr>
        <w:ind w:firstLine="709"/>
      </w:pPr>
      <w:r>
        <w:t>Всі бланки ЄД</w:t>
      </w:r>
      <w:r>
        <w:rPr>
          <w:lang w:val="uk-UA"/>
        </w:rPr>
        <w:t>Е</w:t>
      </w:r>
      <w:r>
        <w:t xml:space="preserve"> заповнюються яскравим чорним чорнил</w:t>
      </w:r>
      <w:r>
        <w:rPr>
          <w:lang w:val="uk-UA"/>
        </w:rPr>
        <w:t>ом</w:t>
      </w:r>
      <w:r>
        <w:t>. Допускається використання гелево</w:t>
      </w:r>
      <w:r>
        <w:rPr>
          <w:lang w:val="uk-UA"/>
        </w:rPr>
        <w:t>ї</w:t>
      </w:r>
      <w:proofErr w:type="gramStart"/>
      <w:r>
        <w:t xml:space="preserve"> ,</w:t>
      </w:r>
      <w:proofErr w:type="gramEnd"/>
      <w:r>
        <w:t xml:space="preserve"> капілярної або наливної  ручок.</w:t>
      </w:r>
    </w:p>
    <w:p w:rsidR="00EC78D7" w:rsidRDefault="00EC78D7" w:rsidP="00EC78D7">
      <w:pPr>
        <w:ind w:firstLine="709"/>
      </w:pPr>
      <w:proofErr w:type="gramStart"/>
      <w:r>
        <w:t>П</w:t>
      </w:r>
      <w:proofErr w:type="gramEnd"/>
      <w:r>
        <w:rPr>
          <w:lang w:val="uk-UA"/>
        </w:rPr>
        <w:t>ід час</w:t>
      </w:r>
      <w:r>
        <w:t xml:space="preserve"> виконанн</w:t>
      </w:r>
      <w:r>
        <w:rPr>
          <w:lang w:val="uk-UA"/>
        </w:rPr>
        <w:t>я</w:t>
      </w:r>
      <w:r>
        <w:t xml:space="preserve"> завдань Ви можете користуватися чернеткою . Звертаємо Вашу увагу , що записи в чернетці не враховуватимуться п</w:t>
      </w:r>
      <w:r>
        <w:rPr>
          <w:lang w:val="uk-UA"/>
        </w:rPr>
        <w:t>ід час</w:t>
      </w:r>
      <w:r>
        <w:t xml:space="preserve"> оцін</w:t>
      </w:r>
      <w:r>
        <w:rPr>
          <w:lang w:val="uk-UA"/>
        </w:rPr>
        <w:t>ки</w:t>
      </w:r>
      <w:r>
        <w:t xml:space="preserve"> роботи .</w:t>
      </w:r>
    </w:p>
    <w:p w:rsidR="00EC78D7" w:rsidRDefault="00EC78D7" w:rsidP="00EC78D7">
      <w:pPr>
        <w:ind w:firstLine="709"/>
      </w:pPr>
      <w:r>
        <w:t>Радимо виконувати завдання в тому порядку</w:t>
      </w:r>
      <w:proofErr w:type="gramStart"/>
      <w:r>
        <w:t xml:space="preserve"> ,</w:t>
      </w:r>
      <w:proofErr w:type="gramEnd"/>
      <w:r>
        <w:t xml:space="preserve"> в якому вони </w:t>
      </w:r>
      <w:r>
        <w:rPr>
          <w:lang w:val="uk-UA"/>
        </w:rPr>
        <w:t>по</w:t>
      </w:r>
      <w:r>
        <w:t>дані . Для економії часу пропускайте завдання, яке не вдається виконати відразу, і переход</w:t>
      </w:r>
      <w:r>
        <w:rPr>
          <w:lang w:val="uk-UA"/>
        </w:rPr>
        <w:t>ь</w:t>
      </w:r>
      <w:r>
        <w:t xml:space="preserve">те до наступного. Якщо </w:t>
      </w:r>
      <w:proofErr w:type="gramStart"/>
      <w:r>
        <w:t>п</w:t>
      </w:r>
      <w:proofErr w:type="gramEnd"/>
      <w:r>
        <w:t>ісля виконання всієї роботи у Вас залишиться час , Ви зможете повернутися до пропущених завдань .</w:t>
      </w:r>
    </w:p>
    <w:p w:rsidR="00EC78D7" w:rsidRDefault="00EC78D7" w:rsidP="00EC78D7">
      <w:pPr>
        <w:ind w:firstLine="709"/>
        <w:rPr>
          <w:lang w:val="uk-UA"/>
        </w:rPr>
      </w:pPr>
      <w:r>
        <w:t>Бали</w:t>
      </w:r>
      <w:proofErr w:type="gramStart"/>
      <w:r>
        <w:t xml:space="preserve"> ,</w:t>
      </w:r>
      <w:proofErr w:type="gramEnd"/>
      <w:r>
        <w:t xml:space="preserve"> отримані Вами за виконані завдання , сумуються. </w:t>
      </w:r>
      <w:r>
        <w:rPr>
          <w:lang w:val="uk-UA"/>
        </w:rPr>
        <w:t>Намагайтеся</w:t>
      </w:r>
      <w:r>
        <w:t xml:space="preserve"> виконати якомога більше завдань і набрати найбільшу кількість балів</w:t>
      </w:r>
    </w:p>
    <w:p w:rsidR="00EC78D7" w:rsidRDefault="00EC78D7" w:rsidP="00C155FF">
      <w:pPr>
        <w:jc w:val="center"/>
        <w:rPr>
          <w:lang w:val="uk-UA"/>
        </w:rPr>
      </w:pPr>
    </w:p>
    <w:p w:rsidR="009259D3" w:rsidRDefault="009259D3" w:rsidP="00EC78D7">
      <w:pPr>
        <w:jc w:val="center"/>
        <w:rPr>
          <w:b/>
          <w:bCs/>
          <w:lang w:val="uk-UA"/>
        </w:rPr>
      </w:pPr>
    </w:p>
    <w:p w:rsidR="00EC78D7" w:rsidRDefault="00EC78D7" w:rsidP="00EC78D7">
      <w:pPr>
        <w:jc w:val="center"/>
        <w:rPr>
          <w:b/>
          <w:bCs/>
          <w:lang w:val="uk-UA"/>
        </w:rPr>
      </w:pPr>
      <w:r w:rsidRPr="00335258">
        <w:rPr>
          <w:b/>
          <w:bCs/>
          <w:lang w:val="uk-UA"/>
        </w:rPr>
        <w:t xml:space="preserve">Бажаємо успіху! </w:t>
      </w:r>
    </w:p>
    <w:p w:rsidR="003E5581" w:rsidRPr="009259D3" w:rsidRDefault="003E5581" w:rsidP="00EC78D7">
      <w:pPr>
        <w:jc w:val="center"/>
        <w:rPr>
          <w:b/>
          <w:bCs/>
          <w:lang w:val="uk-UA"/>
        </w:rPr>
      </w:pPr>
    </w:p>
    <w:p w:rsidR="008730C2" w:rsidRPr="003E5581" w:rsidRDefault="008730C2" w:rsidP="008730C2">
      <w:pPr>
        <w:rPr>
          <w:b/>
        </w:rPr>
      </w:pPr>
      <w:r w:rsidRPr="003E5581">
        <w:rPr>
          <w:b/>
        </w:rPr>
        <w:t>У екзаменаційних завданнях використовуються наступні угоди:</w:t>
      </w:r>
    </w:p>
    <w:p w:rsidR="008730C2" w:rsidRDefault="008730C2" w:rsidP="008730C2"/>
    <w:p w:rsidR="008730C2" w:rsidRPr="008730C2" w:rsidRDefault="008730C2" w:rsidP="008730C2">
      <w:r>
        <w:t>1. Позначення для логічних зв'язок (операцій)</w:t>
      </w:r>
      <w:proofErr w:type="gramStart"/>
      <w:r>
        <w:t xml:space="preserve"> :</w:t>
      </w:r>
      <w:proofErr w:type="gramEnd"/>
    </w:p>
    <w:p w:rsidR="00F61260" w:rsidRDefault="00F61260" w:rsidP="00F61260">
      <w:r>
        <w:rPr>
          <w:lang w:val="en-US"/>
        </w:rPr>
        <w:t>a</w:t>
      </w:r>
      <w:r>
        <w:t>)</w:t>
      </w:r>
      <w:r>
        <w:rPr>
          <w:lang w:val="en-US"/>
        </w:rPr>
        <w:t> </w:t>
      </w:r>
      <w:proofErr w:type="gramStart"/>
      <w:r w:rsidR="008730C2" w:rsidRPr="008730C2">
        <w:rPr>
          <w:lang w:val="en-US"/>
        </w:rPr>
        <w:t>a</w:t>
      </w:r>
      <w:proofErr w:type="gramEnd"/>
      <w:r w:rsidR="008730C2" w:rsidRPr="008730C2">
        <w:t xml:space="preserve">) заперечення (інверсія, логічне НЕ) позначається </w:t>
      </w:r>
      <w:r>
        <w:t xml:space="preserve"> </w:t>
      </w:r>
      <w:r>
        <w:sym w:font="Symbol" w:char="F0D8"/>
      </w:r>
      <w:r w:rsidR="008730C2">
        <w:t xml:space="preserve"> (напри</w:t>
      </w:r>
      <w:r w:rsidR="008730C2">
        <w:rPr>
          <w:lang w:val="uk-UA"/>
        </w:rPr>
        <w:t>клад</w:t>
      </w:r>
      <w:r>
        <w:t xml:space="preserve">, </w:t>
      </w:r>
      <w:r>
        <w:sym w:font="Symbol" w:char="F0D8"/>
      </w:r>
      <w:r>
        <w:t>А);</w:t>
      </w:r>
    </w:p>
    <w:p w:rsidR="00F61260" w:rsidRDefault="00F61260" w:rsidP="00F61260">
      <w:pPr>
        <w:ind w:left="284" w:hanging="284"/>
      </w:pPr>
      <w:r>
        <w:rPr>
          <w:lang w:val="en-US"/>
        </w:rPr>
        <w:t>b</w:t>
      </w:r>
      <w:r>
        <w:t>)</w:t>
      </w:r>
      <w:r w:rsidR="008730C2" w:rsidRPr="008730C2">
        <w:t xml:space="preserve"> </w:t>
      </w:r>
      <w:proofErr w:type="gramStart"/>
      <w:r w:rsidR="008730C2" w:rsidRPr="008730C2">
        <w:t>кон'юнкція</w:t>
      </w:r>
      <w:proofErr w:type="gramEnd"/>
      <w:r w:rsidR="008730C2" w:rsidRPr="008730C2">
        <w:t xml:space="preserve"> (логічне множення, логічне И) позначається</w:t>
      </w:r>
      <w:r w:rsidR="008730C2">
        <w:t xml:space="preserve"> /\ </w:t>
      </w:r>
      <w:r w:rsidR="008730C2">
        <w:br/>
        <w:t xml:space="preserve">(наприклад, А /\ В) </w:t>
      </w:r>
      <w:r w:rsidR="008730C2">
        <w:rPr>
          <w:lang w:val="uk-UA"/>
        </w:rPr>
        <w:t>або</w:t>
      </w:r>
      <w:r w:rsidR="008730C2">
        <w:t xml:space="preserve"> &amp; (напри</w:t>
      </w:r>
      <w:r w:rsidR="008730C2">
        <w:rPr>
          <w:lang w:val="uk-UA"/>
        </w:rPr>
        <w:t>клад</w:t>
      </w:r>
      <w:r>
        <w:t>, А &amp; В);</w:t>
      </w:r>
    </w:p>
    <w:p w:rsidR="00F61260" w:rsidRDefault="00F61260" w:rsidP="00F61260">
      <w:pPr>
        <w:ind w:left="284" w:hanging="284"/>
      </w:pPr>
      <w:r>
        <w:rPr>
          <w:lang w:val="en-US"/>
        </w:rPr>
        <w:t>c</w:t>
      </w:r>
      <w:r>
        <w:t>)</w:t>
      </w:r>
      <w:r>
        <w:rPr>
          <w:lang w:val="en-US"/>
        </w:rPr>
        <w:t> </w:t>
      </w:r>
      <w:proofErr w:type="gramStart"/>
      <w:r w:rsidR="008730C2" w:rsidRPr="008730C2">
        <w:t>диз'юнкція</w:t>
      </w:r>
      <w:proofErr w:type="gramEnd"/>
      <w:r w:rsidR="008730C2" w:rsidRPr="008730C2">
        <w:t xml:space="preserve"> (логічне склада</w:t>
      </w:r>
      <w:r w:rsidR="008730C2">
        <w:t>ння, логічне АБО) позначається</w:t>
      </w:r>
      <w:r>
        <w:t xml:space="preserve"> \/ </w:t>
      </w:r>
      <w:r>
        <w:br/>
      </w:r>
      <w:r w:rsidR="008730C2">
        <w:t>(напри</w:t>
      </w:r>
      <w:r w:rsidR="008730C2">
        <w:rPr>
          <w:lang w:val="uk-UA"/>
        </w:rPr>
        <w:t>клад</w:t>
      </w:r>
      <w:r>
        <w:t xml:space="preserve">, А \/ В); </w:t>
      </w:r>
    </w:p>
    <w:p w:rsidR="00F61260" w:rsidRPr="008730C2" w:rsidRDefault="00F61260" w:rsidP="00F61260">
      <w:pPr>
        <w:rPr>
          <w:lang w:val="uk-UA"/>
        </w:rPr>
      </w:pPr>
      <w:r>
        <w:t>d)</w:t>
      </w:r>
      <w:proofErr w:type="gramStart"/>
      <w:r>
        <w:rPr>
          <w:lang w:val="en-US"/>
        </w:rPr>
        <w:t> </w:t>
      </w:r>
      <w:r w:rsidR="008730C2" w:rsidRPr="008730C2">
        <w:t>)</w:t>
      </w:r>
      <w:proofErr w:type="gramEnd"/>
      <w:r w:rsidR="008730C2" w:rsidRPr="008730C2">
        <w:t xml:space="preserve"> дотримання (імплікація) позначається → (наприклад, А → В);</w:t>
      </w:r>
    </w:p>
    <w:p w:rsidR="006F7338" w:rsidRDefault="00C155FF" w:rsidP="00C155FF">
      <w:pPr>
        <w:rPr>
          <w:lang w:val="uk-UA"/>
        </w:rPr>
      </w:pPr>
      <w:r w:rsidRPr="00C155FF">
        <w:t xml:space="preserve">e) </w:t>
      </w:r>
      <w:r w:rsidR="006F7338" w:rsidRPr="006F7338">
        <w:t>тотожність позначається ≡ (наприк</w:t>
      </w:r>
      <w:r w:rsidR="006F7338">
        <w:t>лад, A ≡ B). Вираз A ≡ B істинн</w:t>
      </w:r>
      <w:r w:rsidR="006F7338">
        <w:rPr>
          <w:lang w:val="uk-UA"/>
        </w:rPr>
        <w:t>ий</w:t>
      </w:r>
      <w:r w:rsidR="006F7338" w:rsidRPr="006F7338">
        <w:t xml:space="preserve"> тоді і тільки тоді, коли значення A і B збігаються (або </w:t>
      </w:r>
      <w:proofErr w:type="gramStart"/>
      <w:r w:rsidR="006F7338" w:rsidRPr="006F7338">
        <w:t>вони</w:t>
      </w:r>
      <w:proofErr w:type="gramEnd"/>
      <w:r w:rsidR="006F7338" w:rsidRPr="006F7338">
        <w:t xml:space="preserve"> обидва істинні, або вони обидва хибні);</w:t>
      </w:r>
    </w:p>
    <w:p w:rsidR="00F61260" w:rsidRDefault="00210DA8" w:rsidP="00F61260">
      <w:pPr>
        <w:ind w:left="284" w:hanging="284"/>
      </w:pPr>
      <w:r>
        <w:rPr>
          <w:lang w:val="en-US"/>
        </w:rPr>
        <w:t>f</w:t>
      </w:r>
      <w:r w:rsidRPr="00210DA8">
        <w:t xml:space="preserve">) </w:t>
      </w:r>
      <w:proofErr w:type="gramStart"/>
      <w:r w:rsidR="008730C2" w:rsidRPr="008730C2">
        <w:t>символ</w:t>
      </w:r>
      <w:proofErr w:type="gramEnd"/>
      <w:r w:rsidR="008730C2" w:rsidRPr="008730C2">
        <w:t xml:space="preserve"> 1 використовується для позначення істини (істинного висловлювання); символ 0 - для позначення брех</w:t>
      </w:r>
      <w:r w:rsidR="008730C2">
        <w:t>ні (неправдивого висловлюва</w:t>
      </w:r>
      <w:r w:rsidR="008730C2">
        <w:rPr>
          <w:lang w:val="uk-UA"/>
        </w:rPr>
        <w:t>ння)</w:t>
      </w:r>
      <w:r w:rsidR="00F61260">
        <w:rPr>
          <w:spacing w:val="-4"/>
        </w:rPr>
        <w:t>.</w:t>
      </w:r>
    </w:p>
    <w:p w:rsidR="00F61260" w:rsidRPr="006F7338" w:rsidRDefault="00F61260" w:rsidP="00F61260">
      <w:pPr>
        <w:rPr>
          <w:lang w:val="uk-UA"/>
        </w:rPr>
      </w:pPr>
      <w:r>
        <w:lastRenderedPageBreak/>
        <w:t>2.</w:t>
      </w:r>
      <w:r w:rsidR="006F7338" w:rsidRPr="006F7338">
        <w:t xml:space="preserve"> Два логічні вирази, що містять змінні, називаються </w:t>
      </w:r>
      <w:proofErr w:type="gramStart"/>
      <w:r w:rsidR="006F7338" w:rsidRPr="006F7338">
        <w:t>р</w:t>
      </w:r>
      <w:proofErr w:type="gramEnd"/>
      <w:r w:rsidR="006F7338" w:rsidRPr="006F7338">
        <w:t xml:space="preserve">івносильними (еквівалентними), якщо значення цих виразів співпадають при будь-яких значеннях змінних. </w:t>
      </w:r>
      <w:r w:rsidR="006F7338">
        <w:t xml:space="preserve"> Так, в</w:t>
      </w:r>
      <w:r w:rsidR="006F7338">
        <w:rPr>
          <w:lang w:val="uk-UA"/>
        </w:rPr>
        <w:t>ираз</w:t>
      </w:r>
      <w:proofErr w:type="gramStart"/>
      <w:r>
        <w:t xml:space="preserve"> А</w:t>
      </w:r>
      <w:proofErr w:type="gramEnd"/>
      <w:r>
        <w:t xml:space="preserve"> → В и (</w:t>
      </w:r>
      <w:r>
        <w:sym w:font="Symbol" w:char="F0D8"/>
      </w:r>
      <w:r>
        <w:t>А) \/ В равносильны, а А \/ В и А /\ В – нет (значения выражений разные, например, при А = 1, В = 0).</w:t>
      </w:r>
    </w:p>
    <w:p w:rsidR="00F61260" w:rsidRPr="00335258" w:rsidRDefault="00F61260" w:rsidP="00C24DD4">
      <w:pPr>
        <w:rPr>
          <w:spacing w:val="-14"/>
          <w:lang w:val="uk-UA"/>
        </w:rPr>
      </w:pPr>
      <w:r w:rsidRPr="00335258">
        <w:rPr>
          <w:lang w:val="uk-UA"/>
        </w:rPr>
        <w:t xml:space="preserve">3. </w:t>
      </w:r>
      <w:r w:rsidR="00335258" w:rsidRPr="00335258">
        <w:rPr>
          <w:lang w:val="uk-UA"/>
        </w:rPr>
        <w:t xml:space="preserve">Пріоритети логічних операцій : інверсія (заперечення), кон'юнкція (логічне множення), диз'юнкція (логічне складання), імплікація (дотримання). </w:t>
      </w:r>
      <w:r w:rsidR="00335258">
        <w:t>Таким чином</w:t>
      </w:r>
      <w:r>
        <w:t xml:space="preserve">, </w:t>
      </w:r>
      <w:r>
        <w:sym w:font="Symbol" w:char="F0D8"/>
      </w:r>
      <w:r>
        <w:t xml:space="preserve">А /\ В \/ С /\ </w:t>
      </w:r>
      <w:r>
        <w:rPr>
          <w:lang w:val="en-US"/>
        </w:rPr>
        <w:t>D</w:t>
      </w:r>
      <w:r w:rsidR="00335258">
        <w:t xml:space="preserve"> означа</w:t>
      </w:r>
      <w:r w:rsidR="00335258">
        <w:rPr>
          <w:lang w:val="uk-UA"/>
        </w:rPr>
        <w:t>є</w:t>
      </w:r>
      <w:r w:rsidR="00335258">
        <w:t xml:space="preserve"> т</w:t>
      </w:r>
      <w:r w:rsidR="00335258">
        <w:rPr>
          <w:lang w:val="uk-UA"/>
        </w:rPr>
        <w:t>е ж</w:t>
      </w:r>
      <w:r w:rsidR="00335258">
        <w:t xml:space="preserve">, </w:t>
      </w:r>
      <w:r w:rsidR="00335258">
        <w:rPr>
          <w:lang w:val="uk-UA"/>
        </w:rPr>
        <w:t>щ</w:t>
      </w:r>
      <w:r w:rsidR="00335258">
        <w:t xml:space="preserve">о </w:t>
      </w:r>
      <w:r w:rsidR="00335258">
        <w:rPr>
          <w:lang w:val="uk-UA"/>
        </w:rPr>
        <w:t>і</w:t>
      </w:r>
      <w:r>
        <w:t xml:space="preserve"> ((</w:t>
      </w:r>
      <w:r>
        <w:sym w:font="Symbol" w:char="F0D8"/>
      </w:r>
      <w:r>
        <w:t xml:space="preserve">А) /\ В) \/ (С /\ </w:t>
      </w:r>
      <w:r>
        <w:rPr>
          <w:lang w:val="en-US"/>
        </w:rPr>
        <w:t>D</w:t>
      </w:r>
      <w:r>
        <w:t xml:space="preserve">). </w:t>
      </w:r>
      <w:r w:rsidR="00C24DD4" w:rsidRPr="00C24DD4">
        <w:t xml:space="preserve"> </w:t>
      </w:r>
      <w:r w:rsidR="00335258">
        <w:rPr>
          <w:lang w:val="uk-UA"/>
        </w:rPr>
        <w:t>Можливий</w:t>
      </w:r>
      <w:r w:rsidR="00335258">
        <w:t xml:space="preserve"> запис А /\ В /\ С замість</w:t>
      </w:r>
      <w:r>
        <w:t xml:space="preserve"> (А /\ В) /\ С. </w:t>
      </w:r>
      <w:r>
        <w:br/>
      </w:r>
      <w:r w:rsidR="00ED426B">
        <w:rPr>
          <w:spacing w:val="-14"/>
        </w:rPr>
        <w:t>Т</w:t>
      </w:r>
      <w:r w:rsidR="00ED426B">
        <w:rPr>
          <w:spacing w:val="-14"/>
          <w:lang w:val="uk-UA"/>
        </w:rPr>
        <w:t>е</w:t>
      </w:r>
      <w:r w:rsidR="00ED426B">
        <w:rPr>
          <w:spacing w:val="-14"/>
        </w:rPr>
        <w:t xml:space="preserve"> ж</w:t>
      </w:r>
      <w:r>
        <w:rPr>
          <w:spacing w:val="-14"/>
        </w:rPr>
        <w:t xml:space="preserve"> </w:t>
      </w:r>
      <w:r w:rsidR="00335258" w:rsidRPr="00335258">
        <w:rPr>
          <w:spacing w:val="-14"/>
        </w:rPr>
        <w:t>відноситься і до диз'юнкції: можливий запис</w:t>
      </w:r>
      <w:proofErr w:type="gramStart"/>
      <w:r w:rsidR="00335258" w:rsidRPr="00335258">
        <w:rPr>
          <w:spacing w:val="-14"/>
        </w:rPr>
        <w:t xml:space="preserve">  </w:t>
      </w:r>
      <w:r w:rsidR="00335258">
        <w:rPr>
          <w:spacing w:val="-10"/>
        </w:rPr>
        <w:t>А</w:t>
      </w:r>
      <w:proofErr w:type="gramEnd"/>
      <w:r w:rsidR="00335258">
        <w:rPr>
          <w:spacing w:val="-10"/>
        </w:rPr>
        <w:t xml:space="preserve"> \/ В \/ С </w:t>
      </w:r>
      <w:r w:rsidR="00335258">
        <w:rPr>
          <w:spacing w:val="-10"/>
          <w:lang w:val="uk-UA"/>
        </w:rPr>
        <w:t>замість</w:t>
      </w:r>
      <w:r>
        <w:rPr>
          <w:spacing w:val="-10"/>
        </w:rPr>
        <w:t xml:space="preserve"> (А \/ В) \/ С.</w:t>
      </w:r>
    </w:p>
    <w:p w:rsidR="00F61260" w:rsidRDefault="00F61260" w:rsidP="00F61260">
      <w:pPr>
        <w:ind w:firstLine="709"/>
      </w:pPr>
    </w:p>
    <w:p w:rsidR="00F61260" w:rsidRDefault="003E5581" w:rsidP="00F61260">
      <w:pPr>
        <w:jc w:val="center"/>
        <w:rPr>
          <w:b/>
          <w:bCs/>
        </w:rPr>
      </w:pPr>
      <w:r>
        <w:rPr>
          <w:b/>
          <w:bCs/>
        </w:rPr>
        <w:t>Частина</w:t>
      </w:r>
      <w:r w:rsidR="00F61260">
        <w:rPr>
          <w:b/>
          <w:bCs/>
        </w:rPr>
        <w:t xml:space="preserve"> 1</w:t>
      </w:r>
    </w:p>
    <w:p w:rsidR="00F61260" w:rsidRDefault="009259D3" w:rsidP="0092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Під час  виконання</w:t>
      </w:r>
      <w:r w:rsidRPr="009259D3">
        <w:rPr>
          <w:b/>
          <w:bCs/>
          <w:i/>
          <w:iCs/>
          <w:lang w:val="uk-UA"/>
        </w:rPr>
        <w:t xml:space="preserve"> завдань цієї частини в бланку відповідей № 1 під номером виконуваного Вами завдання (А1-А13) поставте знак «×» в клітинці, номер</w:t>
      </w:r>
      <w:r>
        <w:rPr>
          <w:b/>
          <w:bCs/>
          <w:i/>
          <w:iCs/>
          <w:lang w:val="uk-UA"/>
        </w:rPr>
        <w:t xml:space="preserve"> якої відповідає номеру обраної</w:t>
      </w:r>
      <w:r w:rsidRPr="009259D3">
        <w:rPr>
          <w:b/>
          <w:bCs/>
          <w:i/>
          <w:iCs/>
          <w:lang w:val="uk-UA"/>
        </w:rPr>
        <w:t xml:space="preserve"> Вами відповіді.</w:t>
      </w:r>
    </w:p>
    <w:p w:rsidR="009259D3" w:rsidRPr="009259D3" w:rsidRDefault="009259D3" w:rsidP="00F61260">
      <w:pPr>
        <w:rPr>
          <w:sz w:val="4"/>
          <w:lang w:val="uk-UA"/>
        </w:rPr>
      </w:pPr>
    </w:p>
    <w:p w:rsidR="000555C0" w:rsidRPr="00A735A5" w:rsidRDefault="000555C0" w:rsidP="000555C0">
      <w:pPr>
        <w:keepNext/>
        <w:keepLines/>
        <w:ind w:left="28"/>
        <w:rPr>
          <w:szCs w:val="28"/>
        </w:rPr>
      </w:pPr>
      <w:r w:rsidRPr="00A735A5">
        <w:rPr>
          <w:szCs w:val="28"/>
        </w:rPr>
        <w:t xml:space="preserve">Дано: а = </w:t>
      </w:r>
      <w:r w:rsidRPr="00C61DFF">
        <w:rPr>
          <w:szCs w:val="28"/>
        </w:rPr>
        <w:t>92</w:t>
      </w:r>
      <w:r w:rsidRPr="00A735A5">
        <w:rPr>
          <w:szCs w:val="28"/>
          <w:vertAlign w:val="subscript"/>
        </w:rPr>
        <w:t>16</w:t>
      </w:r>
      <w:r w:rsidRPr="00A735A5">
        <w:rPr>
          <w:szCs w:val="28"/>
        </w:rPr>
        <w:t xml:space="preserve">, b = </w:t>
      </w:r>
      <w:r w:rsidRPr="00C61DFF">
        <w:rPr>
          <w:szCs w:val="28"/>
        </w:rPr>
        <w:t>224</w:t>
      </w:r>
      <w:r w:rsidRPr="00A735A5">
        <w:rPr>
          <w:szCs w:val="28"/>
          <w:vertAlign w:val="subscript"/>
        </w:rPr>
        <w:t>8</w:t>
      </w:r>
      <w:r w:rsidRPr="00A735A5">
        <w:rPr>
          <w:szCs w:val="28"/>
        </w:rPr>
        <w:t xml:space="preserve">. </w:t>
      </w:r>
      <w:r w:rsidR="009259D3" w:rsidRPr="009259D3">
        <w:rPr>
          <w:szCs w:val="28"/>
        </w:rPr>
        <w:t xml:space="preserve">Яке з чисел </w:t>
      </w:r>
      <w:r w:rsidR="009259D3" w:rsidRPr="00ED426B">
        <w:rPr>
          <w:i/>
          <w:szCs w:val="28"/>
        </w:rPr>
        <w:t>х</w:t>
      </w:r>
      <w:r w:rsidR="009259D3" w:rsidRPr="009259D3">
        <w:rPr>
          <w:szCs w:val="28"/>
        </w:rPr>
        <w:t xml:space="preserve">, записаних у двійковій системі, відповідає </w:t>
      </w:r>
      <w:proofErr w:type="gramStart"/>
      <w:r w:rsidR="009259D3" w:rsidRPr="009259D3">
        <w:rPr>
          <w:szCs w:val="28"/>
        </w:rPr>
        <w:t>р</w:t>
      </w:r>
      <w:proofErr w:type="gramEnd"/>
      <w:r w:rsidR="009259D3" w:rsidRPr="009259D3">
        <w:rPr>
          <w:szCs w:val="28"/>
        </w:rPr>
        <w:t xml:space="preserve">івнянню </w:t>
      </w:r>
      <w:r w:rsidRPr="00A735A5">
        <w:rPr>
          <w:szCs w:val="28"/>
        </w:rPr>
        <w:t xml:space="preserve"> a &lt; x &lt; b? </w:t>
      </w:r>
    </w:p>
    <w:p w:rsidR="003D3496" w:rsidRPr="00E310E1" w:rsidRDefault="003D3496" w:rsidP="000555C0">
      <w:pPr>
        <w:keepNext/>
        <w:keepLines/>
        <w:framePr w:w="629" w:h="481" w:hRule="exact" w:hSpace="181" w:vSpace="45" w:wrap="around" w:vAnchor="text" w:hAnchor="page" w:x="495" w:y="-7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F61260">
        <w:rPr>
          <w:b/>
          <w:noProof/>
        </w:rPr>
        <w:t>1</w:t>
      </w:r>
      <w:r w:rsidRPr="00E310E1">
        <w:rPr>
          <w:b/>
        </w:rPr>
        <w:br/>
      </w:r>
    </w:p>
    <w:p w:rsidR="000555C0" w:rsidRPr="00C61DFF" w:rsidRDefault="000555C0" w:rsidP="000555C0">
      <w:pPr>
        <w:keepNext/>
        <w:keepLines/>
        <w:ind w:left="28"/>
        <w:rPr>
          <w:szCs w:val="28"/>
          <w:vertAlign w:val="subscript"/>
        </w:rPr>
      </w:pPr>
      <w:r w:rsidRPr="00A735A5">
        <w:rPr>
          <w:szCs w:val="28"/>
        </w:rPr>
        <w:t xml:space="preserve">1) </w:t>
      </w:r>
      <w:r w:rsidRPr="000555C0">
        <w:rPr>
          <w:szCs w:val="28"/>
        </w:rPr>
        <w:t>10010011</w:t>
      </w:r>
      <w:r w:rsidRPr="00A735A5">
        <w:rPr>
          <w:szCs w:val="28"/>
          <w:vertAlign w:val="subscript"/>
        </w:rPr>
        <w:t>2</w:t>
      </w:r>
      <w:r w:rsidRPr="00A735A5">
        <w:rPr>
          <w:szCs w:val="28"/>
        </w:rPr>
        <w:t xml:space="preserve">            2) </w:t>
      </w:r>
      <w:r w:rsidRPr="000555C0">
        <w:rPr>
          <w:szCs w:val="28"/>
        </w:rPr>
        <w:t>10001110</w:t>
      </w:r>
      <w:r w:rsidRPr="00A735A5">
        <w:rPr>
          <w:szCs w:val="28"/>
          <w:vertAlign w:val="subscript"/>
        </w:rPr>
        <w:t>2</w:t>
      </w:r>
      <w:r w:rsidRPr="00A735A5">
        <w:rPr>
          <w:szCs w:val="28"/>
        </w:rPr>
        <w:t xml:space="preserve">            3) </w:t>
      </w:r>
      <w:r w:rsidRPr="000555C0">
        <w:rPr>
          <w:szCs w:val="28"/>
        </w:rPr>
        <w:t>10001010</w:t>
      </w:r>
      <w:r w:rsidRPr="00A735A5">
        <w:rPr>
          <w:szCs w:val="28"/>
          <w:vertAlign w:val="subscript"/>
        </w:rPr>
        <w:t>2</w:t>
      </w:r>
      <w:r w:rsidRPr="00A735A5">
        <w:rPr>
          <w:szCs w:val="28"/>
        </w:rPr>
        <w:t xml:space="preserve">            4) </w:t>
      </w:r>
      <w:r w:rsidRPr="000555C0">
        <w:rPr>
          <w:szCs w:val="28"/>
        </w:rPr>
        <w:t>10001100</w:t>
      </w:r>
      <w:r w:rsidRPr="00A735A5">
        <w:rPr>
          <w:szCs w:val="28"/>
          <w:vertAlign w:val="subscript"/>
        </w:rPr>
        <w:t>2</w:t>
      </w:r>
    </w:p>
    <w:p w:rsidR="002849C9" w:rsidRPr="00210DA8" w:rsidRDefault="002849C9" w:rsidP="000555C0">
      <w:pPr>
        <w:keepNext/>
        <w:keepLines/>
        <w:ind w:left="28"/>
        <w:rPr>
          <w:sz w:val="8"/>
          <w:szCs w:val="8"/>
        </w:rPr>
      </w:pPr>
    </w:p>
    <w:p w:rsidR="003D3496" w:rsidRPr="00E310E1" w:rsidRDefault="003D3496" w:rsidP="0024541B">
      <w:pPr>
        <w:keepNext/>
        <w:keepLines/>
        <w:framePr w:w="629" w:hSpace="181" w:vSpace="45" w:wrap="around" w:vAnchor="text" w:hAnchor="page" w:x="540" w:y="1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FE1A26">
        <w:rPr>
          <w:b/>
          <w:noProof/>
        </w:rPr>
        <w:t>2</w:t>
      </w:r>
      <w:r w:rsidRPr="00E310E1">
        <w:rPr>
          <w:b/>
        </w:rPr>
        <w:br/>
      </w:r>
    </w:p>
    <w:p w:rsidR="003E5581" w:rsidRPr="003E5581" w:rsidRDefault="003E5581" w:rsidP="002E6F70">
      <w:pPr>
        <w:pStyle w:val="Default"/>
        <w:ind w:left="-40" w:right="-40"/>
        <w:jc w:val="both"/>
        <w:rPr>
          <w:sz w:val="28"/>
          <w:szCs w:val="28"/>
          <w:lang w:val="uk-UA"/>
        </w:rPr>
      </w:pPr>
      <w:r w:rsidRPr="003E5581">
        <w:rPr>
          <w:sz w:val="28"/>
          <w:szCs w:val="28"/>
        </w:rPr>
        <w:t>Між населеними пунктами A, B, C, D, E, F побудовані дороги, протяжність яких наведена в таблиці. (Відсутність числа в таблиці означа</w:t>
      </w:r>
      <w:proofErr w:type="gramStart"/>
      <w:r w:rsidRPr="003E5581">
        <w:rPr>
          <w:sz w:val="28"/>
          <w:szCs w:val="28"/>
        </w:rPr>
        <w:t>є,</w:t>
      </w:r>
      <w:proofErr w:type="gramEnd"/>
      <w:r w:rsidRPr="003E5581">
        <w:rPr>
          <w:sz w:val="28"/>
          <w:szCs w:val="28"/>
        </w:rPr>
        <w:t xml:space="preserve"> що прямої дороги між пунктами немає</w:t>
      </w:r>
      <w:r>
        <w:rPr>
          <w:sz w:val="28"/>
          <w:szCs w:val="28"/>
          <w:lang w:val="uk-UA"/>
        </w:rPr>
        <w:t>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849C9" w:rsidRPr="00C24DD4" w:rsidTr="002849C9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F</w:t>
            </w:r>
          </w:p>
        </w:tc>
      </w:tr>
      <w:tr w:rsidR="002849C9" w:rsidRPr="00C24DD4" w:rsidTr="002849C9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</w:p>
        </w:tc>
      </w:tr>
      <w:tr w:rsidR="002849C9" w:rsidRPr="00C24DD4" w:rsidTr="002849C9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</w:p>
        </w:tc>
      </w:tr>
      <w:tr w:rsidR="002849C9" w:rsidRPr="00C24DD4" w:rsidTr="002849C9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</w:tr>
      <w:tr w:rsidR="002849C9" w:rsidRPr="00C24DD4" w:rsidTr="002849C9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</w:p>
        </w:tc>
      </w:tr>
      <w:tr w:rsidR="002849C9" w:rsidRPr="00C24DD4" w:rsidTr="002849C9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sz w:val="24"/>
                <w:szCs w:val="24"/>
                <w:lang w:val="en-US" w:eastAsia="en-US"/>
              </w:rPr>
              <w:t>2</w:t>
            </w:r>
          </w:p>
        </w:tc>
      </w:tr>
      <w:tr w:rsidR="002849C9" w:rsidRPr="00C24DD4" w:rsidTr="002849C9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</w:pPr>
            <w:r w:rsidRPr="00C24DD4">
              <w:rPr>
                <w:rFonts w:ascii="Consolas" w:eastAsia="Calibri" w:hAnsi="Consolas"/>
                <w:iCs/>
                <w:caps/>
                <w:snapToGrid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849C9" w:rsidRPr="00C24DD4" w:rsidRDefault="002849C9" w:rsidP="002849C9">
            <w:pPr>
              <w:jc w:val="center"/>
              <w:rPr>
                <w:rFonts w:ascii="Consolas" w:eastAsia="Calibri" w:hAnsi="Consolas"/>
                <w:sz w:val="24"/>
                <w:szCs w:val="24"/>
                <w:lang w:eastAsia="en-US"/>
              </w:rPr>
            </w:pPr>
          </w:p>
        </w:tc>
      </w:tr>
    </w:tbl>
    <w:p w:rsidR="000D3DE7" w:rsidRPr="00210DA8" w:rsidRDefault="000D3DE7" w:rsidP="002E6F70">
      <w:pPr>
        <w:pStyle w:val="Default"/>
        <w:ind w:left="-40" w:right="-40"/>
        <w:jc w:val="both"/>
        <w:rPr>
          <w:sz w:val="4"/>
          <w:szCs w:val="4"/>
        </w:rPr>
      </w:pPr>
    </w:p>
    <w:p w:rsidR="003E5581" w:rsidRDefault="003E5581" w:rsidP="000D3DE7">
      <w:pPr>
        <w:pStyle w:val="Default"/>
        <w:ind w:left="-40" w:right="-40"/>
        <w:jc w:val="both"/>
        <w:rPr>
          <w:sz w:val="28"/>
          <w:szCs w:val="28"/>
          <w:lang w:val="uk-UA"/>
        </w:rPr>
      </w:pPr>
      <w:r w:rsidRPr="003E5581">
        <w:rPr>
          <w:sz w:val="28"/>
          <w:szCs w:val="28"/>
        </w:rPr>
        <w:t xml:space="preserve">Визначте довжину найкоротшого шляху </w:t>
      </w:r>
      <w:proofErr w:type="gramStart"/>
      <w:r w:rsidRPr="003E5581">
        <w:rPr>
          <w:sz w:val="28"/>
          <w:szCs w:val="28"/>
        </w:rPr>
        <w:t>м</w:t>
      </w:r>
      <w:proofErr w:type="gramEnd"/>
      <w:r w:rsidRPr="003E5581">
        <w:rPr>
          <w:sz w:val="28"/>
          <w:szCs w:val="28"/>
        </w:rPr>
        <w:t>іж пунктами A і F (за умови, що пересува</w:t>
      </w:r>
      <w:r>
        <w:rPr>
          <w:sz w:val="28"/>
          <w:szCs w:val="28"/>
        </w:rPr>
        <w:t xml:space="preserve">тися можна тільки по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будовани</w:t>
      </w:r>
      <w:r>
        <w:rPr>
          <w:sz w:val="28"/>
          <w:szCs w:val="28"/>
          <w:lang w:val="uk-UA"/>
        </w:rPr>
        <w:t>х</w:t>
      </w:r>
      <w:r w:rsidRPr="003E5581">
        <w:rPr>
          <w:sz w:val="28"/>
          <w:szCs w:val="28"/>
        </w:rPr>
        <w:t xml:space="preserve"> дорогах).</w:t>
      </w:r>
    </w:p>
    <w:p w:rsidR="00393E23" w:rsidRDefault="00393E23" w:rsidP="000D3DE7">
      <w:pPr>
        <w:pStyle w:val="Default"/>
        <w:ind w:left="-40" w:right="-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1)  </w:t>
      </w:r>
      <w:r w:rsidR="002E6F70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2) </w:t>
      </w:r>
      <w:r w:rsidR="002E6F70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3) </w:t>
      </w:r>
      <w:r w:rsidR="002E6F70">
        <w:rPr>
          <w:sz w:val="28"/>
          <w:szCs w:val="28"/>
        </w:rPr>
        <w:t>11</w:t>
      </w:r>
      <w:r>
        <w:rPr>
          <w:sz w:val="28"/>
          <w:szCs w:val="28"/>
        </w:rPr>
        <w:t xml:space="preserve">          4) </w:t>
      </w:r>
      <w:r w:rsidR="002E6F70">
        <w:rPr>
          <w:sz w:val="28"/>
          <w:szCs w:val="28"/>
        </w:rPr>
        <w:t>12</w:t>
      </w: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24541B">
      <w:pPr>
        <w:keepNext/>
        <w:keepLines/>
        <w:framePr w:w="629" w:hSpace="181" w:vSpace="45" w:wrap="around" w:vAnchor="text" w:hAnchor="page" w:x="585" w:y="1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3C5332">
        <w:rPr>
          <w:b/>
          <w:noProof/>
        </w:rPr>
        <w:t>3</w:t>
      </w:r>
      <w:r w:rsidRPr="00E310E1">
        <w:rPr>
          <w:b/>
        </w:rPr>
        <w:br/>
      </w:r>
    </w:p>
    <w:p w:rsidR="002E6F70" w:rsidRPr="003E5581" w:rsidRDefault="003E5581" w:rsidP="003C5332">
      <w:pPr>
        <w:pStyle w:val="Default"/>
        <w:ind w:left="-40" w:right="-40"/>
        <w:jc w:val="both"/>
        <w:rPr>
          <w:sz w:val="28"/>
          <w:szCs w:val="28"/>
          <w:lang w:val="uk-UA"/>
        </w:rPr>
      </w:pPr>
      <w:r w:rsidRPr="003E5581">
        <w:rPr>
          <w:sz w:val="28"/>
          <w:szCs w:val="28"/>
        </w:rPr>
        <w:t>Дан</w:t>
      </w:r>
      <w:r>
        <w:rPr>
          <w:sz w:val="28"/>
          <w:szCs w:val="28"/>
          <w:lang w:val="uk-UA"/>
        </w:rPr>
        <w:t>о</w:t>
      </w:r>
      <w:r w:rsidRPr="003E5581">
        <w:rPr>
          <w:sz w:val="28"/>
          <w:szCs w:val="28"/>
        </w:rPr>
        <w:t xml:space="preserve"> фрагм</w:t>
      </w:r>
      <w:r>
        <w:rPr>
          <w:sz w:val="28"/>
          <w:szCs w:val="28"/>
        </w:rPr>
        <w:t>ент таблиці істинності вира</w:t>
      </w:r>
      <w:r>
        <w:rPr>
          <w:sz w:val="28"/>
          <w:szCs w:val="28"/>
          <w:lang w:val="uk-UA"/>
        </w:rPr>
        <w:t>зу</w:t>
      </w:r>
      <w:r w:rsidRPr="003E5581">
        <w:rPr>
          <w:sz w:val="28"/>
          <w:szCs w:val="28"/>
        </w:rPr>
        <w:t xml:space="preserve"> F:</w:t>
      </w:r>
    </w:p>
    <w:tbl>
      <w:tblPr>
        <w:tblW w:w="0" w:type="auto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664"/>
        <w:gridCol w:w="1664"/>
        <w:gridCol w:w="1664"/>
      </w:tblGrid>
      <w:tr w:rsidR="002E6F70" w:rsidRPr="002E6F70" w:rsidTr="00B16E1A">
        <w:trPr>
          <w:jc w:val="center"/>
        </w:trPr>
        <w:tc>
          <w:tcPr>
            <w:tcW w:w="1663" w:type="dxa"/>
          </w:tcPr>
          <w:p w:rsidR="002E6F70" w:rsidRPr="002E6F70" w:rsidRDefault="003C5332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6F70" w:rsidRPr="002E6F70">
              <w:rPr>
                <w:szCs w:val="28"/>
                <w:lang w:val="en-US"/>
              </w:rPr>
              <w:t>X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 w:rsidRPr="002E6F70">
              <w:rPr>
                <w:szCs w:val="28"/>
                <w:lang w:val="en-US"/>
              </w:rPr>
              <w:t>Y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 w:rsidRPr="002E6F70">
              <w:rPr>
                <w:szCs w:val="28"/>
                <w:lang w:val="en-US"/>
              </w:rPr>
              <w:t>Z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 w:rsidRPr="002E6F70">
              <w:rPr>
                <w:szCs w:val="28"/>
                <w:lang w:val="en-US"/>
              </w:rPr>
              <w:t>F</w:t>
            </w:r>
          </w:p>
        </w:tc>
      </w:tr>
      <w:tr w:rsidR="002E6F70" w:rsidRPr="002E6F70" w:rsidTr="00B16E1A">
        <w:trPr>
          <w:jc w:val="center"/>
        </w:trPr>
        <w:tc>
          <w:tcPr>
            <w:tcW w:w="1663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 w:rsidRPr="002E6F70"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E6F70" w:rsidRPr="00C61DFF" w:rsidRDefault="00C61DFF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73421D" w:rsidRDefault="0073421D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C61DFF" w:rsidRDefault="00C61DFF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E6F70" w:rsidRPr="002E6F70" w:rsidTr="00B16E1A">
        <w:trPr>
          <w:jc w:val="center"/>
        </w:trPr>
        <w:tc>
          <w:tcPr>
            <w:tcW w:w="1663" w:type="dxa"/>
          </w:tcPr>
          <w:p w:rsidR="002E6F70" w:rsidRPr="00C61DFF" w:rsidRDefault="00C61DFF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73421D" w:rsidRDefault="00C61DFF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664" w:type="dxa"/>
          </w:tcPr>
          <w:p w:rsidR="002E6F70" w:rsidRPr="0073421D" w:rsidRDefault="00C61DFF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73421D" w:rsidRDefault="00C61DFF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2E6F70" w:rsidRPr="002E6F70" w:rsidTr="00B16E1A">
        <w:trPr>
          <w:jc w:val="center"/>
        </w:trPr>
        <w:tc>
          <w:tcPr>
            <w:tcW w:w="1663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4" w:type="dxa"/>
          </w:tcPr>
          <w:p w:rsidR="002E6F70" w:rsidRPr="0073421D" w:rsidRDefault="00C61DFF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73421D" w:rsidRDefault="0073421D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 w:rsidRPr="002E6F70">
              <w:rPr>
                <w:szCs w:val="28"/>
              </w:rPr>
              <w:t>1</w:t>
            </w:r>
          </w:p>
        </w:tc>
      </w:tr>
    </w:tbl>
    <w:p w:rsidR="003C5332" w:rsidRDefault="005A178F" w:rsidP="003C5332">
      <w:pPr>
        <w:pStyle w:val="Default"/>
        <w:ind w:left="-40" w:right="-40"/>
        <w:jc w:val="both"/>
        <w:rPr>
          <w:sz w:val="28"/>
          <w:szCs w:val="28"/>
        </w:rPr>
      </w:pPr>
      <w:r>
        <w:rPr>
          <w:sz w:val="28"/>
          <w:szCs w:val="28"/>
        </w:rPr>
        <w:t>Яким виразом може бути</w:t>
      </w:r>
      <w:r w:rsidR="002E6F70" w:rsidRPr="002E6F70">
        <w:rPr>
          <w:sz w:val="28"/>
          <w:szCs w:val="28"/>
        </w:rPr>
        <w:t xml:space="preserve"> F?</w:t>
      </w:r>
    </w:p>
    <w:p w:rsidR="003D3496" w:rsidRPr="00B177DA" w:rsidRDefault="002E6F70" w:rsidP="00410C65">
      <w:pPr>
        <w:pStyle w:val="Default"/>
        <w:ind w:left="-40" w:right="-40"/>
        <w:jc w:val="both"/>
        <w:rPr>
          <w:color w:val="auto"/>
          <w:position w:val="-10"/>
          <w:sz w:val="28"/>
          <w:szCs w:val="28"/>
          <w:vertAlign w:val="subscript"/>
          <w:lang w:val="en-US"/>
        </w:rPr>
      </w:pPr>
      <w:r w:rsidRPr="002E6F70">
        <w:rPr>
          <w:sz w:val="28"/>
          <w:szCs w:val="28"/>
          <w:lang w:val="en-US"/>
        </w:rPr>
        <w:t xml:space="preserve">1) </w:t>
      </w:r>
      <w:r w:rsidR="0073421D" w:rsidRPr="002E6F70">
        <w:rPr>
          <w:color w:val="auto"/>
          <w:sz w:val="28"/>
          <w:szCs w:val="28"/>
          <w:lang w:val="en-US"/>
        </w:rPr>
        <w:t>¬</w:t>
      </w:r>
      <w:r w:rsidRPr="002E6F70">
        <w:rPr>
          <w:sz w:val="28"/>
          <w:szCs w:val="28"/>
          <w:lang w:val="en-US"/>
        </w:rPr>
        <w:t>X /\ Y /\ Z</w:t>
      </w:r>
      <w:r w:rsidR="00410C65" w:rsidRPr="002E6F70">
        <w:rPr>
          <w:color w:val="auto"/>
          <w:position w:val="-10"/>
          <w:sz w:val="28"/>
          <w:szCs w:val="28"/>
          <w:vertAlign w:val="subscript"/>
          <w:lang w:val="en-US"/>
        </w:rPr>
        <w:t xml:space="preserve">           </w:t>
      </w:r>
      <w:r w:rsidR="00410C65" w:rsidRPr="002E6F70">
        <w:rPr>
          <w:sz w:val="28"/>
          <w:szCs w:val="28"/>
          <w:lang w:val="en-US"/>
        </w:rPr>
        <w:t xml:space="preserve">2) </w:t>
      </w:r>
      <w:r w:rsidRPr="002E6F70">
        <w:rPr>
          <w:color w:val="auto"/>
          <w:sz w:val="28"/>
          <w:szCs w:val="28"/>
          <w:lang w:val="en-US"/>
        </w:rPr>
        <w:t xml:space="preserve">¬X \/ Y \/ </w:t>
      </w:r>
      <w:r w:rsidR="00C61DFF" w:rsidRPr="002E6F70">
        <w:rPr>
          <w:color w:val="auto"/>
          <w:sz w:val="28"/>
          <w:szCs w:val="28"/>
          <w:lang w:val="en-US"/>
        </w:rPr>
        <w:t>¬</w:t>
      </w:r>
      <w:r w:rsidRPr="002E6F70">
        <w:rPr>
          <w:color w:val="auto"/>
          <w:sz w:val="28"/>
          <w:szCs w:val="28"/>
          <w:lang w:val="en-US"/>
        </w:rPr>
        <w:t>Z</w:t>
      </w:r>
      <w:r w:rsidR="00410C65" w:rsidRPr="002E6F70">
        <w:rPr>
          <w:color w:val="auto"/>
          <w:position w:val="-10"/>
          <w:sz w:val="28"/>
          <w:szCs w:val="28"/>
          <w:vertAlign w:val="subscript"/>
          <w:lang w:val="en-US"/>
        </w:rPr>
        <w:t xml:space="preserve">             </w:t>
      </w:r>
      <w:r w:rsidR="00410C65" w:rsidRPr="002E6F70">
        <w:rPr>
          <w:sz w:val="28"/>
          <w:szCs w:val="28"/>
          <w:lang w:val="en-US"/>
        </w:rPr>
        <w:t xml:space="preserve">3) </w:t>
      </w:r>
      <w:r w:rsidR="00C61DFF" w:rsidRPr="002E6F70">
        <w:rPr>
          <w:color w:val="auto"/>
          <w:sz w:val="28"/>
          <w:szCs w:val="28"/>
          <w:lang w:val="en-US"/>
        </w:rPr>
        <w:t xml:space="preserve">X /\ ¬Y /\ ¬Z </w:t>
      </w:r>
      <w:r w:rsidR="00C61DFF">
        <w:rPr>
          <w:color w:val="auto"/>
          <w:sz w:val="28"/>
          <w:szCs w:val="28"/>
          <w:lang w:val="en-US"/>
        </w:rPr>
        <w:t xml:space="preserve">       </w:t>
      </w:r>
      <w:r w:rsidR="00410C65" w:rsidRPr="002E6F70">
        <w:rPr>
          <w:sz w:val="28"/>
          <w:szCs w:val="28"/>
          <w:lang w:val="en-US"/>
        </w:rPr>
        <w:t xml:space="preserve">4) </w:t>
      </w:r>
      <w:r w:rsidR="00C61DFF" w:rsidRPr="002E6F70">
        <w:rPr>
          <w:color w:val="auto"/>
          <w:sz w:val="28"/>
          <w:szCs w:val="28"/>
          <w:lang w:val="en-US"/>
        </w:rPr>
        <w:t>¬X \/ ¬Y \/Z</w:t>
      </w:r>
      <w:r w:rsidR="00C61DFF" w:rsidRPr="002E6F70">
        <w:rPr>
          <w:color w:val="auto"/>
          <w:position w:val="-10"/>
          <w:sz w:val="28"/>
          <w:szCs w:val="28"/>
          <w:vertAlign w:val="subscript"/>
          <w:lang w:val="en-US"/>
        </w:rPr>
        <w:t xml:space="preserve">              </w:t>
      </w:r>
    </w:p>
    <w:p w:rsidR="009B6C09" w:rsidRPr="00210DA8" w:rsidRDefault="009B6C09" w:rsidP="00410C65">
      <w:pPr>
        <w:pStyle w:val="Default"/>
        <w:ind w:left="-40" w:right="-40"/>
        <w:jc w:val="both"/>
        <w:rPr>
          <w:color w:val="auto"/>
          <w:sz w:val="6"/>
          <w:szCs w:val="6"/>
          <w:lang w:val="en-US"/>
        </w:rPr>
      </w:pPr>
    </w:p>
    <w:p w:rsidR="005A178F" w:rsidRPr="005A178F" w:rsidRDefault="005A178F" w:rsidP="005A178F">
      <w:pPr>
        <w:keepNext/>
        <w:keepLines/>
        <w:rPr>
          <w:color w:val="000000"/>
          <w:szCs w:val="28"/>
        </w:rPr>
      </w:pPr>
      <w:r w:rsidRPr="005A178F">
        <w:rPr>
          <w:color w:val="000000"/>
          <w:szCs w:val="28"/>
        </w:rPr>
        <w:t xml:space="preserve">Для групових операцій з файлами використовуються </w:t>
      </w:r>
      <w:r w:rsidRPr="00CE0F72">
        <w:rPr>
          <w:b/>
          <w:color w:val="000000"/>
          <w:szCs w:val="28"/>
        </w:rPr>
        <w:t>маски імен файлів</w:t>
      </w:r>
      <w:r>
        <w:rPr>
          <w:color w:val="000000"/>
          <w:szCs w:val="28"/>
        </w:rPr>
        <w:t>. Маска</w:t>
      </w:r>
      <w:r w:rsidR="00ED426B">
        <w:rPr>
          <w:color w:val="000000"/>
          <w:szCs w:val="28"/>
          <w:lang w:val="uk-UA"/>
        </w:rPr>
        <w:t xml:space="preserve"> -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це</w:t>
      </w:r>
      <w:r w:rsidRPr="005A178F">
        <w:rPr>
          <w:color w:val="000000"/>
          <w:szCs w:val="28"/>
        </w:rPr>
        <w:t xml:space="preserve"> </w:t>
      </w:r>
      <w:proofErr w:type="gramStart"/>
      <w:r w:rsidRPr="005A178F">
        <w:rPr>
          <w:color w:val="000000"/>
          <w:szCs w:val="28"/>
        </w:rPr>
        <w:t>посл</w:t>
      </w:r>
      <w:proofErr w:type="gramEnd"/>
      <w:r w:rsidRPr="005A178F">
        <w:rPr>
          <w:color w:val="000000"/>
          <w:szCs w:val="28"/>
        </w:rPr>
        <w:t xml:space="preserve">ідовність букв, цифр та інших допустимих в іменах файлів символів, в якій також можуть зустрічатися такі символи. </w:t>
      </w:r>
    </w:p>
    <w:p w:rsidR="005A178F" w:rsidRPr="005A178F" w:rsidRDefault="005A178F" w:rsidP="005A178F">
      <w:pPr>
        <w:keepNext/>
        <w:keepLines/>
        <w:rPr>
          <w:color w:val="000000"/>
          <w:szCs w:val="28"/>
        </w:rPr>
      </w:pPr>
      <w:r>
        <w:rPr>
          <w:color w:val="000000"/>
          <w:szCs w:val="28"/>
        </w:rPr>
        <w:t>Символ «?» (</w:t>
      </w:r>
      <w:r>
        <w:rPr>
          <w:color w:val="000000"/>
          <w:szCs w:val="28"/>
          <w:lang w:val="uk-UA"/>
        </w:rPr>
        <w:t>з</w:t>
      </w:r>
      <w:r w:rsidRPr="005A178F">
        <w:rPr>
          <w:color w:val="000000"/>
          <w:szCs w:val="28"/>
        </w:rPr>
        <w:t xml:space="preserve">нак питання) означає </w:t>
      </w:r>
      <w:proofErr w:type="gramStart"/>
      <w:r w:rsidRPr="005A178F">
        <w:rPr>
          <w:color w:val="000000"/>
          <w:szCs w:val="28"/>
        </w:rPr>
        <w:t>р</w:t>
      </w:r>
      <w:proofErr w:type="gramEnd"/>
      <w:r w:rsidRPr="005A178F">
        <w:rPr>
          <w:color w:val="000000"/>
          <w:szCs w:val="28"/>
        </w:rPr>
        <w:t xml:space="preserve">івно один довільний символ. </w:t>
      </w:r>
    </w:p>
    <w:p w:rsidR="005A178F" w:rsidRDefault="005A178F" w:rsidP="00210DA8">
      <w:pPr>
        <w:keepNext/>
        <w:keepLines/>
        <w:rPr>
          <w:color w:val="000000"/>
          <w:szCs w:val="28"/>
          <w:lang w:val="uk-UA"/>
        </w:rPr>
      </w:pPr>
      <w:r w:rsidRPr="005A178F">
        <w:rPr>
          <w:color w:val="000000"/>
          <w:szCs w:val="28"/>
        </w:rPr>
        <w:t xml:space="preserve">Символ «*» (зірочка) означає будь-яку </w:t>
      </w:r>
      <w:proofErr w:type="gramStart"/>
      <w:r w:rsidRPr="005A178F">
        <w:rPr>
          <w:color w:val="000000"/>
          <w:szCs w:val="28"/>
        </w:rPr>
        <w:t>посл</w:t>
      </w:r>
      <w:proofErr w:type="gramEnd"/>
      <w:r w:rsidRPr="005A178F">
        <w:rPr>
          <w:color w:val="000000"/>
          <w:szCs w:val="28"/>
        </w:rPr>
        <w:t xml:space="preserve">ідовність символів довільної довжини, в тому числі «*» може задавати і порожню послідовність. </w:t>
      </w:r>
    </w:p>
    <w:p w:rsidR="003D3496" w:rsidRPr="00E310E1" w:rsidRDefault="003D3496" w:rsidP="00CE0F72">
      <w:pPr>
        <w:keepNext/>
        <w:keepLines/>
        <w:framePr w:w="629" w:hSpace="181" w:vSpace="45" w:wrap="around" w:vAnchor="text" w:hAnchor="page" w:x="525" w:y="-17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3C5332">
        <w:rPr>
          <w:b/>
          <w:noProof/>
        </w:rPr>
        <w:t>4</w:t>
      </w:r>
      <w:r w:rsidRPr="00E310E1">
        <w:rPr>
          <w:b/>
        </w:rPr>
        <w:br/>
      </w:r>
    </w:p>
    <w:p w:rsidR="002E6F70" w:rsidRPr="005A178F" w:rsidRDefault="005A178F" w:rsidP="002E6F70">
      <w:pPr>
        <w:keepNext/>
        <w:keepLines/>
        <w:rPr>
          <w:color w:val="000000"/>
          <w:szCs w:val="28"/>
          <w:lang w:val="uk-UA"/>
        </w:rPr>
      </w:pPr>
      <w:r>
        <w:rPr>
          <w:color w:val="000000"/>
          <w:szCs w:val="28"/>
        </w:rPr>
        <w:t xml:space="preserve">Визначте, </w:t>
      </w:r>
      <w:r>
        <w:rPr>
          <w:color w:val="000000"/>
          <w:szCs w:val="28"/>
          <w:lang w:val="uk-UA"/>
        </w:rPr>
        <w:t>за якою</w:t>
      </w:r>
      <w:r w:rsidRPr="005A178F">
        <w:rPr>
          <w:color w:val="000000"/>
          <w:szCs w:val="28"/>
        </w:rPr>
        <w:t xml:space="preserve"> з масок буде віді</w:t>
      </w:r>
      <w:proofErr w:type="gramStart"/>
      <w:r w:rsidRPr="005A178F">
        <w:rPr>
          <w:color w:val="000000"/>
          <w:szCs w:val="28"/>
        </w:rPr>
        <w:t>брана</w:t>
      </w:r>
      <w:proofErr w:type="gramEnd"/>
      <w:r w:rsidRPr="005A178F">
        <w:rPr>
          <w:color w:val="000000"/>
          <w:szCs w:val="28"/>
        </w:rPr>
        <w:t xml:space="preserve"> зазначена група файлів</w:t>
      </w:r>
      <w:r>
        <w:rPr>
          <w:color w:val="000000"/>
          <w:szCs w:val="28"/>
          <w:lang w:val="uk-UA"/>
        </w:rPr>
        <w:t>:</w:t>
      </w:r>
    </w:p>
    <w:p w:rsidR="0024541B" w:rsidRPr="00CE0F72" w:rsidRDefault="0024541B" w:rsidP="0024541B">
      <w:pPr>
        <w:pStyle w:val="Default"/>
        <w:ind w:left="-40" w:right="-40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t>comfort</w:t>
      </w:r>
      <w:r w:rsidRPr="00CE0F72">
        <w:rPr>
          <w:b/>
          <w:noProof/>
          <w:sz w:val="28"/>
          <w:szCs w:val="28"/>
          <w:lang w:val="uk-UA"/>
        </w:rPr>
        <w:t>.</w:t>
      </w:r>
      <w:r>
        <w:rPr>
          <w:b/>
          <w:noProof/>
          <w:sz w:val="28"/>
          <w:szCs w:val="28"/>
          <w:lang w:val="en-US"/>
        </w:rPr>
        <w:t>c</w:t>
      </w:r>
      <w:r w:rsidRPr="00CE0F72">
        <w:rPr>
          <w:b/>
          <w:noProof/>
          <w:sz w:val="28"/>
          <w:szCs w:val="28"/>
          <w:lang w:val="uk-UA"/>
        </w:rPr>
        <w:tab/>
      </w:r>
      <w:r w:rsidR="00C24DD4" w:rsidRPr="00CE0F72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en-US"/>
        </w:rPr>
        <w:t>cobalt</w:t>
      </w:r>
      <w:r w:rsidRPr="00CE0F72">
        <w:rPr>
          <w:b/>
          <w:noProof/>
          <w:sz w:val="28"/>
          <w:szCs w:val="28"/>
          <w:lang w:val="uk-UA"/>
        </w:rPr>
        <w:t>.</w:t>
      </w:r>
      <w:r>
        <w:rPr>
          <w:b/>
          <w:noProof/>
          <w:sz w:val="28"/>
          <w:szCs w:val="28"/>
          <w:lang w:val="en-US"/>
        </w:rPr>
        <w:t>cpp</w:t>
      </w:r>
      <w:r w:rsidRPr="00CE0F72">
        <w:rPr>
          <w:b/>
          <w:noProof/>
          <w:sz w:val="28"/>
          <w:szCs w:val="28"/>
          <w:lang w:val="uk-UA"/>
        </w:rPr>
        <w:tab/>
      </w:r>
      <w:r w:rsidRPr="00CE0F72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en-US"/>
        </w:rPr>
        <w:t>coat</w:t>
      </w:r>
      <w:r w:rsidRPr="00CE0F72">
        <w:rPr>
          <w:b/>
          <w:noProof/>
          <w:sz w:val="28"/>
          <w:szCs w:val="28"/>
          <w:lang w:val="uk-UA"/>
        </w:rPr>
        <w:t>.</w:t>
      </w:r>
      <w:r>
        <w:rPr>
          <w:b/>
          <w:noProof/>
          <w:sz w:val="28"/>
          <w:szCs w:val="28"/>
          <w:lang w:val="en-US"/>
        </w:rPr>
        <w:t>c</w:t>
      </w:r>
      <w:r w:rsidRPr="00CE0F72">
        <w:rPr>
          <w:b/>
          <w:noProof/>
          <w:sz w:val="28"/>
          <w:szCs w:val="28"/>
          <w:lang w:val="uk-UA"/>
        </w:rPr>
        <w:tab/>
      </w:r>
      <w:r w:rsidRPr="00CE0F72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en-US"/>
        </w:rPr>
        <w:t>cost</w:t>
      </w:r>
      <w:r w:rsidRPr="00CE0F72">
        <w:rPr>
          <w:b/>
          <w:noProof/>
          <w:sz w:val="28"/>
          <w:szCs w:val="28"/>
          <w:lang w:val="uk-UA"/>
        </w:rPr>
        <w:t>.</w:t>
      </w:r>
      <w:r>
        <w:rPr>
          <w:b/>
          <w:noProof/>
          <w:sz w:val="28"/>
          <w:szCs w:val="28"/>
          <w:lang w:val="en-US"/>
        </w:rPr>
        <w:t>cpp</w:t>
      </w:r>
    </w:p>
    <w:p w:rsidR="003B7D6A" w:rsidRPr="00782A83" w:rsidRDefault="00513BEA" w:rsidP="008A66F6">
      <w:pPr>
        <w:pStyle w:val="Default"/>
        <w:ind w:left="-40" w:right="-40"/>
        <w:jc w:val="both"/>
        <w:rPr>
          <w:sz w:val="8"/>
          <w:szCs w:val="8"/>
        </w:rPr>
      </w:pPr>
      <w:r>
        <w:rPr>
          <w:noProof/>
          <w:sz w:val="28"/>
          <w:szCs w:val="28"/>
        </w:rPr>
        <w:drawing>
          <wp:inline distT="0" distB="0" distL="0" distR="0">
            <wp:extent cx="589597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34"/>
                    <a:stretch/>
                  </pic:blipFill>
                  <pic:spPr bwMode="auto">
                    <a:xfrm>
                      <a:off x="0" y="0"/>
                      <a:ext cx="5895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D6A" w:rsidRPr="00782A83" w:rsidRDefault="003B7D6A" w:rsidP="00D715BF">
      <w:pPr>
        <w:keepNext/>
        <w:keepLines/>
        <w:framePr w:w="629" w:hSpace="181" w:vSpace="45" w:wrap="around" w:vAnchor="text" w:hAnchor="page" w:x="705" w:y="-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A</w:t>
      </w:r>
      <w:r w:rsidRPr="00782A83">
        <w:rPr>
          <w:b/>
          <w:noProof/>
        </w:rPr>
        <w:t>5</w:t>
      </w:r>
      <w:r w:rsidRPr="00782A83">
        <w:rPr>
          <w:b/>
        </w:rPr>
        <w:br/>
      </w:r>
    </w:p>
    <w:p w:rsidR="005A178F" w:rsidRPr="005A178F" w:rsidRDefault="005A178F" w:rsidP="005A178F">
      <w:pPr>
        <w:pStyle w:val="Default"/>
        <w:ind w:left="-40" w:right="-40"/>
        <w:rPr>
          <w:sz w:val="28"/>
          <w:szCs w:val="28"/>
        </w:rPr>
      </w:pPr>
      <w:r w:rsidRPr="005A178F">
        <w:rPr>
          <w:sz w:val="28"/>
          <w:szCs w:val="28"/>
        </w:rPr>
        <w:t xml:space="preserve">Для складання ланцюжків використовуються намистини, помічені буквами </w:t>
      </w:r>
    </w:p>
    <w:p w:rsidR="005A178F" w:rsidRDefault="005A178F" w:rsidP="009C6705">
      <w:pPr>
        <w:pStyle w:val="Default"/>
        <w:ind w:left="-40" w:right="-40"/>
        <w:rPr>
          <w:sz w:val="28"/>
          <w:szCs w:val="28"/>
          <w:lang w:val="uk-UA"/>
        </w:rPr>
      </w:pPr>
      <w:r w:rsidRPr="005A178F">
        <w:rPr>
          <w:sz w:val="28"/>
          <w:szCs w:val="28"/>
        </w:rPr>
        <w:t xml:space="preserve">M, N, O, P, E. </w:t>
      </w:r>
      <w:r>
        <w:rPr>
          <w:sz w:val="28"/>
          <w:szCs w:val="28"/>
        </w:rPr>
        <w:t xml:space="preserve">Ланцюжок формується за </w:t>
      </w:r>
      <w:r>
        <w:rPr>
          <w:sz w:val="28"/>
          <w:szCs w:val="28"/>
          <w:lang w:val="uk-UA"/>
        </w:rPr>
        <w:t>таким</w:t>
      </w:r>
      <w:r w:rsidRPr="005A178F">
        <w:rPr>
          <w:sz w:val="28"/>
          <w:szCs w:val="28"/>
        </w:rPr>
        <w:t xml:space="preserve"> правилом: у середині ланцюжка стоїть одна з намистин M, O, E. На третьому м</w:t>
      </w:r>
      <w:r>
        <w:rPr>
          <w:sz w:val="28"/>
          <w:szCs w:val="28"/>
        </w:rPr>
        <w:t>ісці - намистина, позначена буд</w:t>
      </w:r>
      <w:r>
        <w:rPr>
          <w:sz w:val="28"/>
          <w:szCs w:val="28"/>
          <w:lang w:val="uk-UA"/>
        </w:rPr>
        <w:t>ь-якою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оло</w:t>
      </w:r>
      <w:r w:rsidRPr="005A178F">
        <w:rPr>
          <w:sz w:val="28"/>
          <w:szCs w:val="28"/>
        </w:rPr>
        <w:t>сною, якщо перша намис</w:t>
      </w:r>
      <w:r>
        <w:rPr>
          <w:sz w:val="28"/>
          <w:szCs w:val="28"/>
        </w:rPr>
        <w:t>тина – приголосно</w:t>
      </w:r>
      <w:r>
        <w:rPr>
          <w:sz w:val="28"/>
          <w:szCs w:val="28"/>
          <w:lang w:val="uk-UA"/>
        </w:rPr>
        <w:t>ю;</w:t>
      </w:r>
      <w:r w:rsidRPr="005A178F">
        <w:rPr>
          <w:sz w:val="28"/>
          <w:szCs w:val="28"/>
        </w:rPr>
        <w:t xml:space="preserve"> або будь</w:t>
      </w:r>
      <w:r>
        <w:rPr>
          <w:sz w:val="28"/>
          <w:szCs w:val="28"/>
          <w:lang w:val="uk-UA"/>
        </w:rPr>
        <w:t>-якою</w:t>
      </w:r>
      <w:r>
        <w:rPr>
          <w:sz w:val="28"/>
          <w:szCs w:val="28"/>
        </w:rPr>
        <w:t xml:space="preserve"> приголосно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>, якщо перша - г</w:t>
      </w:r>
      <w:r>
        <w:rPr>
          <w:sz w:val="28"/>
          <w:szCs w:val="28"/>
          <w:lang w:val="uk-UA"/>
        </w:rPr>
        <w:t>оло</w:t>
      </w:r>
      <w:r w:rsidRPr="005A178F">
        <w:rPr>
          <w:sz w:val="28"/>
          <w:szCs w:val="28"/>
        </w:rPr>
        <w:t xml:space="preserve">сною. На першому місці - одна з намистин O, P, E, </w:t>
      </w:r>
      <w:r w:rsidR="009C6705">
        <w:rPr>
          <w:sz w:val="28"/>
          <w:szCs w:val="28"/>
          <w:lang w:val="uk-UA"/>
        </w:rPr>
        <w:t xml:space="preserve">яка не стоїть </w:t>
      </w:r>
      <w:r w:rsidR="009C6705">
        <w:rPr>
          <w:sz w:val="28"/>
          <w:szCs w:val="28"/>
        </w:rPr>
        <w:t>в ланцюжку посередині. Як</w:t>
      </w:r>
      <w:r w:rsidR="009C6705">
        <w:rPr>
          <w:sz w:val="28"/>
          <w:szCs w:val="28"/>
          <w:lang w:val="uk-UA"/>
        </w:rPr>
        <w:t xml:space="preserve">ий </w:t>
      </w:r>
      <w:r w:rsidRPr="005A178F">
        <w:rPr>
          <w:sz w:val="28"/>
          <w:szCs w:val="28"/>
        </w:rPr>
        <w:t xml:space="preserve"> з </w:t>
      </w:r>
      <w:r w:rsidR="009C6705">
        <w:rPr>
          <w:sz w:val="28"/>
          <w:szCs w:val="28"/>
        </w:rPr>
        <w:t>перерахованих ланцюжків створен</w:t>
      </w:r>
      <w:r w:rsidR="009C6705">
        <w:rPr>
          <w:sz w:val="28"/>
          <w:szCs w:val="28"/>
          <w:lang w:val="uk-UA"/>
        </w:rPr>
        <w:t>ий</w:t>
      </w:r>
      <w:r w:rsidRPr="005A178F">
        <w:rPr>
          <w:sz w:val="28"/>
          <w:szCs w:val="28"/>
        </w:rPr>
        <w:t xml:space="preserve"> за цим правилом?</w:t>
      </w:r>
    </w:p>
    <w:p w:rsidR="00CC6F41" w:rsidRPr="00484D8D" w:rsidRDefault="003863A8" w:rsidP="003863A8">
      <w:pPr>
        <w:pStyle w:val="Default"/>
        <w:ind w:left="-40" w:right="-40"/>
        <w:rPr>
          <w:sz w:val="8"/>
          <w:szCs w:val="8"/>
        </w:rPr>
      </w:pPr>
      <w:r w:rsidRPr="003863A8">
        <w:rPr>
          <w:sz w:val="28"/>
          <w:szCs w:val="28"/>
        </w:rPr>
        <w:t xml:space="preserve">  </w:t>
      </w:r>
      <w:r w:rsidRPr="003863A8">
        <w:rPr>
          <w:sz w:val="28"/>
          <w:szCs w:val="28"/>
        </w:rPr>
        <w:tab/>
        <w:t xml:space="preserve"> </w:t>
      </w:r>
      <w:r w:rsidRPr="00484D8D">
        <w:rPr>
          <w:sz w:val="28"/>
          <w:szCs w:val="28"/>
        </w:rPr>
        <w:t xml:space="preserve">1) </w:t>
      </w:r>
      <w:r w:rsidRPr="00484D8D">
        <w:rPr>
          <w:sz w:val="28"/>
          <w:szCs w:val="28"/>
        </w:rPr>
        <w:tab/>
      </w:r>
      <w:r w:rsidRPr="00B177DA">
        <w:rPr>
          <w:sz w:val="28"/>
          <w:szCs w:val="28"/>
          <w:lang w:val="en-US"/>
        </w:rPr>
        <w:t>OPN</w:t>
      </w:r>
      <w:r w:rsidRPr="00484D8D">
        <w:rPr>
          <w:sz w:val="28"/>
          <w:szCs w:val="28"/>
        </w:rPr>
        <w:t xml:space="preserve">  </w:t>
      </w:r>
      <w:r w:rsidRPr="00484D8D">
        <w:rPr>
          <w:sz w:val="28"/>
          <w:szCs w:val="28"/>
        </w:rPr>
        <w:tab/>
      </w:r>
      <w:r w:rsidRPr="00484D8D">
        <w:rPr>
          <w:sz w:val="28"/>
          <w:szCs w:val="28"/>
        </w:rPr>
        <w:tab/>
        <w:t xml:space="preserve"> 2) </w:t>
      </w:r>
      <w:r w:rsidRPr="00484D8D">
        <w:rPr>
          <w:sz w:val="28"/>
          <w:szCs w:val="28"/>
        </w:rPr>
        <w:tab/>
      </w:r>
      <w:r w:rsidRPr="00B177DA">
        <w:rPr>
          <w:sz w:val="28"/>
          <w:szCs w:val="28"/>
          <w:lang w:val="en-US"/>
        </w:rPr>
        <w:t>PEE</w:t>
      </w:r>
      <w:r w:rsidRPr="00484D8D">
        <w:rPr>
          <w:sz w:val="28"/>
          <w:szCs w:val="28"/>
        </w:rPr>
        <w:t xml:space="preserve">  </w:t>
      </w:r>
      <w:r w:rsidRPr="00484D8D">
        <w:rPr>
          <w:sz w:val="28"/>
          <w:szCs w:val="28"/>
        </w:rPr>
        <w:tab/>
      </w:r>
      <w:r w:rsidRPr="00484D8D">
        <w:rPr>
          <w:sz w:val="28"/>
          <w:szCs w:val="28"/>
        </w:rPr>
        <w:tab/>
        <w:t xml:space="preserve"> 3) </w:t>
      </w:r>
      <w:r w:rsidRPr="00484D8D">
        <w:rPr>
          <w:sz w:val="28"/>
          <w:szCs w:val="28"/>
        </w:rPr>
        <w:tab/>
      </w:r>
      <w:r w:rsidRPr="00B177DA">
        <w:rPr>
          <w:sz w:val="28"/>
          <w:szCs w:val="28"/>
          <w:lang w:val="en-US"/>
        </w:rPr>
        <w:t>POM</w:t>
      </w:r>
      <w:r w:rsidRPr="00484D8D">
        <w:rPr>
          <w:sz w:val="28"/>
          <w:szCs w:val="28"/>
        </w:rPr>
        <w:t xml:space="preserve">  </w:t>
      </w:r>
      <w:r w:rsidRPr="00484D8D">
        <w:rPr>
          <w:sz w:val="28"/>
          <w:szCs w:val="28"/>
        </w:rPr>
        <w:tab/>
        <w:t xml:space="preserve"> 4) </w:t>
      </w:r>
      <w:r w:rsidRPr="00484D8D">
        <w:rPr>
          <w:sz w:val="28"/>
          <w:szCs w:val="28"/>
        </w:rPr>
        <w:tab/>
      </w:r>
      <w:r w:rsidRPr="00B177DA">
        <w:rPr>
          <w:sz w:val="28"/>
          <w:szCs w:val="28"/>
          <w:lang w:val="en-US"/>
        </w:rPr>
        <w:t>EEO</w:t>
      </w:r>
    </w:p>
    <w:p w:rsidR="003D3496" w:rsidRPr="009C6705" w:rsidRDefault="00985A48" w:rsidP="00D11E41">
      <w:pPr>
        <w:rPr>
          <w:sz w:val="2"/>
        </w:rPr>
      </w:pPr>
      <w:r w:rsidRPr="009C6705">
        <w:rPr>
          <w:sz w:val="2"/>
        </w:rPr>
        <w:t>4)</w:t>
      </w:r>
    </w:p>
    <w:p w:rsidR="003D3496" w:rsidRPr="009C6705" w:rsidRDefault="003D3496">
      <w:pPr>
        <w:keepNext/>
        <w:keepLines/>
        <w:rPr>
          <w:sz w:val="4"/>
        </w:rPr>
      </w:pPr>
    </w:p>
    <w:p w:rsidR="00C24DD4" w:rsidRPr="009C6705" w:rsidRDefault="00C24DD4">
      <w:pPr>
        <w:keepNext/>
        <w:keepLines/>
        <w:rPr>
          <w:sz w:val="4"/>
        </w:rPr>
      </w:pPr>
    </w:p>
    <w:p w:rsidR="003D3496" w:rsidRPr="009C6705" w:rsidRDefault="003D3496" w:rsidP="009479BC">
      <w:pPr>
        <w:keepNext/>
        <w:keepLines/>
        <w:framePr w:w="629" w:hSpace="181" w:vSpace="45" w:wrap="around" w:vAnchor="text" w:hAnchor="page" w:x="540" w:y="-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9C6705">
        <w:rPr>
          <w:b/>
          <w:noProof/>
        </w:rPr>
        <w:t>6</w:t>
      </w:r>
      <w:r w:rsidRPr="009C6705">
        <w:rPr>
          <w:b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D36D29" w:rsidRPr="00D36D29" w:rsidTr="009479BC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9C6705" w:rsidRPr="009C6705" w:rsidRDefault="009C6705" w:rsidP="009479BC">
            <w:pPr>
              <w:spacing w:before="60" w:after="100" w:afterAutospacing="1" w:line="220" w:lineRule="atLeast"/>
              <w:rPr>
                <w:szCs w:val="28"/>
                <w:lang w:val="uk-UA"/>
              </w:rPr>
            </w:pPr>
            <w:r w:rsidRPr="009C6705">
              <w:rPr>
                <w:szCs w:val="28"/>
              </w:rPr>
              <w:t>Нижче в табличній формі представлений фрагмент бази даних про результати тестування учнів (використовується стобальна шкала):</w:t>
            </w:r>
          </w:p>
          <w:tbl>
            <w:tblPr>
              <w:tblW w:w="0" w:type="auto"/>
              <w:tblCellSpacing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774"/>
              <w:gridCol w:w="1544"/>
              <w:gridCol w:w="1894"/>
              <w:gridCol w:w="824"/>
              <w:gridCol w:w="1629"/>
              <w:gridCol w:w="1070"/>
            </w:tblGrid>
            <w:tr w:rsidR="00D36D29" w:rsidRPr="00210DA8" w:rsidTr="00210D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6D29" w:rsidRPr="009C6705" w:rsidRDefault="009C6705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Прізвище</w:t>
                  </w:r>
                </w:p>
              </w:tc>
              <w:tc>
                <w:tcPr>
                  <w:tcW w:w="727" w:type="dxa"/>
                  <w:hideMark/>
                </w:tcPr>
                <w:p w:rsidR="00D36D29" w:rsidRPr="00CE0F72" w:rsidRDefault="009C6705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Стать</w:t>
                  </w:r>
                  <w:r w:rsidR="00D36D29" w:rsidRPr="00D36D29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Математика</w:t>
                  </w:r>
                  <w:r w:rsidRPr="00D36D29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1894" w:type="dxa"/>
                  <w:hideMark/>
                </w:tcPr>
                <w:p w:rsidR="00D36D29" w:rsidRPr="009C6705" w:rsidRDefault="00D36D29" w:rsidP="009479BC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Р</w:t>
                  </w:r>
                  <w:r w:rsidR="009C6705">
                    <w:rPr>
                      <w:szCs w:val="28"/>
                      <w:lang w:val="uk-UA"/>
                    </w:rPr>
                    <w:t>осійська мова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9C6705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Х</w:t>
                  </w:r>
                  <w:r>
                    <w:rPr>
                      <w:szCs w:val="28"/>
                      <w:lang w:val="uk-UA"/>
                    </w:rPr>
                    <w:t>і</w:t>
                  </w:r>
                  <w:r w:rsidRPr="00CE0F72">
                    <w:rPr>
                      <w:szCs w:val="28"/>
                      <w:lang w:val="uk-UA"/>
                    </w:rPr>
                    <w:t>м</w:t>
                  </w:r>
                  <w:r>
                    <w:rPr>
                      <w:szCs w:val="28"/>
                      <w:lang w:val="uk-UA"/>
                    </w:rPr>
                    <w:t>і</w:t>
                  </w:r>
                  <w:r w:rsidR="00D36D29" w:rsidRPr="00CE0F72">
                    <w:rPr>
                      <w:szCs w:val="28"/>
                      <w:lang w:val="uk-UA"/>
                    </w:rPr>
                    <w:t>я</w:t>
                  </w:r>
                  <w:r w:rsidR="00D36D29" w:rsidRPr="00D36D29">
                    <w:rPr>
                      <w:szCs w:val="28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9C6705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І</w:t>
                  </w:r>
                  <w:r w:rsidR="00D36D29" w:rsidRPr="00CE0F72">
                    <w:rPr>
                      <w:szCs w:val="28"/>
                      <w:lang w:val="uk-UA"/>
                    </w:rPr>
                    <w:t>нформатика</w:t>
                  </w:r>
                  <w:r w:rsidR="00D36D29" w:rsidRPr="00D36D29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9C6705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Б</w:t>
                  </w:r>
                  <w:r>
                    <w:rPr>
                      <w:szCs w:val="28"/>
                      <w:lang w:val="uk-UA"/>
                    </w:rPr>
                    <w:t>і</w:t>
                  </w:r>
                  <w:r w:rsidRPr="00CE0F72">
                    <w:rPr>
                      <w:szCs w:val="28"/>
                      <w:lang w:val="uk-UA"/>
                    </w:rPr>
                    <w:t>олог</w:t>
                  </w:r>
                  <w:r>
                    <w:rPr>
                      <w:szCs w:val="28"/>
                      <w:lang w:val="uk-UA"/>
                    </w:rPr>
                    <w:t>і</w:t>
                  </w:r>
                  <w:r w:rsidR="00D36D29" w:rsidRPr="00CE0F72">
                    <w:rPr>
                      <w:szCs w:val="28"/>
                      <w:lang w:val="uk-UA"/>
                    </w:rPr>
                    <w:t>я</w:t>
                  </w:r>
                  <w:r w:rsidR="00D36D29" w:rsidRPr="00D36D29">
                    <w:rPr>
                      <w:szCs w:val="28"/>
                    </w:rPr>
                    <w:t> </w:t>
                  </w:r>
                </w:p>
              </w:tc>
            </w:tr>
            <w:tr w:rsidR="00D36D29" w:rsidRPr="00210DA8" w:rsidTr="00210D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Аганян</w:t>
                  </w:r>
                </w:p>
              </w:tc>
              <w:tc>
                <w:tcPr>
                  <w:tcW w:w="727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ж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82</w:t>
                  </w:r>
                </w:p>
              </w:tc>
              <w:tc>
                <w:tcPr>
                  <w:tcW w:w="1894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56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70</w:t>
                  </w:r>
                </w:p>
              </w:tc>
            </w:tr>
            <w:tr w:rsidR="00D36D29" w:rsidRPr="00210DA8" w:rsidTr="00210D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6D29" w:rsidRPr="00CE0F72" w:rsidRDefault="009C6705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Ворон</w:t>
                  </w:r>
                  <w:r>
                    <w:rPr>
                      <w:szCs w:val="28"/>
                      <w:lang w:val="uk-UA"/>
                    </w:rPr>
                    <w:t>і</w:t>
                  </w:r>
                  <w:r w:rsidR="00D36D29" w:rsidRPr="00CE0F72">
                    <w:rPr>
                      <w:szCs w:val="28"/>
                      <w:lang w:val="uk-UA"/>
                    </w:rPr>
                    <w:t>н</w:t>
                  </w:r>
                </w:p>
              </w:tc>
              <w:tc>
                <w:tcPr>
                  <w:tcW w:w="727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м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43</w:t>
                  </w:r>
                </w:p>
              </w:tc>
              <w:tc>
                <w:tcPr>
                  <w:tcW w:w="1894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62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45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74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23</w:t>
                  </w:r>
                </w:p>
              </w:tc>
            </w:tr>
            <w:tr w:rsidR="00D36D29" w:rsidRPr="00210DA8" w:rsidTr="00210D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Григорчук</w:t>
                  </w:r>
                </w:p>
              </w:tc>
              <w:tc>
                <w:tcPr>
                  <w:tcW w:w="727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м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54</w:t>
                  </w:r>
                </w:p>
              </w:tc>
              <w:tc>
                <w:tcPr>
                  <w:tcW w:w="1894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74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68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75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83</w:t>
                  </w:r>
                </w:p>
              </w:tc>
            </w:tr>
            <w:tr w:rsidR="00D36D29" w:rsidRPr="00210DA8" w:rsidTr="00210D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6D29" w:rsidRPr="00CE0F72" w:rsidRDefault="009C6705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Родн</w:t>
                  </w:r>
                  <w:r>
                    <w:rPr>
                      <w:szCs w:val="28"/>
                      <w:lang w:val="uk-UA"/>
                    </w:rPr>
                    <w:t>і</w:t>
                  </w:r>
                  <w:r w:rsidR="00D36D29" w:rsidRPr="00CE0F72">
                    <w:rPr>
                      <w:szCs w:val="28"/>
                      <w:lang w:val="uk-UA"/>
                    </w:rPr>
                    <w:t>на</w:t>
                  </w:r>
                </w:p>
              </w:tc>
              <w:tc>
                <w:tcPr>
                  <w:tcW w:w="727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ж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71</w:t>
                  </w:r>
                </w:p>
              </w:tc>
              <w:tc>
                <w:tcPr>
                  <w:tcW w:w="1894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63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56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82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79</w:t>
                  </w:r>
                </w:p>
              </w:tc>
            </w:tr>
            <w:tr w:rsidR="00D36D29" w:rsidRPr="00210DA8" w:rsidTr="00210D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6D29" w:rsidRPr="00CE0F72" w:rsidRDefault="009C6705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Серге</w:t>
                  </w:r>
                  <w:r>
                    <w:rPr>
                      <w:szCs w:val="28"/>
                      <w:lang w:val="uk-UA"/>
                    </w:rPr>
                    <w:t>є</w:t>
                  </w:r>
                  <w:r w:rsidR="00D36D29" w:rsidRPr="00CE0F72">
                    <w:rPr>
                      <w:szCs w:val="28"/>
                      <w:lang w:val="uk-UA"/>
                    </w:rPr>
                    <w:t>нко</w:t>
                  </w:r>
                </w:p>
              </w:tc>
              <w:tc>
                <w:tcPr>
                  <w:tcW w:w="727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ж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33</w:t>
                  </w:r>
                </w:p>
              </w:tc>
              <w:tc>
                <w:tcPr>
                  <w:tcW w:w="1894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74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38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46</w:t>
                  </w:r>
                </w:p>
              </w:tc>
            </w:tr>
            <w:tr w:rsidR="00D36D29" w:rsidRPr="00210DA8" w:rsidTr="00210D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left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Черепанова</w:t>
                  </w:r>
                  <w:r w:rsidRPr="00D36D29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727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ж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18</w:t>
                  </w:r>
                </w:p>
              </w:tc>
              <w:tc>
                <w:tcPr>
                  <w:tcW w:w="1894" w:type="dxa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92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83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D36D29" w:rsidRPr="00CE0F72" w:rsidRDefault="00D36D29" w:rsidP="00D36D29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/>
                    </w:rPr>
                  </w:pPr>
                  <w:r w:rsidRPr="00CE0F72">
                    <w:rPr>
                      <w:szCs w:val="28"/>
                      <w:lang w:val="uk-UA"/>
                    </w:rPr>
                    <w:t>61</w:t>
                  </w:r>
                </w:p>
              </w:tc>
            </w:tr>
          </w:tbl>
          <w:p w:rsidR="009C6705" w:rsidRPr="00ED426B" w:rsidRDefault="009C6705" w:rsidP="00D36D29">
            <w:pPr>
              <w:spacing w:before="60" w:after="100" w:afterAutospacing="1" w:line="220" w:lineRule="atLeast"/>
              <w:jc w:val="left"/>
              <w:rPr>
                <w:szCs w:val="28"/>
                <w:lang w:val="uk-UA"/>
              </w:rPr>
            </w:pPr>
            <w:r w:rsidRPr="00CE0F72">
              <w:rPr>
                <w:szCs w:val="28"/>
                <w:lang w:val="uk-UA"/>
              </w:rPr>
              <w:t xml:space="preserve">Скільки записів </w:t>
            </w:r>
            <w:r>
              <w:rPr>
                <w:szCs w:val="28"/>
                <w:lang w:val="uk-UA"/>
              </w:rPr>
              <w:t>у</w:t>
            </w:r>
            <w:r w:rsidRPr="00CE0F72">
              <w:rPr>
                <w:szCs w:val="28"/>
                <w:lang w:val="uk-UA"/>
              </w:rPr>
              <w:t xml:space="preserve"> дано</w:t>
            </w:r>
            <w:r w:rsidR="00ED426B" w:rsidRPr="00CE0F72">
              <w:rPr>
                <w:szCs w:val="28"/>
                <w:lang w:val="uk-UA"/>
              </w:rPr>
              <w:t>му фрагменті задовольняють умов</w:t>
            </w:r>
            <w:r w:rsidR="00ED426B">
              <w:rPr>
                <w:szCs w:val="28"/>
                <w:lang w:val="uk-UA"/>
              </w:rPr>
              <w:t>у</w:t>
            </w:r>
          </w:p>
          <w:p w:rsidR="00D36D29" w:rsidRPr="009C6705" w:rsidRDefault="009C6705" w:rsidP="00D36D29">
            <w:pPr>
              <w:spacing w:before="60" w:after="100" w:afterAutospacing="1" w:line="220" w:lineRule="atLeast"/>
              <w:jc w:val="left"/>
              <w:rPr>
                <w:szCs w:val="28"/>
                <w:lang w:val="uk-UA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>Стать</w:t>
            </w:r>
            <w:r>
              <w:rPr>
                <w:szCs w:val="28"/>
              </w:rPr>
              <w:t xml:space="preserve">=’м’ </w:t>
            </w:r>
            <w:r>
              <w:rPr>
                <w:szCs w:val="28"/>
                <w:lang w:val="uk-UA"/>
              </w:rPr>
              <w:t>АБО</w:t>
            </w:r>
            <w:r>
              <w:rPr>
                <w:szCs w:val="28"/>
              </w:rPr>
              <w:t xml:space="preserve"> Х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</w:rPr>
              <w:t>м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</w:rPr>
              <w:t>я</w:t>
            </w:r>
            <w:proofErr w:type="gramStart"/>
            <w:r>
              <w:rPr>
                <w:szCs w:val="28"/>
              </w:rPr>
              <w:t>&gt;Б</w:t>
            </w:r>
            <w:proofErr w:type="gramEnd"/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</w:rPr>
              <w:t>олог</w:t>
            </w:r>
            <w:r>
              <w:rPr>
                <w:szCs w:val="28"/>
                <w:lang w:val="uk-UA"/>
              </w:rPr>
              <w:t>і</w:t>
            </w:r>
            <w:r w:rsidR="00D36D29" w:rsidRPr="00D36D29">
              <w:rPr>
                <w:szCs w:val="28"/>
              </w:rPr>
              <w:t>я»?</w:t>
            </w:r>
          </w:p>
        </w:tc>
      </w:tr>
      <w:tr w:rsidR="00D36D29" w:rsidRPr="00D36D29" w:rsidTr="00C24DD4">
        <w:trPr>
          <w:trHeight w:val="297"/>
          <w:tblCellSpacing w:w="15" w:type="dxa"/>
        </w:trPr>
        <w:tc>
          <w:tcPr>
            <w:tcW w:w="4969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94"/>
              <w:gridCol w:w="8868"/>
            </w:tblGrid>
            <w:tr w:rsidR="00D36D29" w:rsidRPr="00D36D29" w:rsidTr="009479BC">
              <w:trPr>
                <w:tblCellSpacing w:w="15" w:type="dxa"/>
              </w:trPr>
              <w:tc>
                <w:tcPr>
                  <w:tcW w:w="231" w:type="dxa"/>
                  <w:vAlign w:val="center"/>
                  <w:hideMark/>
                </w:tcPr>
                <w:p w:rsidR="00D36D29" w:rsidRPr="00D36D29" w:rsidRDefault="00D36D29" w:rsidP="00D36D29">
                  <w:pPr>
                    <w:jc w:val="left"/>
                    <w:rPr>
                      <w:szCs w:val="28"/>
                    </w:rPr>
                  </w:pPr>
                  <w:r w:rsidRPr="00D36D29">
                    <w:rPr>
                      <w:szCs w:val="28"/>
                    </w:rPr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D36D29" w:rsidRPr="00D36D29" w:rsidRDefault="00D36D29" w:rsidP="00D36D29">
                  <w:pPr>
                    <w:jc w:val="left"/>
                    <w:rPr>
                      <w:szCs w:val="28"/>
                    </w:rPr>
                  </w:pPr>
                  <w:r w:rsidRPr="00D36D29">
                    <w:rPr>
                      <w:szCs w:val="28"/>
                    </w:rPr>
                    <w:t> </w:t>
                  </w:r>
                  <w:r w:rsidRPr="00D36D29">
                    <w:rPr>
                      <w:bCs/>
                      <w:szCs w:val="28"/>
                    </w:rPr>
                    <w:t>1) </w:t>
                  </w:r>
                </w:p>
              </w:tc>
              <w:tc>
                <w:tcPr>
                  <w:tcW w:w="8823" w:type="dxa"/>
                  <w:vAlign w:val="center"/>
                  <w:hideMark/>
                </w:tcPr>
                <w:p w:rsidR="00D36D29" w:rsidRPr="00D36D29" w:rsidRDefault="00D36D29" w:rsidP="00D36D29">
                  <w:pPr>
                    <w:spacing w:before="60" w:after="100" w:afterAutospacing="1" w:line="220" w:lineRule="atLeast"/>
                    <w:jc w:val="left"/>
                    <w:rPr>
                      <w:szCs w:val="28"/>
                      <w:lang w:val="en-US"/>
                    </w:rPr>
                  </w:pPr>
                  <w:r w:rsidRPr="00D36D29">
                    <w:rPr>
                      <w:szCs w:val="28"/>
                    </w:rPr>
                    <w:t>5</w:t>
                  </w:r>
                  <w:r w:rsidR="009479BC" w:rsidRPr="009479BC">
                    <w:rPr>
                      <w:szCs w:val="28"/>
                      <w:lang w:val="en-US"/>
                    </w:rPr>
                    <w:t xml:space="preserve">          2) 2                    3)  3                    4) 4</w:t>
                  </w:r>
                </w:p>
              </w:tc>
            </w:tr>
          </w:tbl>
          <w:p w:rsidR="00D36D29" w:rsidRPr="00D36D29" w:rsidRDefault="00D36D29" w:rsidP="00D36D29">
            <w:pPr>
              <w:jc w:val="left"/>
              <w:rPr>
                <w:rFonts w:ascii="Arial" w:hAnsi="Arial" w:cs="Arial"/>
                <w:szCs w:val="28"/>
              </w:rPr>
            </w:pPr>
          </w:p>
        </w:tc>
      </w:tr>
    </w:tbl>
    <w:p w:rsidR="00CE0F72" w:rsidRDefault="00CE0F72" w:rsidP="00CE0F72">
      <w:pPr>
        <w:keepNext/>
        <w:keepLines/>
        <w:rPr>
          <w:color w:val="000000"/>
          <w:szCs w:val="28"/>
          <w:lang w:val="uk-UA"/>
        </w:rPr>
      </w:pPr>
      <w:r w:rsidRPr="009C6705">
        <w:rPr>
          <w:color w:val="000000"/>
          <w:szCs w:val="28"/>
        </w:rPr>
        <w:t>На малюнку наведено фрагмент електронної таблиці. Визначте, чому буде дорівнює значення, обчислене за такою формулою</w:t>
      </w:r>
    </w:p>
    <w:p w:rsidR="00CE0F72" w:rsidRDefault="00CE0F72" w:rsidP="00CE0F72">
      <w:pPr>
        <w:keepNext/>
        <w:keepLines/>
        <w:rPr>
          <w:b/>
          <w:color w:val="000000"/>
          <w:szCs w:val="28"/>
          <w:lang w:val="en-US"/>
        </w:rPr>
      </w:pPr>
      <w:r w:rsidRPr="00B177DA">
        <w:rPr>
          <w:color w:val="000000"/>
          <w:szCs w:val="28"/>
        </w:rPr>
        <w:t xml:space="preserve"> </w:t>
      </w:r>
      <w:proofErr w:type="gramStart"/>
      <w:r w:rsidRPr="00B177DA">
        <w:rPr>
          <w:b/>
          <w:color w:val="000000"/>
          <w:szCs w:val="28"/>
        </w:rPr>
        <w:t>=СУММ(B1:</w:t>
      </w:r>
      <w:proofErr w:type="gramEnd"/>
      <w:r w:rsidRPr="00B177DA">
        <w:rPr>
          <w:b/>
          <w:color w:val="000000"/>
          <w:szCs w:val="28"/>
          <w:lang w:val="en-US"/>
        </w:rPr>
        <w:t>C</w:t>
      </w:r>
      <w:r w:rsidRPr="00B177DA">
        <w:rPr>
          <w:b/>
          <w:color w:val="000000"/>
          <w:szCs w:val="28"/>
        </w:rPr>
        <w:t>4</w:t>
      </w:r>
      <w:proofErr w:type="gramStart"/>
      <w:r w:rsidRPr="00B177DA">
        <w:rPr>
          <w:b/>
          <w:color w:val="000000"/>
          <w:szCs w:val="28"/>
        </w:rPr>
        <w:t>)+</w:t>
      </w:r>
      <w:proofErr w:type="gramEnd"/>
      <w:r w:rsidRPr="00B177DA">
        <w:rPr>
          <w:b/>
          <w:color w:val="000000"/>
          <w:szCs w:val="28"/>
        </w:rPr>
        <w:t>F2*</w:t>
      </w:r>
      <w:r w:rsidRPr="00B177DA">
        <w:rPr>
          <w:b/>
          <w:color w:val="000000"/>
          <w:szCs w:val="28"/>
          <w:lang w:val="en-US"/>
        </w:rPr>
        <w:t>E</w:t>
      </w:r>
      <w:r w:rsidRPr="00B177DA">
        <w:rPr>
          <w:b/>
          <w:color w:val="000000"/>
          <w:szCs w:val="28"/>
        </w:rPr>
        <w:t>4–</w:t>
      </w:r>
      <w:r w:rsidRPr="00B177DA">
        <w:rPr>
          <w:b/>
          <w:color w:val="000000"/>
          <w:szCs w:val="28"/>
          <w:lang w:val="en-US"/>
        </w:rPr>
        <w:t>A</w:t>
      </w:r>
      <w:r w:rsidRPr="00B177DA">
        <w:rPr>
          <w:b/>
          <w:color w:val="000000"/>
          <w:szCs w:val="28"/>
        </w:rPr>
        <w:t>3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20"/>
        <w:gridCol w:w="1021"/>
        <w:gridCol w:w="1021"/>
        <w:gridCol w:w="1020"/>
        <w:gridCol w:w="1021"/>
        <w:gridCol w:w="1021"/>
      </w:tblGrid>
      <w:tr w:rsidR="00CE0F72" w:rsidRPr="00B177DA" w:rsidTr="00AD5B1E">
        <w:tc>
          <w:tcPr>
            <w:tcW w:w="498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ind w:right="-177"/>
              <w:rPr>
                <w:b/>
                <w:color w:val="000000"/>
                <w:szCs w:val="28"/>
              </w:rPr>
            </w:pPr>
          </w:p>
        </w:tc>
        <w:tc>
          <w:tcPr>
            <w:tcW w:w="1020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1021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  <w:lang w:val="en-US"/>
              </w:rPr>
              <w:t>B</w:t>
            </w:r>
          </w:p>
        </w:tc>
        <w:tc>
          <w:tcPr>
            <w:tcW w:w="1021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  <w:lang w:val="en-US"/>
              </w:rPr>
              <w:t>C</w:t>
            </w:r>
          </w:p>
        </w:tc>
        <w:tc>
          <w:tcPr>
            <w:tcW w:w="1020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  <w:lang w:val="en-US"/>
              </w:rPr>
              <w:t>D</w:t>
            </w:r>
          </w:p>
        </w:tc>
        <w:tc>
          <w:tcPr>
            <w:tcW w:w="1021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  <w:lang w:val="en-US"/>
              </w:rPr>
              <w:t>E</w:t>
            </w:r>
          </w:p>
        </w:tc>
        <w:tc>
          <w:tcPr>
            <w:tcW w:w="1021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  <w:lang w:val="en-US"/>
              </w:rPr>
              <w:t>F</w:t>
            </w:r>
          </w:p>
        </w:tc>
      </w:tr>
      <w:tr w:rsidR="00CE0F72" w:rsidRPr="00B177DA" w:rsidTr="00AD5B1E">
        <w:tc>
          <w:tcPr>
            <w:tcW w:w="498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020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1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3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4</w:t>
            </w:r>
          </w:p>
        </w:tc>
        <w:tc>
          <w:tcPr>
            <w:tcW w:w="1020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8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2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0</w:t>
            </w:r>
          </w:p>
        </w:tc>
      </w:tr>
      <w:tr w:rsidR="00CE0F72" w:rsidRPr="00B177DA" w:rsidTr="00AD5B1E">
        <w:tc>
          <w:tcPr>
            <w:tcW w:w="498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1020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4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–5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–2</w:t>
            </w:r>
          </w:p>
        </w:tc>
        <w:tc>
          <w:tcPr>
            <w:tcW w:w="1020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1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5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5</w:t>
            </w:r>
          </w:p>
        </w:tc>
      </w:tr>
      <w:tr w:rsidR="00CE0F72" w:rsidRPr="00B177DA" w:rsidTr="00AD5B1E">
        <w:tc>
          <w:tcPr>
            <w:tcW w:w="498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020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5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5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5</w:t>
            </w:r>
          </w:p>
        </w:tc>
        <w:tc>
          <w:tcPr>
            <w:tcW w:w="1020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5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5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5</w:t>
            </w:r>
          </w:p>
        </w:tc>
      </w:tr>
      <w:tr w:rsidR="00CE0F72" w:rsidRPr="00B177DA" w:rsidTr="00AD5B1E">
        <w:tc>
          <w:tcPr>
            <w:tcW w:w="498" w:type="dxa"/>
            <w:shd w:val="clear" w:color="auto" w:fill="DDD9C3"/>
          </w:tcPr>
          <w:p w:rsidR="00CE0F72" w:rsidRPr="00B177DA" w:rsidRDefault="00CE0F72" w:rsidP="00AD5B1E">
            <w:pPr>
              <w:keepNext/>
              <w:keepLines/>
              <w:rPr>
                <w:b/>
                <w:color w:val="000000"/>
                <w:szCs w:val="28"/>
              </w:rPr>
            </w:pPr>
            <w:r w:rsidRPr="00B177DA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020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2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3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1</w:t>
            </w:r>
          </w:p>
        </w:tc>
        <w:tc>
          <w:tcPr>
            <w:tcW w:w="1020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4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4</w:t>
            </w:r>
          </w:p>
        </w:tc>
        <w:tc>
          <w:tcPr>
            <w:tcW w:w="1021" w:type="dxa"/>
          </w:tcPr>
          <w:p w:rsidR="00CE0F72" w:rsidRPr="00B177DA" w:rsidRDefault="00CE0F72" w:rsidP="00AD5B1E">
            <w:pPr>
              <w:keepNext/>
              <w:keepLines/>
              <w:rPr>
                <w:color w:val="000000"/>
                <w:szCs w:val="28"/>
              </w:rPr>
            </w:pPr>
            <w:r w:rsidRPr="00B177DA">
              <w:rPr>
                <w:color w:val="000000"/>
                <w:szCs w:val="28"/>
              </w:rPr>
              <w:t>2</w:t>
            </w:r>
          </w:p>
        </w:tc>
      </w:tr>
    </w:tbl>
    <w:p w:rsidR="00CE0F72" w:rsidRPr="00C24DD4" w:rsidRDefault="00CE0F72" w:rsidP="00CE0F72">
      <w:pPr>
        <w:keepNext/>
        <w:keepLines/>
        <w:rPr>
          <w:color w:val="000000"/>
          <w:sz w:val="16"/>
          <w:szCs w:val="16"/>
          <w:lang w:val="en-US"/>
        </w:rPr>
      </w:pPr>
    </w:p>
    <w:p w:rsidR="0052624B" w:rsidRPr="00210DA8" w:rsidRDefault="00CE0F72">
      <w:pPr>
        <w:keepNext/>
        <w:keepLines/>
        <w:rPr>
          <w:color w:val="000000"/>
          <w:szCs w:val="28"/>
          <w:lang w:val="en-US"/>
        </w:rPr>
      </w:pPr>
      <w:r w:rsidRPr="00B177DA">
        <w:rPr>
          <w:color w:val="000000"/>
          <w:szCs w:val="28"/>
        </w:rPr>
        <w:t xml:space="preserve">1) 19 </w:t>
      </w:r>
      <w:r w:rsidRPr="00B177DA">
        <w:rPr>
          <w:color w:val="000000"/>
          <w:szCs w:val="28"/>
        </w:rPr>
        <w:tab/>
      </w:r>
      <w:r w:rsidRPr="00B177DA">
        <w:rPr>
          <w:color w:val="000000"/>
          <w:szCs w:val="28"/>
        </w:rPr>
        <w:tab/>
        <w:t xml:space="preserve">2) 29 </w:t>
      </w:r>
      <w:r w:rsidRPr="00B177DA">
        <w:rPr>
          <w:color w:val="000000"/>
          <w:szCs w:val="28"/>
        </w:rPr>
        <w:tab/>
      </w:r>
      <w:r w:rsidRPr="00B177DA">
        <w:rPr>
          <w:color w:val="000000"/>
          <w:szCs w:val="28"/>
        </w:rPr>
        <w:tab/>
        <w:t xml:space="preserve">3) 31 </w:t>
      </w:r>
      <w:r w:rsidRPr="00B177DA">
        <w:rPr>
          <w:color w:val="000000"/>
          <w:szCs w:val="28"/>
        </w:rPr>
        <w:tab/>
      </w:r>
      <w:r w:rsidRPr="00B177DA">
        <w:rPr>
          <w:color w:val="000000"/>
          <w:szCs w:val="28"/>
        </w:rPr>
        <w:tab/>
        <w:t>4) 71</w:t>
      </w:r>
    </w:p>
    <w:p w:rsidR="003D3496" w:rsidRPr="00E310E1" w:rsidRDefault="003D3496" w:rsidP="00210DA8">
      <w:pPr>
        <w:keepNext/>
        <w:keepLines/>
        <w:framePr w:w="629" w:hSpace="181" w:vSpace="45" w:wrap="around" w:vAnchor="text" w:hAnchor="page" w:x="465" w:y="-335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F61260">
        <w:rPr>
          <w:b/>
          <w:noProof/>
        </w:rPr>
        <w:t>7</w:t>
      </w:r>
      <w:r w:rsidRPr="00E310E1">
        <w:rPr>
          <w:b/>
        </w:rPr>
        <w:br/>
      </w:r>
    </w:p>
    <w:p w:rsidR="00B177DA" w:rsidRPr="00C24DD4" w:rsidRDefault="00B177DA" w:rsidP="00B177DA">
      <w:pPr>
        <w:keepNext/>
        <w:keepLines/>
        <w:rPr>
          <w:color w:val="000000"/>
          <w:sz w:val="16"/>
          <w:szCs w:val="16"/>
          <w:lang w:val="en-US"/>
        </w:rPr>
      </w:pPr>
    </w:p>
    <w:p w:rsidR="009C6705" w:rsidRDefault="009C6705" w:rsidP="00CC6F41">
      <w:pPr>
        <w:keepNext/>
        <w:keepLines/>
        <w:rPr>
          <w:rFonts w:ascii="Times" w:hAnsi="Times" w:cs="Times"/>
          <w:color w:val="000000"/>
          <w:lang w:val="uk-UA"/>
        </w:rPr>
      </w:pPr>
      <w:r>
        <w:rPr>
          <w:rFonts w:ascii="Times" w:hAnsi="Times" w:cs="Times"/>
          <w:color w:val="000000"/>
        </w:rPr>
        <w:t>В</w:t>
      </w:r>
      <w:r>
        <w:rPr>
          <w:rFonts w:ascii="Times" w:hAnsi="Times" w:cs="Times"/>
          <w:color w:val="000000"/>
          <w:lang w:val="uk-UA"/>
        </w:rPr>
        <w:t>ідбувається</w:t>
      </w:r>
      <w:r>
        <w:rPr>
          <w:rFonts w:ascii="Times" w:hAnsi="Times" w:cs="Times"/>
          <w:color w:val="000000"/>
        </w:rPr>
        <w:t xml:space="preserve"> двоканальн</w:t>
      </w:r>
      <w:r>
        <w:rPr>
          <w:rFonts w:ascii="Times" w:hAnsi="Times" w:cs="Times"/>
          <w:color w:val="000000"/>
          <w:lang w:val="uk-UA"/>
        </w:rPr>
        <w:t>ий</w:t>
      </w:r>
      <w:r w:rsidRPr="009C6705">
        <w:rPr>
          <w:rFonts w:ascii="Times" w:hAnsi="Times" w:cs="Times"/>
          <w:color w:val="000000"/>
        </w:rPr>
        <w:t xml:space="preserve"> (стерео) звукозапис з частотою дискретизації 16 кГц і 24-бітовим дозволом, результати записуються </w:t>
      </w:r>
      <w:proofErr w:type="gramStart"/>
      <w:r w:rsidRPr="009C6705">
        <w:rPr>
          <w:rFonts w:ascii="Times" w:hAnsi="Times" w:cs="Times"/>
          <w:color w:val="000000"/>
        </w:rPr>
        <w:t>у</w:t>
      </w:r>
      <w:proofErr w:type="gramEnd"/>
      <w:r w:rsidRPr="009C6705">
        <w:rPr>
          <w:rFonts w:ascii="Times" w:hAnsi="Times" w:cs="Times"/>
          <w:color w:val="000000"/>
        </w:rPr>
        <w:t xml:space="preserve"> файл, стиснення даних не використовується. Розмі</w:t>
      </w:r>
      <w:proofErr w:type="gramStart"/>
      <w:r w:rsidRPr="009C6705">
        <w:rPr>
          <w:rFonts w:ascii="Times" w:hAnsi="Times" w:cs="Times"/>
          <w:color w:val="000000"/>
        </w:rPr>
        <w:t>р</w:t>
      </w:r>
      <w:proofErr w:type="gramEnd"/>
      <w:r w:rsidRPr="009C6705">
        <w:rPr>
          <w:rFonts w:ascii="Times" w:hAnsi="Times" w:cs="Times"/>
          <w:color w:val="000000"/>
        </w:rPr>
        <w:t xml:space="preserve"> файлу із записом не може перевищувати 4 Мбайт. Яка з наведених нижче величин найбільш близька </w:t>
      </w:r>
      <w:proofErr w:type="gramStart"/>
      <w:r w:rsidRPr="009C6705">
        <w:rPr>
          <w:rFonts w:ascii="Times" w:hAnsi="Times" w:cs="Times"/>
          <w:color w:val="000000"/>
        </w:rPr>
        <w:t>до</w:t>
      </w:r>
      <w:proofErr w:type="gramEnd"/>
      <w:r w:rsidRPr="009C6705">
        <w:rPr>
          <w:rFonts w:ascii="Times" w:hAnsi="Times" w:cs="Times"/>
          <w:color w:val="000000"/>
        </w:rPr>
        <w:t xml:space="preserve"> максимально можливої ​​тривалості запису?</w:t>
      </w:r>
    </w:p>
    <w:p w:rsidR="00D715BF" w:rsidRPr="00E310E1" w:rsidRDefault="00D715BF" w:rsidP="00210DA8">
      <w:pPr>
        <w:keepNext/>
        <w:keepLines/>
        <w:framePr w:w="629" w:hSpace="181" w:vSpace="45" w:wrap="around" w:vAnchor="text" w:hAnchor="page" w:x="480" w:y="-14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CC6F41">
        <w:rPr>
          <w:b/>
          <w:noProof/>
        </w:rPr>
        <w:t>8</w:t>
      </w:r>
      <w:r w:rsidRPr="00E310E1">
        <w:rPr>
          <w:b/>
        </w:rPr>
        <w:br/>
      </w:r>
    </w:p>
    <w:p w:rsidR="007B4A92" w:rsidRPr="009C6705" w:rsidRDefault="00CC6F41" w:rsidP="00CC6F41">
      <w:pPr>
        <w:keepNext/>
        <w:keepLines/>
        <w:rPr>
          <w:sz w:val="4"/>
          <w:lang w:val="uk-UA"/>
        </w:rPr>
      </w:pPr>
      <w:r w:rsidRPr="00CC6F41">
        <w:rPr>
          <w:color w:val="000000"/>
          <w:szCs w:val="28"/>
        </w:rPr>
        <w:t xml:space="preserve">1) </w:t>
      </w:r>
      <w:r w:rsidR="00C14131">
        <w:rPr>
          <w:color w:val="000000"/>
          <w:szCs w:val="28"/>
        </w:rPr>
        <w:t>13 секунд</w:t>
      </w:r>
      <w:r w:rsidR="000D75ED">
        <w:rPr>
          <w:color w:val="000000"/>
          <w:szCs w:val="28"/>
        </w:rPr>
        <w:t xml:space="preserve">            </w:t>
      </w:r>
      <w:r w:rsidRPr="00CC6F41">
        <w:rPr>
          <w:color w:val="000000"/>
          <w:szCs w:val="28"/>
        </w:rPr>
        <w:t xml:space="preserve">2) </w:t>
      </w:r>
      <w:r w:rsidR="00C14131">
        <w:rPr>
          <w:color w:val="000000"/>
          <w:szCs w:val="28"/>
        </w:rPr>
        <w:t>27</w:t>
      </w:r>
      <w:r w:rsidR="000D75ED">
        <w:rPr>
          <w:color w:val="000000"/>
          <w:szCs w:val="28"/>
        </w:rPr>
        <w:t xml:space="preserve"> </w:t>
      </w:r>
      <w:r w:rsidR="00C14131">
        <w:rPr>
          <w:color w:val="000000"/>
          <w:szCs w:val="28"/>
        </w:rPr>
        <w:t>секунд</w:t>
      </w:r>
      <w:r w:rsidR="000D75ED">
        <w:rPr>
          <w:color w:val="000000"/>
          <w:szCs w:val="28"/>
        </w:rPr>
        <w:t xml:space="preserve">             </w:t>
      </w:r>
      <w:r w:rsidRPr="00CC6F41">
        <w:rPr>
          <w:color w:val="000000"/>
          <w:szCs w:val="28"/>
        </w:rPr>
        <w:t xml:space="preserve">3) </w:t>
      </w:r>
      <w:r w:rsidR="00C14131">
        <w:rPr>
          <w:color w:val="000000"/>
          <w:szCs w:val="28"/>
        </w:rPr>
        <w:t>39</w:t>
      </w:r>
      <w:r w:rsidR="000D75ED">
        <w:rPr>
          <w:color w:val="000000"/>
          <w:szCs w:val="28"/>
        </w:rPr>
        <w:t xml:space="preserve"> </w:t>
      </w:r>
      <w:r w:rsidR="00C14131">
        <w:rPr>
          <w:color w:val="000000"/>
          <w:szCs w:val="28"/>
        </w:rPr>
        <w:t>секунд</w:t>
      </w:r>
      <w:r w:rsidR="000D75ED">
        <w:rPr>
          <w:color w:val="000000"/>
          <w:szCs w:val="28"/>
        </w:rPr>
        <w:t xml:space="preserve">               </w:t>
      </w:r>
      <w:r w:rsidRPr="00CC6F41">
        <w:rPr>
          <w:color w:val="000000"/>
          <w:szCs w:val="28"/>
        </w:rPr>
        <w:t xml:space="preserve">4) </w:t>
      </w:r>
      <w:r w:rsidR="00C14131">
        <w:rPr>
          <w:color w:val="000000"/>
          <w:szCs w:val="28"/>
        </w:rPr>
        <w:t>44 секунд</w:t>
      </w:r>
      <w:r w:rsidR="009C6705">
        <w:rPr>
          <w:color w:val="000000"/>
          <w:szCs w:val="28"/>
          <w:lang w:val="uk-UA"/>
        </w:rPr>
        <w:t>и</w:t>
      </w:r>
    </w:p>
    <w:p w:rsidR="003B7D6A" w:rsidRPr="00D715BF" w:rsidRDefault="003B7D6A">
      <w:pPr>
        <w:keepNext/>
        <w:keepLines/>
        <w:ind w:left="-57" w:right="-57"/>
        <w:rPr>
          <w:sz w:val="16"/>
          <w:szCs w:val="16"/>
        </w:rPr>
      </w:pPr>
    </w:p>
    <w:p w:rsidR="00C24DD4" w:rsidRPr="00E310E1" w:rsidRDefault="00C24DD4" w:rsidP="00210DA8">
      <w:pPr>
        <w:keepNext/>
        <w:keepLines/>
        <w:framePr w:w="629" w:hSpace="181" w:vSpace="45" w:wrap="around" w:vAnchor="text" w:hAnchor="page" w:x="525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AF2F77">
        <w:rPr>
          <w:b/>
          <w:noProof/>
        </w:rPr>
        <w:t>9</w:t>
      </w:r>
      <w:r w:rsidRPr="00E310E1">
        <w:rPr>
          <w:b/>
        </w:rPr>
        <w:br/>
      </w:r>
    </w:p>
    <w:p w:rsidR="009C6705" w:rsidRDefault="001A14B7" w:rsidP="00CC6F41">
      <w:pPr>
        <w:keepLines/>
        <w:rPr>
          <w:lang w:val="uk-UA"/>
        </w:rPr>
      </w:pPr>
      <w:r>
        <w:t>Для кодування букв</w:t>
      </w:r>
      <w:proofErr w:type="gramStart"/>
      <w:r>
        <w:t xml:space="preserve"> </w:t>
      </w:r>
      <w:r>
        <w:rPr>
          <w:lang w:val="uk-UA"/>
        </w:rPr>
        <w:t>И</w:t>
      </w:r>
      <w:proofErr w:type="gramEnd"/>
      <w:r w:rsidR="009C6705" w:rsidRPr="009C6705">
        <w:t>, Д, Т, О, Х використовуються двійкові коди чисел 0, 1, 2, 3 і 4 відповідно (із збереження</w:t>
      </w:r>
      <w:r w:rsidR="009C6705">
        <w:t xml:space="preserve">м одного незначущого нуля </w:t>
      </w:r>
      <w:r w:rsidR="009C6705">
        <w:rPr>
          <w:lang w:val="uk-UA"/>
        </w:rPr>
        <w:t>у випадку</w:t>
      </w:r>
      <w:r w:rsidR="009C6705" w:rsidRPr="009C6705">
        <w:t xml:space="preserve"> однорозрядного подання). Якщо таким способом закодувати </w:t>
      </w:r>
      <w:proofErr w:type="gramStart"/>
      <w:r w:rsidR="009C6705" w:rsidRPr="009C6705">
        <w:t>посл</w:t>
      </w:r>
      <w:proofErr w:type="gramEnd"/>
      <w:r w:rsidR="009C6705" w:rsidRPr="009C6705">
        <w:t xml:space="preserve">ідовність символів </w:t>
      </w:r>
      <w:r>
        <w:rPr>
          <w:lang w:val="uk-UA"/>
        </w:rPr>
        <w:t>ТИХОХОД</w:t>
      </w:r>
      <w:r w:rsidR="009C6705" w:rsidRPr="009C6705">
        <w:t xml:space="preserve"> і записати результат в шістнадцятковому коді, то вийде</w:t>
      </w:r>
    </w:p>
    <w:p w:rsidR="003D3496" w:rsidRDefault="002C2925" w:rsidP="008E7F96">
      <w:pPr>
        <w:keepLines/>
        <w:rPr>
          <w:lang w:val="uk-UA"/>
        </w:rPr>
      </w:pPr>
      <w:r w:rsidRPr="002C2925">
        <w:t xml:space="preserve">1) </w:t>
      </w:r>
      <w:r w:rsidRPr="002C2925">
        <w:rPr>
          <w:lang w:val="en-US"/>
        </w:rPr>
        <w:t>CD</w:t>
      </w:r>
      <w:r w:rsidRPr="002C2925">
        <w:t>89</w:t>
      </w:r>
      <w:r w:rsidRPr="002C2925">
        <w:tab/>
      </w:r>
      <w:r w:rsidRPr="002C2925">
        <w:tab/>
        <w:t>2) 89</w:t>
      </w:r>
      <w:r w:rsidRPr="002C2925">
        <w:rPr>
          <w:lang w:val="en-US"/>
        </w:rPr>
        <w:t>CD</w:t>
      </w:r>
      <w:r w:rsidRPr="002C2925">
        <w:t xml:space="preserve"> </w:t>
      </w:r>
      <w:r w:rsidRPr="002C2925">
        <w:tab/>
      </w:r>
      <w:r w:rsidRPr="00484D8D">
        <w:tab/>
      </w:r>
      <w:r w:rsidRPr="002C2925">
        <w:t xml:space="preserve"> 3) 3154542</w:t>
      </w:r>
      <w:r w:rsidRPr="00484D8D">
        <w:tab/>
      </w:r>
      <w:r w:rsidRPr="00484D8D">
        <w:tab/>
      </w:r>
      <w:r w:rsidRPr="002C2925">
        <w:tab/>
        <w:t>4) 2043431</w:t>
      </w:r>
    </w:p>
    <w:p w:rsidR="00170269" w:rsidRPr="00170269" w:rsidRDefault="00170269" w:rsidP="008E7F96">
      <w:pPr>
        <w:keepLines/>
        <w:rPr>
          <w:lang w:val="uk-UA"/>
        </w:rPr>
      </w:pPr>
    </w:p>
    <w:p w:rsidR="003D3496" w:rsidRPr="002C2925" w:rsidRDefault="003D3496" w:rsidP="000D75ED">
      <w:pPr>
        <w:keepNext/>
        <w:keepLines/>
        <w:framePr w:w="629" w:hSpace="181" w:vSpace="45" w:wrap="around" w:vAnchor="text" w:hAnchor="page" w:x="510" w:y="7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A</w:t>
      </w:r>
      <w:r w:rsidRPr="002C2925">
        <w:rPr>
          <w:b/>
          <w:noProof/>
        </w:rPr>
        <w:t>10</w:t>
      </w:r>
      <w:r w:rsidRPr="002C2925">
        <w:rPr>
          <w:b/>
        </w:rPr>
        <w:br/>
      </w:r>
    </w:p>
    <w:p w:rsidR="001A14B7" w:rsidRDefault="001A14B7" w:rsidP="002C2925">
      <w:pPr>
        <w:ind w:left="-57" w:right="-57"/>
        <w:rPr>
          <w:rFonts w:eastAsia="Verdana" w:cs="Verdana"/>
          <w:noProof/>
          <w:szCs w:val="28"/>
          <w:lang w:val="uk-UA"/>
        </w:rPr>
      </w:pPr>
      <w:r>
        <w:rPr>
          <w:rFonts w:eastAsia="Verdana" w:cs="Verdana"/>
          <w:noProof/>
          <w:szCs w:val="28"/>
        </w:rPr>
        <w:t>На числов</w:t>
      </w:r>
      <w:r>
        <w:rPr>
          <w:rFonts w:eastAsia="Verdana" w:cs="Verdana"/>
          <w:noProof/>
          <w:szCs w:val="28"/>
          <w:lang w:val="uk-UA"/>
        </w:rPr>
        <w:t>ій</w:t>
      </w:r>
      <w:r>
        <w:rPr>
          <w:rFonts w:eastAsia="Verdana" w:cs="Verdana"/>
          <w:noProof/>
          <w:szCs w:val="28"/>
        </w:rPr>
        <w:t xml:space="preserve"> прям</w:t>
      </w:r>
      <w:r>
        <w:rPr>
          <w:rFonts w:eastAsia="Verdana" w:cs="Verdana"/>
          <w:noProof/>
          <w:szCs w:val="28"/>
          <w:lang w:val="uk-UA"/>
        </w:rPr>
        <w:t>ій</w:t>
      </w:r>
      <w:r w:rsidRPr="001A14B7">
        <w:rPr>
          <w:rFonts w:eastAsia="Verdana" w:cs="Verdana"/>
          <w:noProof/>
          <w:szCs w:val="28"/>
        </w:rPr>
        <w:t xml:space="preserve"> дано два відрізки: P = [5,15] і Q = [11,21]. Виберіть такий відрізок A, що формула </w:t>
      </w:r>
      <w:r w:rsidRPr="001A14B7">
        <w:rPr>
          <w:rFonts w:eastAsia="Verdana" w:cs="Verdana"/>
          <w:b/>
          <w:i/>
          <w:noProof/>
          <w:szCs w:val="28"/>
        </w:rPr>
        <w:t xml:space="preserve">((x </w:t>
      </w:r>
      <w:r w:rsidRPr="001A14B7">
        <w:rPr>
          <w:rFonts w:ascii="Cambria Math" w:eastAsia="Verdana" w:hAnsi="Cambria Math" w:cs="Cambria Math"/>
          <w:b/>
          <w:i/>
          <w:noProof/>
          <w:szCs w:val="28"/>
        </w:rPr>
        <w:t>∈</w:t>
      </w:r>
      <w:r w:rsidRPr="001A14B7">
        <w:rPr>
          <w:rFonts w:eastAsia="Verdana" w:cs="Verdana"/>
          <w:b/>
          <w:i/>
          <w:noProof/>
          <w:szCs w:val="28"/>
        </w:rPr>
        <w:t xml:space="preserve"> </w:t>
      </w:r>
      <w:r w:rsidRPr="001A14B7">
        <w:rPr>
          <w:rFonts w:eastAsia="Verdana"/>
          <w:b/>
          <w:i/>
          <w:noProof/>
          <w:szCs w:val="28"/>
        </w:rPr>
        <w:t>А</w:t>
      </w:r>
      <w:r w:rsidRPr="001A14B7">
        <w:rPr>
          <w:rFonts w:eastAsia="Verdana" w:cs="Verdana"/>
          <w:b/>
          <w:i/>
          <w:noProof/>
          <w:szCs w:val="28"/>
        </w:rPr>
        <w:t xml:space="preserve">) </w:t>
      </w:r>
      <w:r w:rsidRPr="001A14B7">
        <w:rPr>
          <w:rFonts w:eastAsia="Verdana"/>
          <w:b/>
          <w:i/>
          <w:noProof/>
          <w:szCs w:val="28"/>
        </w:rPr>
        <w:t>→</w:t>
      </w:r>
      <w:r w:rsidRPr="001A14B7">
        <w:rPr>
          <w:rFonts w:eastAsia="Verdana" w:cs="Verdana"/>
          <w:b/>
          <w:i/>
          <w:noProof/>
          <w:szCs w:val="28"/>
        </w:rPr>
        <w:t xml:space="preserve"> </w:t>
      </w:r>
      <w:r w:rsidRPr="001A14B7">
        <w:rPr>
          <w:rFonts w:eastAsia="Verdana"/>
          <w:b/>
          <w:i/>
          <w:noProof/>
          <w:szCs w:val="28"/>
        </w:rPr>
        <w:t>¬</w:t>
      </w:r>
      <w:r w:rsidRPr="001A14B7">
        <w:rPr>
          <w:rFonts w:eastAsia="Verdana" w:cs="Verdana"/>
          <w:b/>
          <w:i/>
          <w:noProof/>
          <w:szCs w:val="28"/>
        </w:rPr>
        <w:t xml:space="preserve"> (x </w:t>
      </w:r>
      <w:r w:rsidRPr="001A14B7">
        <w:rPr>
          <w:rFonts w:ascii="Cambria Math" w:eastAsia="Verdana" w:hAnsi="Cambria Math" w:cs="Cambria Math"/>
          <w:b/>
          <w:i/>
          <w:noProof/>
          <w:szCs w:val="28"/>
        </w:rPr>
        <w:t>∈</w:t>
      </w:r>
      <w:r w:rsidRPr="001A14B7">
        <w:rPr>
          <w:rFonts w:eastAsia="Verdana" w:cs="Verdana"/>
          <w:b/>
          <w:i/>
          <w:noProof/>
          <w:szCs w:val="28"/>
        </w:rPr>
        <w:t xml:space="preserve"> Q)) </w:t>
      </w:r>
      <w:r w:rsidRPr="001A14B7">
        <w:rPr>
          <w:rFonts w:ascii="Cambria Math" w:eastAsia="Verdana" w:hAnsi="Cambria Math" w:cs="Cambria Math"/>
          <w:b/>
          <w:i/>
          <w:noProof/>
          <w:szCs w:val="28"/>
        </w:rPr>
        <w:t>∨</w:t>
      </w:r>
      <w:r w:rsidRPr="001A14B7">
        <w:rPr>
          <w:rFonts w:eastAsia="Verdana" w:cs="Verdana"/>
          <w:b/>
          <w:i/>
          <w:noProof/>
          <w:szCs w:val="28"/>
        </w:rPr>
        <w:t xml:space="preserve"> (x </w:t>
      </w:r>
      <w:r w:rsidRPr="001A14B7">
        <w:rPr>
          <w:rFonts w:ascii="Cambria Math" w:eastAsia="Verdana" w:hAnsi="Cambria Math" w:cs="Cambria Math"/>
          <w:b/>
          <w:i/>
          <w:noProof/>
          <w:szCs w:val="28"/>
        </w:rPr>
        <w:t>∈</w:t>
      </w:r>
      <w:r w:rsidRPr="001A14B7">
        <w:rPr>
          <w:rFonts w:eastAsia="Verdana" w:cs="Verdana"/>
          <w:b/>
          <w:i/>
          <w:noProof/>
          <w:szCs w:val="28"/>
        </w:rPr>
        <w:t xml:space="preserve"> P)</w:t>
      </w:r>
      <w:r w:rsidRPr="001A14B7">
        <w:rPr>
          <w:rFonts w:eastAsia="Verdana" w:cs="Verdana"/>
          <w:noProof/>
          <w:szCs w:val="28"/>
        </w:rPr>
        <w:t xml:space="preserve"> </w:t>
      </w:r>
      <w:r w:rsidRPr="001A14B7">
        <w:rPr>
          <w:rFonts w:eastAsia="Verdana"/>
          <w:noProof/>
          <w:szCs w:val="28"/>
        </w:rPr>
        <w:t>тотожно</w:t>
      </w:r>
      <w:r w:rsidRPr="001A14B7">
        <w:rPr>
          <w:rFonts w:eastAsia="Verdana" w:cs="Verdana"/>
          <w:noProof/>
          <w:szCs w:val="28"/>
        </w:rPr>
        <w:t xml:space="preserve"> </w:t>
      </w:r>
      <w:r w:rsidRPr="001A14B7">
        <w:rPr>
          <w:rFonts w:eastAsia="Verdana"/>
          <w:noProof/>
          <w:szCs w:val="28"/>
        </w:rPr>
        <w:t>істинна</w:t>
      </w:r>
      <w:r w:rsidRPr="001A14B7">
        <w:rPr>
          <w:rFonts w:eastAsia="Verdana" w:cs="Verdana"/>
          <w:noProof/>
          <w:szCs w:val="28"/>
        </w:rPr>
        <w:t xml:space="preserve">, </w:t>
      </w:r>
      <w:r w:rsidRPr="001A14B7">
        <w:rPr>
          <w:rFonts w:eastAsia="Verdana"/>
          <w:noProof/>
          <w:szCs w:val="28"/>
        </w:rPr>
        <w:t>тобто</w:t>
      </w:r>
      <w:r w:rsidRPr="001A14B7">
        <w:rPr>
          <w:rFonts w:eastAsia="Verdana" w:cs="Verdana"/>
          <w:noProof/>
          <w:szCs w:val="28"/>
        </w:rPr>
        <w:t xml:space="preserve"> </w:t>
      </w:r>
      <w:r w:rsidRPr="001A14B7">
        <w:rPr>
          <w:rFonts w:eastAsia="Verdana"/>
          <w:noProof/>
          <w:szCs w:val="28"/>
        </w:rPr>
        <w:t>приймає</w:t>
      </w:r>
      <w:r w:rsidRPr="001A14B7">
        <w:rPr>
          <w:rFonts w:eastAsia="Verdana" w:cs="Verdana"/>
          <w:noProof/>
          <w:szCs w:val="28"/>
        </w:rPr>
        <w:t xml:space="preserve"> значення 1 при будь-якому значенні змінної </w:t>
      </w:r>
      <w:r w:rsidRPr="001A14B7">
        <w:rPr>
          <w:rFonts w:eastAsia="Verdana" w:cs="Verdana"/>
          <w:b/>
          <w:i/>
          <w:noProof/>
          <w:szCs w:val="28"/>
        </w:rPr>
        <w:t>х</w:t>
      </w:r>
      <w:r w:rsidRPr="001A14B7">
        <w:rPr>
          <w:rFonts w:eastAsia="Verdana" w:cs="Verdana"/>
          <w:noProof/>
          <w:szCs w:val="28"/>
        </w:rPr>
        <w:t>.</w:t>
      </w:r>
    </w:p>
    <w:p w:rsidR="002C2925" w:rsidRPr="002C2925" w:rsidRDefault="002C2925" w:rsidP="002C2925">
      <w:pPr>
        <w:ind w:left="-57" w:right="-57"/>
        <w:rPr>
          <w:rFonts w:eastAsia="Verdana" w:cs="Verdana"/>
          <w:szCs w:val="28"/>
        </w:rPr>
      </w:pPr>
      <w:r w:rsidRPr="002C2925">
        <w:rPr>
          <w:rFonts w:eastAsia="Verdana" w:cs="Verdana"/>
          <w:szCs w:val="28"/>
        </w:rPr>
        <w:t>1) [</w:t>
      </w:r>
      <w:r w:rsidRPr="0032235A">
        <w:rPr>
          <w:rFonts w:eastAsia="Verdana" w:cs="Verdana"/>
          <w:szCs w:val="28"/>
        </w:rPr>
        <w:t>4</w:t>
      </w:r>
      <w:r w:rsidRPr="002C2925">
        <w:rPr>
          <w:rFonts w:eastAsia="Verdana" w:cs="Verdana"/>
          <w:szCs w:val="28"/>
        </w:rPr>
        <w:t>,3</w:t>
      </w:r>
      <w:r w:rsidRPr="0032235A">
        <w:rPr>
          <w:rFonts w:eastAsia="Verdana" w:cs="Verdana"/>
          <w:szCs w:val="28"/>
        </w:rPr>
        <w:t>4</w:t>
      </w:r>
      <w:r w:rsidRPr="002C2925">
        <w:rPr>
          <w:rFonts w:eastAsia="Verdana" w:cs="Verdana"/>
          <w:szCs w:val="28"/>
        </w:rPr>
        <w:t>]</w:t>
      </w:r>
      <w:r w:rsidRPr="002C2925">
        <w:rPr>
          <w:rFonts w:eastAsia="Verdana" w:cs="Verdana"/>
          <w:szCs w:val="28"/>
        </w:rPr>
        <w:tab/>
      </w:r>
      <w:r w:rsidRPr="002C2925">
        <w:rPr>
          <w:rFonts w:eastAsia="Verdana" w:cs="Verdana"/>
          <w:szCs w:val="28"/>
        </w:rPr>
        <w:tab/>
        <w:t>2) [</w:t>
      </w:r>
      <w:r w:rsidRPr="0032235A">
        <w:rPr>
          <w:rFonts w:eastAsia="Verdana" w:cs="Verdana"/>
          <w:szCs w:val="28"/>
        </w:rPr>
        <w:t>4</w:t>
      </w:r>
      <w:r w:rsidRPr="002C2925">
        <w:rPr>
          <w:rFonts w:eastAsia="Verdana" w:cs="Verdana"/>
          <w:szCs w:val="28"/>
        </w:rPr>
        <w:t>,</w:t>
      </w:r>
      <w:r w:rsidRPr="0032235A">
        <w:rPr>
          <w:rFonts w:eastAsia="Verdana" w:cs="Verdana"/>
          <w:szCs w:val="28"/>
        </w:rPr>
        <w:t>24</w:t>
      </w:r>
      <w:r w:rsidRPr="002C2925">
        <w:rPr>
          <w:rFonts w:eastAsia="Verdana" w:cs="Verdana"/>
          <w:szCs w:val="28"/>
        </w:rPr>
        <w:t>]</w:t>
      </w:r>
      <w:r w:rsidRPr="002C2925">
        <w:rPr>
          <w:rFonts w:eastAsia="Verdana" w:cs="Verdana"/>
          <w:szCs w:val="28"/>
        </w:rPr>
        <w:tab/>
      </w:r>
      <w:r w:rsidRPr="002C2925">
        <w:rPr>
          <w:rFonts w:eastAsia="Verdana" w:cs="Verdana"/>
          <w:szCs w:val="28"/>
        </w:rPr>
        <w:tab/>
        <w:t>3) [</w:t>
      </w:r>
      <w:r w:rsidRPr="0032235A">
        <w:rPr>
          <w:rFonts w:eastAsia="Verdana" w:cs="Verdana"/>
          <w:szCs w:val="28"/>
        </w:rPr>
        <w:t>4</w:t>
      </w:r>
      <w:r w:rsidRPr="002C2925">
        <w:rPr>
          <w:rFonts w:eastAsia="Verdana" w:cs="Verdana"/>
          <w:szCs w:val="28"/>
        </w:rPr>
        <w:t>,1</w:t>
      </w:r>
      <w:r w:rsidRPr="0032235A">
        <w:rPr>
          <w:rFonts w:eastAsia="Verdana" w:cs="Verdana"/>
          <w:szCs w:val="28"/>
        </w:rPr>
        <w:t>4</w:t>
      </w:r>
      <w:r w:rsidRPr="002C2925">
        <w:rPr>
          <w:rFonts w:eastAsia="Verdana" w:cs="Verdana"/>
          <w:szCs w:val="28"/>
        </w:rPr>
        <w:t>]</w:t>
      </w:r>
      <w:r w:rsidRPr="002C2925">
        <w:rPr>
          <w:rFonts w:eastAsia="Verdana" w:cs="Verdana"/>
          <w:szCs w:val="28"/>
        </w:rPr>
        <w:tab/>
        <w:t xml:space="preserve">    </w:t>
      </w:r>
      <w:r w:rsidRPr="002C2925">
        <w:rPr>
          <w:rFonts w:eastAsia="Verdana" w:cs="Verdana"/>
          <w:szCs w:val="28"/>
        </w:rPr>
        <w:tab/>
        <w:t xml:space="preserve"> 4) [1</w:t>
      </w:r>
      <w:r w:rsidRPr="0032235A">
        <w:rPr>
          <w:rFonts w:eastAsia="Verdana" w:cs="Verdana"/>
          <w:szCs w:val="28"/>
        </w:rPr>
        <w:t>4</w:t>
      </w:r>
      <w:r w:rsidRPr="002C2925">
        <w:rPr>
          <w:rFonts w:eastAsia="Verdana" w:cs="Verdana"/>
          <w:szCs w:val="28"/>
        </w:rPr>
        <w:t>,</w:t>
      </w:r>
      <w:r w:rsidRPr="0032235A">
        <w:rPr>
          <w:rFonts w:eastAsia="Verdana" w:cs="Verdana"/>
          <w:szCs w:val="28"/>
        </w:rPr>
        <w:t>24</w:t>
      </w:r>
      <w:r w:rsidRPr="002C2925">
        <w:rPr>
          <w:rFonts w:eastAsia="Verdana" w:cs="Verdana"/>
          <w:szCs w:val="28"/>
        </w:rPr>
        <w:t>]</w:t>
      </w:r>
    </w:p>
    <w:p w:rsidR="0091221A" w:rsidRPr="00E310E1" w:rsidRDefault="0091221A" w:rsidP="00210DA8">
      <w:pPr>
        <w:keepNext/>
        <w:keepLines/>
        <w:framePr w:w="629" w:hSpace="181" w:vSpace="45" w:wrap="around" w:vAnchor="text" w:hAnchor="page" w:x="480" w:y="23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C15215">
        <w:rPr>
          <w:b/>
          <w:noProof/>
        </w:rPr>
        <w:t>11</w:t>
      </w:r>
      <w:r w:rsidRPr="00E310E1">
        <w:rPr>
          <w:b/>
        </w:rPr>
        <w:br/>
      </w:r>
    </w:p>
    <w:p w:rsidR="007B4A92" w:rsidRPr="00484D8D" w:rsidRDefault="007B4A92" w:rsidP="00CC6F41">
      <w:pPr>
        <w:keepNext/>
        <w:keepLines/>
        <w:ind w:left="-57" w:right="-57"/>
        <w:rPr>
          <w:rFonts w:eastAsia="TimesNewRomanPSMT"/>
          <w:sz w:val="8"/>
          <w:szCs w:val="8"/>
        </w:rPr>
      </w:pPr>
    </w:p>
    <w:p w:rsidR="001A14B7" w:rsidRDefault="001A14B7" w:rsidP="0032235A">
      <w:pPr>
        <w:keepNext/>
        <w:keepLines/>
        <w:ind w:right="-57"/>
        <w:rPr>
          <w:rFonts w:eastAsia="TimesNewRomanPSMT"/>
          <w:szCs w:val="28"/>
          <w:lang w:val="uk-UA"/>
        </w:rPr>
      </w:pPr>
      <w:r>
        <w:rPr>
          <w:rFonts w:eastAsia="TimesNewRomanPSMT"/>
          <w:szCs w:val="28"/>
          <w:lang w:val="uk-UA"/>
        </w:rPr>
        <w:t>У</w:t>
      </w:r>
      <w:r w:rsidRPr="001A14B7">
        <w:rPr>
          <w:rFonts w:eastAsia="TimesNewRomanPSMT"/>
          <w:szCs w:val="28"/>
        </w:rPr>
        <w:t xml:space="preserve"> деякій країні автомобільний номер довжиною 10 символів складається з великих літер (всього використовується 21 буква) і десяткових цифр у будь-якому порядку. </w:t>
      </w:r>
      <w:r>
        <w:rPr>
          <w:rFonts w:eastAsia="TimesNewRomanPSMT"/>
          <w:szCs w:val="28"/>
        </w:rPr>
        <w:t>Кожен символ кодується однаков</w:t>
      </w:r>
      <w:r>
        <w:rPr>
          <w:rFonts w:eastAsia="TimesNewRomanPSMT"/>
          <w:szCs w:val="28"/>
          <w:lang w:val="uk-UA"/>
        </w:rPr>
        <w:t>ою</w:t>
      </w:r>
      <w:r w:rsidRPr="001A14B7">
        <w:rPr>
          <w:rFonts w:eastAsia="TimesNewRomanPSMT"/>
          <w:szCs w:val="28"/>
        </w:rPr>
        <w:t xml:space="preserve"> і мінімально можливою кількіст</w:t>
      </w:r>
      <w:r>
        <w:rPr>
          <w:rFonts w:eastAsia="TimesNewRomanPSMT"/>
          <w:szCs w:val="28"/>
        </w:rPr>
        <w:t>ю біт, а кожен номер - однаков</w:t>
      </w:r>
      <w:r>
        <w:rPr>
          <w:rFonts w:eastAsia="TimesNewRomanPSMT"/>
          <w:szCs w:val="28"/>
          <w:lang w:val="uk-UA"/>
        </w:rPr>
        <w:t>ою</w:t>
      </w:r>
      <w:r>
        <w:rPr>
          <w:rFonts w:eastAsia="TimesNewRomanPSMT"/>
          <w:szCs w:val="28"/>
        </w:rPr>
        <w:t xml:space="preserve"> і мінімально можлив</w:t>
      </w:r>
      <w:r>
        <w:rPr>
          <w:rFonts w:eastAsia="TimesNewRomanPSMT"/>
          <w:szCs w:val="28"/>
          <w:lang w:val="uk-UA"/>
        </w:rPr>
        <w:t>ою</w:t>
      </w:r>
      <w:r>
        <w:rPr>
          <w:rFonts w:eastAsia="TimesNewRomanPSMT"/>
          <w:szCs w:val="28"/>
        </w:rPr>
        <w:t xml:space="preserve"> ціл</w:t>
      </w:r>
      <w:r>
        <w:rPr>
          <w:rFonts w:eastAsia="TimesNewRomanPSMT"/>
          <w:szCs w:val="28"/>
          <w:lang w:val="uk-UA"/>
        </w:rPr>
        <w:t>ою</w:t>
      </w:r>
      <w:r>
        <w:rPr>
          <w:rFonts w:eastAsia="TimesNewRomanPSMT"/>
          <w:szCs w:val="28"/>
        </w:rPr>
        <w:t xml:space="preserve"> кількістю байт. Визначте об</w:t>
      </w:r>
      <w:r w:rsidRPr="001A14B7">
        <w:rPr>
          <w:rFonts w:eastAsia="TimesNewRomanPSMT"/>
          <w:szCs w:val="28"/>
        </w:rPr>
        <w:t>’</w:t>
      </w:r>
      <w:r>
        <w:rPr>
          <w:rFonts w:eastAsia="TimesNewRomanPSMT"/>
          <w:szCs w:val="28"/>
          <w:lang w:val="uk-UA"/>
        </w:rPr>
        <w:t>є</w:t>
      </w:r>
      <w:proofErr w:type="gramStart"/>
      <w:r>
        <w:rPr>
          <w:rFonts w:eastAsia="TimesNewRomanPSMT"/>
          <w:szCs w:val="28"/>
          <w:lang w:val="uk-UA"/>
        </w:rPr>
        <w:t>м</w:t>
      </w:r>
      <w:proofErr w:type="gramEnd"/>
      <w:r w:rsidRPr="001A14B7">
        <w:rPr>
          <w:rFonts w:eastAsia="TimesNewRomanPSMT"/>
          <w:szCs w:val="28"/>
        </w:rPr>
        <w:t xml:space="preserve"> пам'яті, необхідний для зберігання 81 автомобільного номера.</w:t>
      </w:r>
    </w:p>
    <w:p w:rsidR="0032235A" w:rsidRDefault="0032235A" w:rsidP="0032235A">
      <w:pPr>
        <w:keepNext/>
        <w:keepLines/>
        <w:ind w:left="-57" w:right="-57"/>
        <w:rPr>
          <w:rFonts w:eastAsia="TimesNewRomanPSMT"/>
          <w:szCs w:val="28"/>
        </w:rPr>
      </w:pPr>
      <w:r w:rsidRPr="0032235A">
        <w:rPr>
          <w:rFonts w:eastAsia="TimesNewRomanPSMT"/>
          <w:szCs w:val="28"/>
        </w:rPr>
        <w:t>1) 810 байт</w:t>
      </w:r>
      <w:r w:rsidRPr="0032235A">
        <w:rPr>
          <w:rFonts w:eastAsia="TimesNewRomanPSMT"/>
          <w:szCs w:val="28"/>
        </w:rPr>
        <w:tab/>
      </w:r>
      <w:r>
        <w:rPr>
          <w:rFonts w:eastAsia="TimesNewRomanPSMT"/>
          <w:szCs w:val="28"/>
        </w:rPr>
        <w:tab/>
      </w:r>
      <w:r w:rsidRPr="0032235A">
        <w:rPr>
          <w:rFonts w:eastAsia="TimesNewRomanPSMT"/>
          <w:szCs w:val="28"/>
        </w:rPr>
        <w:t>2) 567 байт</w:t>
      </w:r>
      <w:r w:rsidRPr="0032235A">
        <w:rPr>
          <w:rFonts w:eastAsia="TimesNewRomanPSMT"/>
          <w:szCs w:val="28"/>
        </w:rPr>
        <w:tab/>
      </w:r>
      <w:r>
        <w:rPr>
          <w:rFonts w:eastAsia="TimesNewRomanPSMT"/>
          <w:szCs w:val="28"/>
        </w:rPr>
        <w:tab/>
      </w:r>
      <w:r w:rsidRPr="0032235A">
        <w:rPr>
          <w:rFonts w:eastAsia="TimesNewRomanPSMT"/>
          <w:szCs w:val="28"/>
        </w:rPr>
        <w:t>3) 486 байт</w:t>
      </w:r>
      <w:r w:rsidRPr="0032235A">
        <w:rPr>
          <w:rFonts w:eastAsia="TimesNewRomanPSMT"/>
          <w:szCs w:val="28"/>
        </w:rPr>
        <w:tab/>
      </w:r>
      <w:r>
        <w:rPr>
          <w:rFonts w:eastAsia="TimesNewRomanPSMT"/>
          <w:szCs w:val="28"/>
        </w:rPr>
        <w:tab/>
      </w:r>
      <w:r w:rsidRPr="0032235A">
        <w:rPr>
          <w:rFonts w:eastAsia="TimesNewRomanPSMT"/>
          <w:szCs w:val="28"/>
        </w:rPr>
        <w:t>4) 324 байта</w:t>
      </w:r>
    </w:p>
    <w:p w:rsidR="0032235A" w:rsidRPr="008E7F96" w:rsidRDefault="0032235A" w:rsidP="0032235A">
      <w:pPr>
        <w:keepNext/>
        <w:keepLines/>
        <w:ind w:left="-57" w:right="-57"/>
        <w:rPr>
          <w:rFonts w:eastAsia="TimesNewRomanPSMT"/>
          <w:sz w:val="6"/>
          <w:szCs w:val="6"/>
        </w:rPr>
      </w:pPr>
    </w:p>
    <w:p w:rsidR="003D3496" w:rsidRPr="00E310E1" w:rsidRDefault="003D3496" w:rsidP="0032235A">
      <w:pPr>
        <w:keepNext/>
        <w:keepLines/>
        <w:framePr w:w="629" w:hSpace="181" w:vSpace="45" w:wrap="around" w:vAnchor="text" w:hAnchor="page" w:x="345" w:y="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A43EFB">
        <w:rPr>
          <w:b/>
          <w:noProof/>
        </w:rPr>
        <w:t>12</w:t>
      </w:r>
      <w:r w:rsidRPr="00E310E1">
        <w:rPr>
          <w:b/>
        </w:rPr>
        <w:br/>
      </w:r>
    </w:p>
    <w:tbl>
      <w:tblPr>
        <w:tblW w:w="5000" w:type="pct"/>
        <w:jc w:val="center"/>
        <w:tblCellSpacing w:w="15" w:type="dxa"/>
        <w:tblInd w:w="-1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FC158E" w:rsidRPr="005A40BD" w:rsidTr="008E7F96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B7" w:rsidRDefault="001A14B7" w:rsidP="008E7F96">
            <w:pPr>
              <w:keepLines/>
              <w:ind w:left="-28" w:right="-7"/>
              <w:rPr>
                <w:bCs/>
                <w:color w:val="000000"/>
                <w:szCs w:val="28"/>
                <w:lang w:val="uk-UA"/>
              </w:rPr>
            </w:pPr>
            <w:r w:rsidRPr="001A14B7">
              <w:rPr>
                <w:bCs/>
                <w:color w:val="000000"/>
                <w:szCs w:val="28"/>
              </w:rPr>
              <w:t>У програмі використовується одновимірний цілочисельний масив A з індексами від 0 до 10. Нижче представлений</w:t>
            </w:r>
            <w:r>
              <w:rPr>
                <w:bCs/>
                <w:color w:val="000000"/>
                <w:szCs w:val="28"/>
              </w:rPr>
              <w:t xml:space="preserve"> фрагмент програми, записаний  </w:t>
            </w:r>
            <w:proofErr w:type="gramStart"/>
            <w:r>
              <w:rPr>
                <w:bCs/>
                <w:color w:val="000000"/>
                <w:szCs w:val="28"/>
              </w:rPr>
              <w:t>р</w:t>
            </w:r>
            <w:proofErr w:type="gramEnd"/>
            <w:r>
              <w:rPr>
                <w:bCs/>
                <w:color w:val="000000"/>
                <w:szCs w:val="28"/>
              </w:rPr>
              <w:t>ізни</w:t>
            </w:r>
            <w:r>
              <w:rPr>
                <w:bCs/>
                <w:color w:val="000000"/>
                <w:szCs w:val="28"/>
                <w:lang w:val="uk-UA"/>
              </w:rPr>
              <w:t>ми</w:t>
            </w:r>
            <w:r>
              <w:rPr>
                <w:bCs/>
                <w:color w:val="000000"/>
                <w:szCs w:val="28"/>
              </w:rPr>
              <w:t xml:space="preserve"> мова</w:t>
            </w:r>
            <w:r>
              <w:rPr>
                <w:bCs/>
                <w:color w:val="000000"/>
                <w:szCs w:val="28"/>
                <w:lang w:val="uk-UA"/>
              </w:rPr>
              <w:t>ми</w:t>
            </w:r>
            <w:r w:rsidRPr="001A14B7">
              <w:rPr>
                <w:bCs/>
                <w:color w:val="000000"/>
                <w:szCs w:val="28"/>
              </w:rPr>
              <w:t xml:space="preserve"> програмування, в якому значення елементів спочатку задаються, а потім змінюються.</w:t>
            </w:r>
          </w:p>
          <w:tbl>
            <w:tblPr>
              <w:tblW w:w="808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5"/>
              <w:gridCol w:w="4295"/>
            </w:tblGrid>
            <w:tr w:rsidR="007C39EF" w:rsidTr="008E7F96">
              <w:trPr>
                <w:trHeight w:val="279"/>
                <w:jc w:val="center"/>
              </w:trPr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Default="007C39EF" w:rsidP="00B16E1A">
                  <w:pPr>
                    <w:pStyle w:val="Default"/>
                    <w:ind w:left="-40" w:right="-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Бейсик </w:t>
                  </w:r>
                </w:p>
              </w:tc>
              <w:tc>
                <w:tcPr>
                  <w:tcW w:w="4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D833DD" w:rsidRDefault="007C39EF" w:rsidP="00B16E1A">
                  <w:pPr>
                    <w:pStyle w:val="Default"/>
                    <w:ind w:left="-40" w:right="-40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Паскаль </w:t>
                  </w:r>
                </w:p>
              </w:tc>
            </w:tr>
            <w:tr w:rsidR="007C39EF" w:rsidRPr="002C2925" w:rsidTr="00D715BF">
              <w:trPr>
                <w:trHeight w:val="1875"/>
                <w:jc w:val="center"/>
              </w:trPr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FOR i=0 TO </w:t>
                  </w:r>
                  <w:r w:rsidR="00207F47" w:rsidRPr="00210DA8">
                    <w:rPr>
                      <w:rFonts w:ascii="Courier New" w:hAnsi="Courier New" w:cs="Courier New"/>
                      <w:b/>
                      <w:lang w:val="en-US"/>
                    </w:rPr>
                    <w:t>10</w:t>
                  </w:r>
                </w:p>
                <w:p w:rsidR="0032235A" w:rsidRPr="00210DA8" w:rsidRDefault="00D715BF" w:rsidP="0032235A">
                  <w:pPr>
                    <w:pStyle w:val="Default"/>
                    <w:ind w:left="-40" w:right="-40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   </w:t>
                  </w:r>
                  <w:r w:rsidR="0032235A" w:rsidRPr="00210DA8">
                    <w:rPr>
                      <w:rFonts w:ascii="Courier New" w:hAnsi="Courier New" w:cs="Courier New"/>
                      <w:b/>
                      <w:lang w:val="en-US"/>
                    </w:rPr>
                    <w:t>A(i) = i-1</w:t>
                  </w:r>
                </w:p>
                <w:p w:rsidR="0032235A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NEXT i</w:t>
                  </w:r>
                </w:p>
                <w:p w:rsidR="0032235A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FOR i = 1 TO 10</w:t>
                  </w:r>
                </w:p>
                <w:p w:rsidR="0032235A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  A(i-1) = A(i)</w:t>
                  </w:r>
                </w:p>
                <w:p w:rsidR="0032235A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NEXT i</w:t>
                  </w:r>
                </w:p>
                <w:p w:rsidR="007C39EF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A(10) = 10</w:t>
                  </w:r>
                </w:p>
              </w:tc>
              <w:tc>
                <w:tcPr>
                  <w:tcW w:w="4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for i:=0 to </w:t>
                  </w:r>
                  <w:r w:rsidR="004A6510" w:rsidRPr="00210DA8">
                    <w:rPr>
                      <w:rFonts w:ascii="Courier New" w:hAnsi="Courier New" w:cs="Courier New"/>
                      <w:b/>
                      <w:lang w:val="en-US"/>
                    </w:rPr>
                    <w:t>10</w:t>
                  </w: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do</w:t>
                  </w:r>
                </w:p>
                <w:p w:rsidR="0032235A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 A[i] := i-1;</w:t>
                  </w:r>
                </w:p>
                <w:p w:rsidR="0032235A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for i := 1 to 10 do</w:t>
                  </w:r>
                </w:p>
                <w:p w:rsidR="0032235A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  </w:t>
                  </w:r>
                  <w:r w:rsidRPr="00210DA8">
                    <w:rPr>
                      <w:rFonts w:ascii="Courier New" w:hAnsi="Courier New" w:cs="Courier New"/>
                      <w:b/>
                    </w:rPr>
                    <w:t>A[i-1]</w:t>
                  </w:r>
                  <w:proofErr w:type="gramStart"/>
                  <w:r w:rsidRPr="00210DA8">
                    <w:rPr>
                      <w:rFonts w:ascii="Courier New" w:hAnsi="Courier New" w:cs="Courier New"/>
                      <w:b/>
                    </w:rPr>
                    <w:t xml:space="preserve"> :</w:t>
                  </w:r>
                  <w:proofErr w:type="gramEnd"/>
                  <w:r w:rsidRPr="00210DA8">
                    <w:rPr>
                      <w:rFonts w:ascii="Courier New" w:hAnsi="Courier New" w:cs="Courier New"/>
                      <w:b/>
                    </w:rPr>
                    <w:t>= A[i];</w:t>
                  </w:r>
                </w:p>
                <w:p w:rsidR="0032235A" w:rsidRPr="00210DA8" w:rsidRDefault="0032235A" w:rsidP="0032235A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210DA8">
                    <w:rPr>
                      <w:rFonts w:ascii="Courier New" w:hAnsi="Courier New" w:cs="Courier New"/>
                      <w:b/>
                    </w:rPr>
                    <w:t>A[10]</w:t>
                  </w:r>
                  <w:proofErr w:type="gramStart"/>
                  <w:r w:rsidRPr="00210DA8">
                    <w:rPr>
                      <w:rFonts w:ascii="Courier New" w:hAnsi="Courier New" w:cs="Courier New"/>
                      <w:b/>
                    </w:rPr>
                    <w:t xml:space="preserve"> :</w:t>
                  </w:r>
                  <w:proofErr w:type="gramEnd"/>
                  <w:r w:rsidRPr="00210DA8">
                    <w:rPr>
                      <w:rFonts w:ascii="Courier New" w:hAnsi="Courier New" w:cs="Courier New"/>
                      <w:b/>
                    </w:rPr>
                    <w:t>= 10;</w:t>
                  </w:r>
                </w:p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</w:p>
              </w:tc>
            </w:tr>
            <w:tr w:rsidR="007C39EF" w:rsidTr="008E7F96">
              <w:trPr>
                <w:trHeight w:val="293"/>
                <w:jc w:val="center"/>
              </w:trPr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210DA8" w:rsidRDefault="007C39EF" w:rsidP="00B16E1A">
                  <w:pPr>
                    <w:pStyle w:val="Default"/>
                    <w:ind w:left="-40" w:right="-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210DA8">
                    <w:rPr>
                      <w:b/>
                      <w:bCs/>
                      <w:sz w:val="28"/>
                      <w:szCs w:val="28"/>
                    </w:rPr>
                    <w:t xml:space="preserve">Си </w:t>
                  </w:r>
                </w:p>
              </w:tc>
              <w:tc>
                <w:tcPr>
                  <w:tcW w:w="4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210DA8" w:rsidRDefault="001A14B7" w:rsidP="00B16E1A">
                  <w:pPr>
                    <w:pStyle w:val="Default"/>
                    <w:ind w:left="-40" w:right="-40"/>
                    <w:jc w:val="both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210DA8">
                    <w:rPr>
                      <w:b/>
                      <w:bCs/>
                      <w:color w:val="auto"/>
                      <w:sz w:val="28"/>
                      <w:szCs w:val="28"/>
                    </w:rPr>
                    <w:t>Алгорит</w:t>
                  </w:r>
                  <w:r w:rsidRPr="00210DA8">
                    <w:rPr>
                      <w:b/>
                      <w:bCs/>
                      <w:color w:val="auto"/>
                      <w:sz w:val="28"/>
                      <w:szCs w:val="28"/>
                      <w:lang w:val="uk-UA"/>
                    </w:rPr>
                    <w:t>мічн</w:t>
                  </w:r>
                  <w:r w:rsidR="007C39EF" w:rsidRPr="00210DA8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ий </w:t>
                  </w:r>
                </w:p>
              </w:tc>
            </w:tr>
            <w:tr w:rsidR="007C39EF" w:rsidRPr="005A40BD" w:rsidTr="00D715BF">
              <w:trPr>
                <w:trHeight w:val="1767"/>
                <w:jc w:val="center"/>
              </w:trPr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for (i=0;i&lt;=</w:t>
                  </w:r>
                  <w:r w:rsidR="00B40D1D" w:rsidRPr="00210DA8">
                    <w:rPr>
                      <w:rFonts w:ascii="Courier New" w:hAnsi="Courier New" w:cs="Courier New"/>
                      <w:b/>
                      <w:lang w:val="en-US"/>
                    </w:rPr>
                    <w:t>10</w:t>
                  </w: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;i++)</w:t>
                  </w:r>
                </w:p>
                <w:p w:rsidR="007C39EF" w:rsidRPr="00210DA8" w:rsidRDefault="005A40BD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  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A[i]=</w:t>
                  </w:r>
                  <w:r w:rsidR="00B40D1D"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i;</w:t>
                  </w:r>
                </w:p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for (i=0;i&lt;=4;i++)</w:t>
                  </w:r>
                </w:p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>{</w:t>
                  </w:r>
                </w:p>
                <w:p w:rsidR="007C39EF" w:rsidRPr="00210DA8" w:rsidRDefault="005A40BD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  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k=A[i];</w:t>
                  </w:r>
                </w:p>
                <w:p w:rsidR="007C39EF" w:rsidRPr="00210DA8" w:rsidRDefault="005A40BD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  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A[i]=A[</w:t>
                  </w:r>
                  <w:r w:rsidR="00B40D1D" w:rsidRPr="00210DA8">
                    <w:rPr>
                      <w:rFonts w:ascii="Courier New" w:hAnsi="Courier New" w:cs="Courier New"/>
                      <w:b/>
                      <w:lang w:val="en-US"/>
                    </w:rPr>
                    <w:t>i+5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];</w:t>
                  </w:r>
                </w:p>
                <w:p w:rsidR="007C39EF" w:rsidRPr="00210DA8" w:rsidRDefault="005A40BD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  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A[</w:t>
                  </w:r>
                  <w:r w:rsidR="00B40D1D" w:rsidRPr="00210DA8">
                    <w:rPr>
                      <w:rFonts w:ascii="Courier New" w:hAnsi="Courier New" w:cs="Courier New"/>
                      <w:b/>
                      <w:lang w:val="en-US"/>
                    </w:rPr>
                    <w:t>i+5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]=k;</w:t>
                  </w:r>
                </w:p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210DA8">
                    <w:rPr>
                      <w:rFonts w:ascii="Courier New" w:hAnsi="Courier New" w:cs="Courier New"/>
                      <w:b/>
                    </w:rPr>
                    <w:t>}</w:t>
                  </w:r>
                </w:p>
              </w:tc>
              <w:tc>
                <w:tcPr>
                  <w:tcW w:w="4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210DA8">
                    <w:rPr>
                      <w:rFonts w:ascii="Courier New" w:hAnsi="Courier New" w:cs="Courier New"/>
                      <w:b/>
                    </w:rPr>
                    <w:t xml:space="preserve">нц для i от 0 до </w:t>
                  </w:r>
                  <w:r w:rsidR="00207F47" w:rsidRPr="00210DA8">
                    <w:rPr>
                      <w:rFonts w:ascii="Courier New" w:hAnsi="Courier New" w:cs="Courier New"/>
                      <w:b/>
                    </w:rPr>
                    <w:t>10</w:t>
                  </w:r>
                </w:p>
                <w:p w:rsidR="007C39EF" w:rsidRPr="00210DA8" w:rsidRDefault="005A40BD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</w:rPr>
                    <w:t xml:space="preserve">   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A[i]:=</w:t>
                  </w:r>
                  <w:r w:rsidR="00207F47"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i</w:t>
                  </w:r>
                </w:p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</w:rPr>
                    <w:t>кц</w:t>
                  </w:r>
                </w:p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</w:rPr>
                    <w:t>нц</w:t>
                  </w: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</w:t>
                  </w:r>
                  <w:r w:rsidRPr="00210DA8">
                    <w:rPr>
                      <w:rFonts w:ascii="Courier New" w:hAnsi="Courier New" w:cs="Courier New"/>
                      <w:b/>
                    </w:rPr>
                    <w:t>для</w:t>
                  </w: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i </w:t>
                  </w:r>
                  <w:r w:rsidRPr="00210DA8">
                    <w:rPr>
                      <w:rFonts w:ascii="Courier New" w:hAnsi="Courier New" w:cs="Courier New"/>
                      <w:b/>
                    </w:rPr>
                    <w:t>от</w:t>
                  </w: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0 </w:t>
                  </w:r>
                  <w:r w:rsidRPr="00210DA8">
                    <w:rPr>
                      <w:rFonts w:ascii="Courier New" w:hAnsi="Courier New" w:cs="Courier New"/>
                      <w:b/>
                    </w:rPr>
                    <w:t>до</w:t>
                  </w: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4</w:t>
                  </w:r>
                </w:p>
                <w:p w:rsidR="007C39EF" w:rsidRPr="00210DA8" w:rsidRDefault="005A40BD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  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k:=A[i]</w:t>
                  </w:r>
                </w:p>
                <w:p w:rsidR="007C39EF" w:rsidRPr="00210DA8" w:rsidRDefault="005A40BD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  <w:lang w:val="en-US"/>
                    </w:rPr>
                    <w:t xml:space="preserve">   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A[i]:=A[</w:t>
                  </w:r>
                  <w:r w:rsidR="00207F47" w:rsidRPr="00210DA8">
                    <w:rPr>
                      <w:rFonts w:ascii="Courier New" w:hAnsi="Courier New" w:cs="Courier New"/>
                      <w:b/>
                      <w:lang w:val="en-US"/>
                    </w:rPr>
                    <w:t>i+5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]</w:t>
                  </w:r>
                </w:p>
                <w:p w:rsidR="007C39EF" w:rsidRPr="00210DA8" w:rsidRDefault="005A40BD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</w:rPr>
                    <w:t xml:space="preserve">    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A[</w:t>
                  </w:r>
                  <w:r w:rsidR="00207F47" w:rsidRPr="00210DA8">
                    <w:rPr>
                      <w:rFonts w:ascii="Courier New" w:hAnsi="Courier New" w:cs="Courier New"/>
                      <w:b/>
                      <w:lang w:val="en-US"/>
                    </w:rPr>
                    <w:t>i+5</w:t>
                  </w:r>
                  <w:r w:rsidR="007C39EF" w:rsidRPr="00210DA8">
                    <w:rPr>
                      <w:rFonts w:ascii="Courier New" w:hAnsi="Courier New" w:cs="Courier New"/>
                      <w:b/>
                      <w:lang w:val="en-US"/>
                    </w:rPr>
                    <w:t>]:=k</w:t>
                  </w:r>
                </w:p>
                <w:p w:rsidR="007C39EF" w:rsidRPr="00210DA8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b/>
                      <w:lang w:val="en-US"/>
                    </w:rPr>
                  </w:pPr>
                  <w:r w:rsidRPr="00210DA8">
                    <w:rPr>
                      <w:rFonts w:ascii="Courier New" w:hAnsi="Courier New" w:cs="Courier New"/>
                      <w:b/>
                    </w:rPr>
                    <w:t>кц</w:t>
                  </w:r>
                </w:p>
              </w:tc>
            </w:tr>
          </w:tbl>
          <w:p w:rsidR="007C39EF" w:rsidRPr="005A40BD" w:rsidRDefault="007C39EF" w:rsidP="00CC6F41">
            <w:pPr>
              <w:keepLines/>
              <w:ind w:right="73"/>
              <w:rPr>
                <w:bCs/>
                <w:color w:val="000000"/>
                <w:szCs w:val="28"/>
                <w:lang w:val="en-US"/>
              </w:rPr>
            </w:pPr>
          </w:p>
        </w:tc>
      </w:tr>
    </w:tbl>
    <w:p w:rsidR="003D3496" w:rsidRPr="008E7F96" w:rsidRDefault="003D3496" w:rsidP="00981900">
      <w:pPr>
        <w:keepLines/>
        <w:rPr>
          <w:vanish/>
          <w:sz w:val="4"/>
        </w:rPr>
      </w:pPr>
    </w:p>
    <w:p w:rsidR="003D3496" w:rsidRPr="00E310E1" w:rsidRDefault="003D3496" w:rsidP="00210DA8">
      <w:pPr>
        <w:keepNext/>
        <w:keepLines/>
        <w:framePr w:w="629" w:hSpace="181" w:vSpace="45" w:wrap="around" w:vAnchor="text" w:hAnchor="page" w:x="570" w:y="22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D025CA">
        <w:rPr>
          <w:b/>
          <w:noProof/>
        </w:rPr>
        <w:t>13</w:t>
      </w:r>
      <w:r w:rsidRPr="00E310E1">
        <w:rPr>
          <w:b/>
        </w:rPr>
        <w:br/>
      </w:r>
    </w:p>
    <w:p w:rsidR="00BF1710" w:rsidRDefault="00BF1710" w:rsidP="007C39EF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r>
        <w:rPr>
          <w:rFonts w:eastAsia="TimesNewRomanPSMT"/>
          <w:szCs w:val="28"/>
        </w:rPr>
        <w:t xml:space="preserve">Чому будуть </w:t>
      </w:r>
      <w:r>
        <w:rPr>
          <w:rFonts w:eastAsia="TimesNewRomanPSMT"/>
          <w:szCs w:val="28"/>
          <w:lang w:val="uk-UA"/>
        </w:rPr>
        <w:t>дорівнювати</w:t>
      </w:r>
      <w:r w:rsidRPr="00BF1710">
        <w:rPr>
          <w:rFonts w:eastAsia="TimesNewRomanPSMT"/>
          <w:szCs w:val="28"/>
        </w:rPr>
        <w:t xml:space="preserve"> елементи цього масиву </w:t>
      </w:r>
      <w:proofErr w:type="gramStart"/>
      <w:r w:rsidRPr="00BF1710">
        <w:rPr>
          <w:rFonts w:eastAsia="TimesNewRomanPSMT"/>
          <w:szCs w:val="28"/>
        </w:rPr>
        <w:t>п</w:t>
      </w:r>
      <w:proofErr w:type="gramEnd"/>
      <w:r w:rsidRPr="00BF1710">
        <w:rPr>
          <w:rFonts w:eastAsia="TimesNewRomanPSMT"/>
          <w:szCs w:val="28"/>
        </w:rPr>
        <w:t>ісля виконання фрагмента програми?</w:t>
      </w:r>
    </w:p>
    <w:p w:rsidR="007C39EF" w:rsidRPr="00207F47" w:rsidRDefault="007C39EF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1) </w:t>
      </w:r>
      <w:r w:rsidR="0032235A">
        <w:rPr>
          <w:rFonts w:ascii="Times" w:hAnsi="Times" w:cs="Times"/>
          <w:color w:val="000000"/>
        </w:rPr>
        <w:t>9   9   9   9   9</w:t>
      </w:r>
      <w:r w:rsidR="00B40D1D">
        <w:rPr>
          <w:rFonts w:ascii="Times" w:hAnsi="Times" w:cs="Times"/>
          <w:color w:val="000000"/>
        </w:rPr>
        <w:t xml:space="preserve"> </w:t>
      </w:r>
      <w:r w:rsidR="0032235A">
        <w:rPr>
          <w:rFonts w:ascii="Times" w:hAnsi="Times" w:cs="Times"/>
          <w:color w:val="000000"/>
        </w:rPr>
        <w:t xml:space="preserve"> </w:t>
      </w:r>
      <w:r w:rsidR="00B40D1D" w:rsidRPr="00207F47">
        <w:rPr>
          <w:rFonts w:ascii="Times" w:hAnsi="Times" w:cs="Times"/>
          <w:color w:val="000000"/>
        </w:rPr>
        <w:t xml:space="preserve"> </w:t>
      </w:r>
      <w:r w:rsidR="0032235A">
        <w:rPr>
          <w:rFonts w:ascii="Times" w:hAnsi="Times" w:cs="Times"/>
          <w:color w:val="000000"/>
        </w:rPr>
        <w:t xml:space="preserve">9   9   9   9   9   </w:t>
      </w:r>
      <w:r w:rsidR="00B40D1D" w:rsidRPr="00207F47">
        <w:rPr>
          <w:rFonts w:ascii="Times" w:hAnsi="Times" w:cs="Times"/>
          <w:color w:val="000000"/>
        </w:rPr>
        <w:t>10</w:t>
      </w:r>
    </w:p>
    <w:p w:rsidR="007C39EF" w:rsidRPr="007C39EF" w:rsidRDefault="007C39EF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2) </w:t>
      </w:r>
      <w:r w:rsidR="0024541B">
        <w:rPr>
          <w:rFonts w:ascii="Times" w:hAnsi="Times" w:cs="Times"/>
          <w:color w:val="000000"/>
        </w:rPr>
        <w:t>1   2   3   4   5   6   7   8   9  10   10</w:t>
      </w:r>
    </w:p>
    <w:p w:rsidR="007C39EF" w:rsidRPr="007C39EF" w:rsidRDefault="007C39EF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3) </w:t>
      </w:r>
      <w:r w:rsidR="0024541B">
        <w:rPr>
          <w:rFonts w:ascii="Times" w:hAnsi="Times" w:cs="Times"/>
          <w:color w:val="000000"/>
        </w:rPr>
        <w:t>-1 -1  -1  -1  -1  -1  -1  -1  -1  -1  10</w:t>
      </w:r>
    </w:p>
    <w:p w:rsidR="003B7D6A" w:rsidRDefault="007C39EF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4) </w:t>
      </w:r>
      <w:r w:rsidR="0024541B">
        <w:rPr>
          <w:rFonts w:ascii="Times" w:hAnsi="Times" w:cs="Times"/>
          <w:color w:val="000000"/>
        </w:rPr>
        <w:t xml:space="preserve">0   1   2   3   4   5   6   7   8   9 </w:t>
      </w:r>
      <w:r w:rsidR="00B40D1D" w:rsidRPr="00207F47">
        <w:rPr>
          <w:rFonts w:ascii="Times" w:hAnsi="Times" w:cs="Times"/>
          <w:color w:val="000000"/>
        </w:rPr>
        <w:t xml:space="preserve"> </w:t>
      </w:r>
      <w:r w:rsidR="00B40D1D" w:rsidRPr="00DF55A8">
        <w:rPr>
          <w:rFonts w:ascii="Times" w:hAnsi="Times" w:cs="Times"/>
          <w:color w:val="000000"/>
        </w:rPr>
        <w:t xml:space="preserve"> 10</w:t>
      </w:r>
    </w:p>
    <w:p w:rsidR="008E7F96" w:rsidRPr="005A40BD" w:rsidRDefault="008E7F96" w:rsidP="00D025CA">
      <w:pPr>
        <w:autoSpaceDE w:val="0"/>
        <w:autoSpaceDN w:val="0"/>
        <w:adjustRightInd w:val="0"/>
        <w:rPr>
          <w:rFonts w:eastAsia="TimesNewRomanPSMT"/>
          <w:sz w:val="8"/>
          <w:szCs w:val="8"/>
        </w:rPr>
      </w:pPr>
    </w:p>
    <w:p w:rsidR="00BF1710" w:rsidRDefault="00BF1710" w:rsidP="00482CD6">
      <w:pPr>
        <w:ind w:left="-57" w:right="-57"/>
        <w:rPr>
          <w:rFonts w:ascii="Times" w:hAnsi="Times" w:cs="Times"/>
          <w:color w:val="000000"/>
          <w:lang w:val="uk-UA"/>
        </w:rPr>
      </w:pPr>
      <w:r w:rsidRPr="00BF1710">
        <w:rPr>
          <w:rFonts w:ascii="Times" w:hAnsi="Times" w:cs="Times"/>
          <w:color w:val="000000"/>
        </w:rPr>
        <w:t xml:space="preserve">Система команд виконавця РОБОТ, «що живе» в прямокутному </w:t>
      </w:r>
      <w:proofErr w:type="gramStart"/>
      <w:r w:rsidRPr="00BF1710">
        <w:rPr>
          <w:rFonts w:ascii="Times" w:hAnsi="Times" w:cs="Times"/>
          <w:color w:val="000000"/>
        </w:rPr>
        <w:t>лаб</w:t>
      </w:r>
      <w:proofErr w:type="gramEnd"/>
      <w:r w:rsidRPr="00BF1710">
        <w:rPr>
          <w:rFonts w:ascii="Times" w:hAnsi="Times" w:cs="Times"/>
          <w:color w:val="000000"/>
        </w:rPr>
        <w:t>іринті на картатій площині:</w:t>
      </w:r>
    </w:p>
    <w:p w:rsidR="00BF1710" w:rsidRPr="00210DA8" w:rsidRDefault="00BF1710" w:rsidP="00482CD6">
      <w:pPr>
        <w:ind w:left="-57" w:right="-57"/>
        <w:rPr>
          <w:rFonts w:ascii="Times" w:hAnsi="Times" w:cs="Times"/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85"/>
        <w:gridCol w:w="2287"/>
        <w:gridCol w:w="2287"/>
        <w:gridCol w:w="2287"/>
      </w:tblGrid>
      <w:tr w:rsidR="00482CD6" w:rsidRPr="00482CD6" w:rsidTr="008E7F9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D6" w:rsidRPr="00482CD6" w:rsidRDefault="00BF1710" w:rsidP="00482CD6">
            <w:pPr>
              <w:ind w:left="-57" w:right="-57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  <w:lang w:val="uk-UA"/>
              </w:rPr>
              <w:t>у</w:t>
            </w:r>
            <w:r w:rsidR="00482CD6" w:rsidRPr="00482CD6">
              <w:rPr>
                <w:rFonts w:ascii="Times" w:hAnsi="Times" w:cs="Times"/>
                <w:b/>
                <w:color w:val="000000"/>
              </w:rPr>
              <w:t>верх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D6" w:rsidRPr="00482CD6" w:rsidRDefault="00482CD6" w:rsidP="00482CD6">
            <w:pPr>
              <w:ind w:left="-57" w:right="-57"/>
              <w:rPr>
                <w:rFonts w:ascii="Times" w:hAnsi="Times" w:cs="Times"/>
                <w:b/>
                <w:color w:val="000000"/>
              </w:rPr>
            </w:pPr>
            <w:r w:rsidRPr="00482CD6">
              <w:rPr>
                <w:rFonts w:ascii="Times" w:hAnsi="Times" w:cs="Times"/>
                <w:b/>
                <w:color w:val="000000"/>
              </w:rPr>
              <w:t>вниз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D6" w:rsidRPr="00482CD6" w:rsidRDefault="00BF1710" w:rsidP="00482CD6">
            <w:pPr>
              <w:ind w:left="-57" w:right="-57"/>
              <w:rPr>
                <w:rFonts w:ascii="Times" w:hAnsi="Times" w:cs="Times"/>
                <w:b/>
                <w:color w:val="000000"/>
              </w:rPr>
            </w:pPr>
            <w:proofErr w:type="gramStart"/>
            <w:r>
              <w:rPr>
                <w:rFonts w:ascii="Times" w:hAnsi="Times" w:cs="Times"/>
                <w:b/>
                <w:color w:val="000000"/>
              </w:rPr>
              <w:t>вл</w:t>
            </w:r>
            <w:proofErr w:type="gramEnd"/>
            <w:r>
              <w:rPr>
                <w:rFonts w:ascii="Times" w:hAnsi="Times" w:cs="Times"/>
                <w:b/>
                <w:color w:val="000000"/>
                <w:lang w:val="uk-UA"/>
              </w:rPr>
              <w:t>і</w:t>
            </w:r>
            <w:r w:rsidR="00482CD6" w:rsidRPr="00482CD6">
              <w:rPr>
                <w:rFonts w:ascii="Times" w:hAnsi="Times" w:cs="Times"/>
                <w:b/>
                <w:color w:val="000000"/>
              </w:rPr>
              <w:t>во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D6" w:rsidRPr="00482CD6" w:rsidRDefault="00482CD6" w:rsidP="00482CD6">
            <w:pPr>
              <w:ind w:left="-57" w:right="-57"/>
              <w:rPr>
                <w:rFonts w:ascii="Times" w:hAnsi="Times" w:cs="Times"/>
                <w:b/>
                <w:color w:val="000000"/>
              </w:rPr>
            </w:pPr>
            <w:r w:rsidRPr="00482CD6">
              <w:rPr>
                <w:rFonts w:ascii="Times" w:hAnsi="Times" w:cs="Times"/>
                <w:b/>
                <w:color w:val="000000"/>
              </w:rPr>
              <w:t>вправо</w:t>
            </w:r>
          </w:p>
        </w:tc>
      </w:tr>
    </w:tbl>
    <w:p w:rsidR="00BF1710" w:rsidRPr="00BF1710" w:rsidRDefault="00BF1710" w:rsidP="00BF1710">
      <w:pPr>
        <w:ind w:left="-57" w:right="-57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П</w:t>
      </w:r>
      <w:proofErr w:type="gramEnd"/>
      <w:r>
        <w:rPr>
          <w:rFonts w:ascii="Times" w:hAnsi="Times" w:cs="Times"/>
          <w:color w:val="000000"/>
          <w:lang w:val="uk-UA"/>
        </w:rPr>
        <w:t>ід час</w:t>
      </w:r>
      <w:r w:rsidRPr="00BF1710">
        <w:rPr>
          <w:rFonts w:ascii="Times" w:hAnsi="Times" w:cs="Times"/>
          <w:color w:val="000000"/>
        </w:rPr>
        <w:t xml:space="preserve"> виконанн</w:t>
      </w:r>
      <w:r>
        <w:rPr>
          <w:rFonts w:ascii="Times" w:hAnsi="Times" w:cs="Times"/>
          <w:color w:val="000000"/>
          <w:lang w:val="uk-UA"/>
        </w:rPr>
        <w:t>я</w:t>
      </w:r>
      <w:r w:rsidRPr="00BF1710">
        <w:rPr>
          <w:rFonts w:ascii="Times" w:hAnsi="Times" w:cs="Times"/>
          <w:color w:val="000000"/>
        </w:rPr>
        <w:t xml:space="preserve"> будь-</w:t>
      </w:r>
      <w:r w:rsidR="00170269">
        <w:rPr>
          <w:rFonts w:ascii="Times" w:hAnsi="Times" w:cs="Times"/>
          <w:color w:val="000000"/>
        </w:rPr>
        <w:t>якої з цих команд РОБОТ переміщ</w:t>
      </w:r>
      <w:r w:rsidR="00170269">
        <w:rPr>
          <w:rFonts w:ascii="Times" w:hAnsi="Times" w:cs="Times"/>
          <w:color w:val="000000"/>
          <w:lang w:val="uk-UA"/>
        </w:rPr>
        <w:t>у</w:t>
      </w:r>
      <w:r w:rsidRPr="00BF1710">
        <w:rPr>
          <w:rFonts w:ascii="Times" w:hAnsi="Times" w:cs="Times"/>
          <w:color w:val="000000"/>
        </w:rPr>
        <w:t>ється на одну кліт</w:t>
      </w:r>
      <w:r>
        <w:rPr>
          <w:rFonts w:ascii="Times" w:hAnsi="Times" w:cs="Times"/>
          <w:color w:val="000000"/>
          <w:lang w:val="uk-UA"/>
        </w:rPr>
        <w:t>ин</w:t>
      </w:r>
      <w:r w:rsidRPr="00BF1710">
        <w:rPr>
          <w:rFonts w:ascii="Times" w:hAnsi="Times" w:cs="Times"/>
          <w:color w:val="000000"/>
        </w:rPr>
        <w:t xml:space="preserve">ку відповідно: на початок ↑, вниз ↓, вліво ←, вправо →. </w:t>
      </w:r>
    </w:p>
    <w:p w:rsidR="00BF1710" w:rsidRPr="00BF1710" w:rsidRDefault="00BF1710" w:rsidP="00BF1710">
      <w:pPr>
        <w:ind w:left="-57" w:right="-57"/>
        <w:rPr>
          <w:rFonts w:ascii="Times" w:hAnsi="Times" w:cs="Times"/>
          <w:color w:val="000000"/>
          <w:lang w:val="uk-UA"/>
        </w:rPr>
      </w:pPr>
      <w:r w:rsidRPr="00BF1710">
        <w:rPr>
          <w:rFonts w:ascii="Times" w:hAnsi="Times" w:cs="Times"/>
          <w:color w:val="000000"/>
        </w:rPr>
        <w:t xml:space="preserve">Чотири команди перевіряють істинність умови відсутності </w:t>
      </w:r>
      <w:proofErr w:type="gramStart"/>
      <w:r w:rsidRPr="00BF1710">
        <w:rPr>
          <w:rFonts w:ascii="Times" w:hAnsi="Times" w:cs="Times"/>
          <w:color w:val="000000"/>
        </w:rPr>
        <w:t>ст</w:t>
      </w:r>
      <w:proofErr w:type="gramEnd"/>
      <w:r w:rsidRPr="00BF1710">
        <w:rPr>
          <w:rFonts w:ascii="Times" w:hAnsi="Times" w:cs="Times"/>
          <w:color w:val="000000"/>
        </w:rPr>
        <w:t>іни у кожної сторони тієї клітин</w:t>
      </w:r>
      <w:r>
        <w:rPr>
          <w:rFonts w:ascii="Times" w:hAnsi="Times" w:cs="Times"/>
          <w:color w:val="000000"/>
          <w:lang w:val="uk-UA"/>
        </w:rPr>
        <w:t>к</w:t>
      </w:r>
      <w:r w:rsidRPr="00BF1710">
        <w:rPr>
          <w:rFonts w:ascii="Times" w:hAnsi="Times" w:cs="Times"/>
          <w:color w:val="000000"/>
        </w:rPr>
        <w:t>и, де знаходиться РОБОТ: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5"/>
        <w:gridCol w:w="2287"/>
        <w:gridCol w:w="2199"/>
        <w:gridCol w:w="2375"/>
      </w:tblGrid>
      <w:tr w:rsidR="00482CD6" w:rsidRPr="00482CD6" w:rsidTr="008E7F9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D6" w:rsidRPr="00BF1710" w:rsidRDefault="00BF1710" w:rsidP="00482CD6">
            <w:pPr>
              <w:ind w:left="-57" w:right="-57"/>
              <w:rPr>
                <w:rFonts w:ascii="Times" w:hAnsi="Times" w:cs="Times"/>
                <w:b/>
                <w:color w:val="000000"/>
                <w:lang w:val="uk-UA"/>
              </w:rPr>
            </w:pPr>
            <w:r>
              <w:rPr>
                <w:rFonts w:ascii="Times" w:hAnsi="Times" w:cs="Times"/>
                <w:b/>
                <w:color w:val="000000"/>
                <w:lang w:val="uk-UA"/>
              </w:rPr>
              <w:t>з</w:t>
            </w:r>
            <w:r>
              <w:rPr>
                <w:rFonts w:ascii="Times" w:hAnsi="Times" w:cs="Times"/>
                <w:b/>
                <w:color w:val="000000"/>
              </w:rPr>
              <w:t xml:space="preserve">верху </w:t>
            </w:r>
            <w:r>
              <w:rPr>
                <w:rFonts w:ascii="Times" w:hAnsi="Times" w:cs="Times"/>
                <w:b/>
                <w:color w:val="000000"/>
                <w:lang w:val="uk-UA"/>
              </w:rPr>
              <w:t>вільно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D6" w:rsidRPr="00BF1710" w:rsidRDefault="00BF1710" w:rsidP="00482CD6">
            <w:pPr>
              <w:ind w:left="-57" w:right="-57"/>
              <w:rPr>
                <w:rFonts w:ascii="Times" w:hAnsi="Times" w:cs="Times"/>
                <w:b/>
                <w:color w:val="000000"/>
                <w:lang w:val="uk-UA"/>
              </w:rPr>
            </w:pPr>
            <w:r>
              <w:rPr>
                <w:rFonts w:ascii="Times" w:hAnsi="Times" w:cs="Times"/>
                <w:b/>
                <w:color w:val="000000"/>
                <w:lang w:val="uk-UA"/>
              </w:rPr>
              <w:t>з</w:t>
            </w:r>
            <w:r>
              <w:rPr>
                <w:rFonts w:ascii="Times" w:hAnsi="Times" w:cs="Times"/>
                <w:b/>
                <w:color w:val="000000"/>
              </w:rPr>
              <w:t xml:space="preserve">низу </w:t>
            </w:r>
            <w:r>
              <w:rPr>
                <w:rFonts w:ascii="Times" w:hAnsi="Times" w:cs="Times"/>
                <w:b/>
                <w:color w:val="000000"/>
                <w:lang w:val="uk-UA"/>
              </w:rPr>
              <w:t>вільно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D6" w:rsidRPr="00BF1710" w:rsidRDefault="00BF1710" w:rsidP="00482CD6">
            <w:pPr>
              <w:ind w:left="-57" w:right="-57"/>
              <w:rPr>
                <w:rFonts w:ascii="Times" w:hAnsi="Times" w:cs="Times"/>
                <w:b/>
                <w:color w:val="000000"/>
                <w:lang w:val="uk-UA"/>
              </w:rPr>
            </w:pPr>
            <w:r>
              <w:rPr>
                <w:rFonts w:ascii="Times" w:hAnsi="Times" w:cs="Times"/>
                <w:b/>
                <w:color w:val="000000"/>
                <w:lang w:val="uk-UA"/>
              </w:rPr>
              <w:t>ліворуч</w:t>
            </w:r>
            <w:r>
              <w:rPr>
                <w:rFonts w:ascii="Times" w:hAnsi="Times" w:cs="Times"/>
                <w:b/>
                <w:color w:val="000000"/>
              </w:rPr>
              <w:t xml:space="preserve"> </w:t>
            </w:r>
            <w:r>
              <w:rPr>
                <w:rFonts w:ascii="Times" w:hAnsi="Times" w:cs="Times"/>
                <w:b/>
                <w:color w:val="000000"/>
                <w:lang w:val="uk-UA"/>
              </w:rPr>
              <w:t>вільно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D6" w:rsidRPr="00BF1710" w:rsidRDefault="000C53C4" w:rsidP="00482CD6">
            <w:pPr>
              <w:ind w:left="-57" w:right="-57"/>
              <w:rPr>
                <w:rFonts w:ascii="Times" w:hAnsi="Times" w:cs="Times"/>
                <w:b/>
                <w:color w:val="000000"/>
                <w:lang w:val="uk-UA"/>
              </w:rPr>
            </w:pPr>
            <w:r>
              <w:rPr>
                <w:rFonts w:ascii="Times" w:hAnsi="Times" w:cs="Times"/>
                <w:b/>
                <w:color w:val="000000"/>
                <w:lang w:val="uk-UA"/>
              </w:rPr>
              <w:t>праворуч вільно</w:t>
            </w:r>
            <w:r w:rsidR="00BF1710">
              <w:rPr>
                <w:rFonts w:ascii="Times" w:hAnsi="Times" w:cs="Times"/>
                <w:b/>
                <w:color w:val="000000"/>
              </w:rPr>
              <w:t xml:space="preserve"> </w:t>
            </w:r>
          </w:p>
        </w:tc>
      </w:tr>
    </w:tbl>
    <w:p w:rsidR="00210DA8" w:rsidRDefault="00210DA8" w:rsidP="00482CD6">
      <w:pPr>
        <w:ind w:left="-57" w:right="-57"/>
        <w:rPr>
          <w:rFonts w:ascii="Times" w:hAnsi="Times" w:cs="Times"/>
          <w:bCs/>
          <w:color w:val="000000"/>
          <w:lang w:val="en-US"/>
        </w:rPr>
      </w:pPr>
    </w:p>
    <w:p w:rsidR="00482CD6" w:rsidRPr="00482CD6" w:rsidRDefault="00482CD6" w:rsidP="00482CD6">
      <w:pPr>
        <w:ind w:left="-57" w:right="-57"/>
        <w:rPr>
          <w:rFonts w:ascii="Times" w:hAnsi="Times" w:cs="Times"/>
          <w:bCs/>
          <w:color w:val="000000"/>
        </w:rPr>
      </w:pPr>
      <w:r w:rsidRPr="00482CD6">
        <w:rPr>
          <w:rFonts w:ascii="Times" w:hAnsi="Times" w:cs="Times"/>
          <w:bCs/>
          <w:color w:val="000000"/>
        </w:rPr>
        <w:lastRenderedPageBreak/>
        <w:t>Цикл</w:t>
      </w:r>
    </w:p>
    <w:p w:rsidR="000C53C4" w:rsidRPr="000C53C4" w:rsidRDefault="000C53C4" w:rsidP="000C53C4">
      <w:pPr>
        <w:ind w:left="-57" w:right="-57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ПОК</w:t>
      </w:r>
      <w:r>
        <w:rPr>
          <w:rFonts w:ascii="Times" w:hAnsi="Times" w:cs="Times"/>
          <w:bCs/>
          <w:color w:val="000000"/>
          <w:lang w:val="uk-UA"/>
        </w:rPr>
        <w:t xml:space="preserve">И </w:t>
      </w:r>
      <w:r w:rsidR="00482CD6" w:rsidRPr="00482CD6">
        <w:rPr>
          <w:rFonts w:ascii="Times" w:hAnsi="Times" w:cs="Times"/>
          <w:bCs/>
          <w:color w:val="000000"/>
        </w:rPr>
        <w:t xml:space="preserve">&lt; </w:t>
      </w:r>
      <w:r w:rsidRPr="000C53C4">
        <w:rPr>
          <w:rFonts w:ascii="Times" w:hAnsi="Times" w:cs="Times"/>
          <w:bCs/>
          <w:i/>
          <w:color w:val="000000"/>
        </w:rPr>
        <w:t>умова&gt; команда</w:t>
      </w:r>
      <w:r w:rsidRPr="000C53C4"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bCs/>
          <w:color w:val="000000"/>
          <w:lang w:val="uk-UA"/>
        </w:rPr>
        <w:t xml:space="preserve"> </w:t>
      </w:r>
      <w:r w:rsidRPr="000C53C4">
        <w:rPr>
          <w:rFonts w:ascii="Times" w:hAnsi="Times" w:cs="Times"/>
          <w:bCs/>
          <w:color w:val="000000"/>
        </w:rPr>
        <w:t xml:space="preserve">виконується, </w:t>
      </w:r>
      <w:r>
        <w:rPr>
          <w:rFonts w:ascii="Times" w:hAnsi="Times" w:cs="Times"/>
          <w:bCs/>
          <w:color w:val="000000"/>
        </w:rPr>
        <w:t>поки умова істинн</w:t>
      </w:r>
      <w:r>
        <w:rPr>
          <w:rFonts w:ascii="Times" w:hAnsi="Times" w:cs="Times"/>
          <w:bCs/>
          <w:color w:val="000000"/>
          <w:lang w:val="uk-UA"/>
        </w:rPr>
        <w:t>а</w:t>
      </w:r>
      <w:r w:rsidRPr="000C53C4">
        <w:rPr>
          <w:rFonts w:ascii="Times" w:hAnsi="Times" w:cs="Times"/>
          <w:bCs/>
          <w:color w:val="000000"/>
        </w:rPr>
        <w:t xml:space="preserve">, інакше відбувається перехід на наступний рядок. </w:t>
      </w:r>
    </w:p>
    <w:p w:rsidR="000C53C4" w:rsidRPr="00210DA8" w:rsidRDefault="000C53C4" w:rsidP="00210DA8">
      <w:pPr>
        <w:ind w:left="-57" w:right="-57"/>
        <w:rPr>
          <w:rFonts w:ascii="Times" w:hAnsi="Times" w:cs="Times"/>
          <w:bCs/>
          <w:color w:val="000000"/>
        </w:rPr>
      </w:pPr>
      <w:r w:rsidRPr="000C53C4">
        <w:rPr>
          <w:rFonts w:ascii="Times" w:hAnsi="Times" w:cs="Times"/>
          <w:bCs/>
          <w:color w:val="000000"/>
        </w:rPr>
        <w:t>Якщо РОБОТ почне рух</w:t>
      </w:r>
      <w:r>
        <w:rPr>
          <w:rFonts w:ascii="Times" w:hAnsi="Times" w:cs="Times"/>
          <w:bCs/>
          <w:color w:val="000000"/>
          <w:lang w:val="uk-UA"/>
        </w:rPr>
        <w:t>атися</w:t>
      </w:r>
      <w:r w:rsidRPr="000C53C4">
        <w:rPr>
          <w:rFonts w:ascii="Times" w:hAnsi="Times" w:cs="Times"/>
          <w:bCs/>
          <w:color w:val="000000"/>
        </w:rPr>
        <w:t xml:space="preserve"> у бік </w:t>
      </w:r>
      <w:proofErr w:type="gramStart"/>
      <w:r w:rsidRPr="000C53C4">
        <w:rPr>
          <w:rFonts w:ascii="Times" w:hAnsi="Times" w:cs="Times"/>
          <w:bCs/>
          <w:color w:val="000000"/>
        </w:rPr>
        <w:t>ст</w:t>
      </w:r>
      <w:proofErr w:type="gramEnd"/>
      <w:r w:rsidRPr="000C53C4">
        <w:rPr>
          <w:rFonts w:ascii="Times" w:hAnsi="Times" w:cs="Times"/>
          <w:bCs/>
          <w:color w:val="000000"/>
        </w:rPr>
        <w:t>іни, то він зруйнується і програма перерветься. Скільки клітин</w:t>
      </w:r>
      <w:r>
        <w:rPr>
          <w:rFonts w:ascii="Times" w:hAnsi="Times" w:cs="Times"/>
          <w:bCs/>
          <w:color w:val="000000"/>
          <w:lang w:val="uk-UA"/>
        </w:rPr>
        <w:t>ок</w:t>
      </w:r>
      <w:r w:rsidRPr="000C53C4">
        <w:rPr>
          <w:rFonts w:ascii="Times" w:hAnsi="Times" w:cs="Times"/>
          <w:bCs/>
          <w:color w:val="000000"/>
        </w:rPr>
        <w:t xml:space="preserve"> наведеного </w:t>
      </w:r>
      <w:proofErr w:type="gramStart"/>
      <w:r w:rsidRPr="000C53C4">
        <w:rPr>
          <w:rFonts w:ascii="Times" w:hAnsi="Times" w:cs="Times"/>
          <w:bCs/>
          <w:color w:val="000000"/>
        </w:rPr>
        <w:t>лаб</w:t>
      </w:r>
      <w:proofErr w:type="gramEnd"/>
      <w:r w:rsidRPr="000C53C4">
        <w:rPr>
          <w:rFonts w:ascii="Times" w:hAnsi="Times" w:cs="Times"/>
          <w:bCs/>
          <w:color w:val="000000"/>
        </w:rPr>
        <w:t>іринту відповідають вимозі, що, виконавши запро</w:t>
      </w:r>
      <w:r>
        <w:rPr>
          <w:rFonts w:ascii="Times" w:hAnsi="Times" w:cs="Times"/>
          <w:bCs/>
          <w:color w:val="000000"/>
        </w:rPr>
        <w:t xml:space="preserve">поновану нижче програму, РОБОТ </w:t>
      </w:r>
      <w:r>
        <w:rPr>
          <w:rFonts w:ascii="Times" w:hAnsi="Times" w:cs="Times"/>
          <w:bCs/>
          <w:color w:val="000000"/>
          <w:lang w:val="uk-UA"/>
        </w:rPr>
        <w:t>у</w:t>
      </w:r>
      <w:r w:rsidRPr="000C53C4">
        <w:rPr>
          <w:rFonts w:ascii="Times" w:hAnsi="Times" w:cs="Times"/>
          <w:bCs/>
          <w:color w:val="000000"/>
        </w:rPr>
        <w:t>ціліє і зупиниться в тій же клітин</w:t>
      </w:r>
      <w:r>
        <w:rPr>
          <w:rFonts w:ascii="Times" w:hAnsi="Times" w:cs="Times"/>
          <w:bCs/>
          <w:color w:val="000000"/>
          <w:lang w:val="uk-UA"/>
        </w:rPr>
        <w:t>ц</w:t>
      </w:r>
      <w:r>
        <w:rPr>
          <w:rFonts w:ascii="Times" w:hAnsi="Times" w:cs="Times"/>
          <w:bCs/>
          <w:color w:val="000000"/>
        </w:rPr>
        <w:t>і, з яко</w:t>
      </w:r>
      <w:r>
        <w:rPr>
          <w:rFonts w:ascii="Times" w:hAnsi="Times" w:cs="Times"/>
          <w:bCs/>
          <w:color w:val="000000"/>
          <w:lang w:val="uk-UA"/>
        </w:rPr>
        <w:t>ї</w:t>
      </w:r>
      <w:r w:rsidRPr="000C53C4">
        <w:rPr>
          <w:rFonts w:ascii="Times" w:hAnsi="Times" w:cs="Times"/>
          <w:bCs/>
          <w:color w:val="000000"/>
        </w:rPr>
        <w:t xml:space="preserve"> він почав рух</w:t>
      </w:r>
      <w:r>
        <w:rPr>
          <w:rFonts w:ascii="Times" w:hAnsi="Times" w:cs="Times"/>
          <w:bCs/>
          <w:color w:val="000000"/>
          <w:lang w:val="uk-UA"/>
        </w:rPr>
        <w:t>атися</w:t>
      </w:r>
      <w:r w:rsidRPr="000C53C4">
        <w:rPr>
          <w:rFonts w:ascii="Times" w:hAnsi="Times" w:cs="Times"/>
          <w:bCs/>
          <w:color w:val="000000"/>
        </w:rPr>
        <w:t>?</w:t>
      </w:r>
    </w:p>
    <w:tbl>
      <w:tblPr>
        <w:tblpPr w:leftFromText="180" w:rightFromText="180" w:vertAnchor="text" w:horzAnchor="page" w:tblpX="7678" w:tblpYSpec="bottom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482CD6" w:rsidRPr="00482CD6" w:rsidTr="00A36E4D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  <w:r w:rsidRPr="00482CD6">
              <w:rPr>
                <w:b/>
                <w:bCs/>
                <w:color w:val="000000"/>
                <w:szCs w:val="28"/>
              </w:rPr>
              <w:t>6</w:t>
            </w:r>
          </w:p>
        </w:tc>
      </w:tr>
      <w:tr w:rsidR="00482CD6" w:rsidRPr="00482CD6" w:rsidTr="00A36E4D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  <w:r w:rsidRPr="00482CD6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482CD6" w:rsidRPr="00482CD6" w:rsidTr="00A36E4D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single" w:sz="18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dashed" w:sz="4" w:space="0" w:color="auto"/>
              <w:right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4</w:t>
            </w:r>
          </w:p>
        </w:tc>
      </w:tr>
      <w:tr w:rsidR="00482CD6" w:rsidRPr="00482CD6" w:rsidTr="00A36E4D">
        <w:trPr>
          <w:trHeight w:hRule="exact" w:val="397"/>
        </w:trPr>
        <w:tc>
          <w:tcPr>
            <w:tcW w:w="397" w:type="dxa"/>
            <w:tcBorders>
              <w:top w:val="single" w:sz="18" w:space="0" w:color="auto"/>
              <w:left w:val="single" w:sz="24" w:space="0" w:color="auto"/>
              <w:bottom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3</w:t>
            </w:r>
          </w:p>
        </w:tc>
      </w:tr>
      <w:tr w:rsidR="00482CD6" w:rsidRPr="00482CD6" w:rsidTr="00A36E4D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right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2</w:t>
            </w:r>
          </w:p>
        </w:tc>
      </w:tr>
      <w:tr w:rsidR="00482CD6" w:rsidRPr="00482CD6" w:rsidTr="00A36E4D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24" w:space="0" w:color="auto"/>
              <w:right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18" w:space="0" w:color="auto"/>
              <w:bottom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1</w:t>
            </w:r>
          </w:p>
        </w:tc>
      </w:tr>
      <w:tr w:rsidR="00482CD6" w:rsidRPr="00482CD6" w:rsidTr="00A36E4D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B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C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D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E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  <w:lang w:val="en-US"/>
              </w:rPr>
            </w:pPr>
            <w:r w:rsidRPr="00482CD6">
              <w:rPr>
                <w:b/>
                <w:bCs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2CD6" w:rsidRPr="00482CD6" w:rsidRDefault="00482CD6" w:rsidP="00A36E4D">
            <w:pPr>
              <w:ind w:left="-57" w:right="-57"/>
              <w:rPr>
                <w:b/>
                <w:bCs/>
                <w:color w:val="000000"/>
                <w:szCs w:val="28"/>
              </w:rPr>
            </w:pPr>
          </w:p>
        </w:tc>
      </w:tr>
    </w:tbl>
    <w:p w:rsidR="000C53C4" w:rsidRPr="000C53C4" w:rsidRDefault="000C53C4" w:rsidP="000C53C4">
      <w:pPr>
        <w:ind w:left="-57" w:right="-57"/>
        <w:rPr>
          <w:bCs/>
          <w:color w:val="000000"/>
          <w:szCs w:val="28"/>
        </w:rPr>
      </w:pPr>
      <w:r w:rsidRPr="000C53C4">
        <w:rPr>
          <w:bCs/>
          <w:color w:val="000000"/>
          <w:szCs w:val="28"/>
        </w:rPr>
        <w:t xml:space="preserve">ПОЧАТОК </w:t>
      </w:r>
    </w:p>
    <w:p w:rsidR="000C53C4" w:rsidRPr="000C53C4" w:rsidRDefault="000C53C4" w:rsidP="000C53C4">
      <w:pPr>
        <w:ind w:left="-57" w:right="-57"/>
        <w:rPr>
          <w:b/>
          <w:bCs/>
          <w:color w:val="000000"/>
          <w:szCs w:val="28"/>
        </w:rPr>
      </w:pPr>
      <w:r w:rsidRPr="000C53C4">
        <w:rPr>
          <w:b/>
          <w:bCs/>
          <w:color w:val="000000"/>
          <w:szCs w:val="28"/>
        </w:rPr>
        <w:t xml:space="preserve">ПОКИ &lt;зверху вільно&gt; вправо </w:t>
      </w:r>
    </w:p>
    <w:p w:rsidR="000C53C4" w:rsidRPr="000C53C4" w:rsidRDefault="000C53C4" w:rsidP="000C53C4">
      <w:pPr>
        <w:ind w:left="-57" w:right="-57"/>
        <w:rPr>
          <w:b/>
          <w:bCs/>
          <w:color w:val="000000"/>
          <w:szCs w:val="28"/>
        </w:rPr>
      </w:pPr>
      <w:r w:rsidRPr="000C53C4">
        <w:rPr>
          <w:b/>
          <w:bCs/>
          <w:color w:val="000000"/>
          <w:szCs w:val="28"/>
        </w:rPr>
        <w:t xml:space="preserve">ПОКИ &lt;праворуч вільно&gt; вниз </w:t>
      </w:r>
    </w:p>
    <w:p w:rsidR="000C53C4" w:rsidRPr="000C53C4" w:rsidRDefault="000C53C4" w:rsidP="000C53C4">
      <w:pPr>
        <w:ind w:left="-57" w:right="-57"/>
        <w:rPr>
          <w:b/>
          <w:bCs/>
          <w:color w:val="000000"/>
          <w:szCs w:val="28"/>
        </w:rPr>
      </w:pPr>
      <w:r w:rsidRPr="000C53C4">
        <w:rPr>
          <w:b/>
          <w:bCs/>
          <w:color w:val="000000"/>
          <w:szCs w:val="28"/>
        </w:rPr>
        <w:t xml:space="preserve">ПОКИ &lt;знизу вільно&gt; </w:t>
      </w:r>
      <w:proofErr w:type="gramStart"/>
      <w:r w:rsidRPr="000C53C4">
        <w:rPr>
          <w:b/>
          <w:bCs/>
          <w:color w:val="000000"/>
          <w:szCs w:val="28"/>
        </w:rPr>
        <w:t>вл</w:t>
      </w:r>
      <w:proofErr w:type="gramEnd"/>
      <w:r w:rsidRPr="000C53C4">
        <w:rPr>
          <w:b/>
          <w:bCs/>
          <w:color w:val="000000"/>
          <w:szCs w:val="28"/>
        </w:rPr>
        <w:t xml:space="preserve">іво </w:t>
      </w:r>
    </w:p>
    <w:p w:rsidR="000C53C4" w:rsidRPr="000C53C4" w:rsidRDefault="000C53C4" w:rsidP="000C53C4">
      <w:pPr>
        <w:ind w:left="-57" w:right="-57"/>
        <w:rPr>
          <w:b/>
          <w:bCs/>
          <w:color w:val="000000"/>
          <w:szCs w:val="28"/>
        </w:rPr>
      </w:pPr>
      <w:r w:rsidRPr="000C53C4">
        <w:rPr>
          <w:b/>
          <w:bCs/>
          <w:color w:val="000000"/>
          <w:szCs w:val="28"/>
        </w:rPr>
        <w:t xml:space="preserve">ПОКИ &lt;зліва вільно&gt; вгору </w:t>
      </w:r>
    </w:p>
    <w:p w:rsidR="000C53C4" w:rsidRPr="000C53C4" w:rsidRDefault="000C53C4" w:rsidP="000C53C4">
      <w:pPr>
        <w:ind w:left="-57" w:right="-57"/>
        <w:rPr>
          <w:b/>
          <w:bCs/>
          <w:color w:val="000000"/>
          <w:szCs w:val="28"/>
          <w:lang w:val="uk-UA"/>
        </w:rPr>
      </w:pPr>
      <w:r w:rsidRPr="000C53C4">
        <w:rPr>
          <w:b/>
          <w:bCs/>
          <w:color w:val="000000"/>
          <w:szCs w:val="28"/>
        </w:rPr>
        <w:t>КІНЕЦЬ</w:t>
      </w:r>
    </w:p>
    <w:p w:rsidR="000C53C4" w:rsidRPr="000C53C4" w:rsidRDefault="000C53C4" w:rsidP="009D5584">
      <w:pPr>
        <w:ind w:left="-57" w:right="-57"/>
        <w:rPr>
          <w:bCs/>
          <w:color w:val="000000"/>
          <w:sz w:val="6"/>
          <w:szCs w:val="6"/>
          <w:lang w:val="uk-UA"/>
        </w:rPr>
      </w:pPr>
    </w:p>
    <w:p w:rsidR="007C39EF" w:rsidRDefault="007C39EF" w:rsidP="007C39EF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 xml:space="preserve">1) </w:t>
      </w:r>
      <w:r w:rsidR="00482CD6">
        <w:rPr>
          <w:bCs/>
          <w:color w:val="000000"/>
          <w:szCs w:val="28"/>
        </w:rPr>
        <w:t>1</w:t>
      </w:r>
      <w:r w:rsidR="000D75ED">
        <w:rPr>
          <w:bCs/>
          <w:color w:val="000000"/>
          <w:szCs w:val="28"/>
        </w:rPr>
        <w:t xml:space="preserve">       </w:t>
      </w:r>
      <w:r w:rsidRPr="007C39EF">
        <w:rPr>
          <w:bCs/>
          <w:color w:val="000000"/>
          <w:szCs w:val="28"/>
        </w:rPr>
        <w:t xml:space="preserve">2) </w:t>
      </w:r>
      <w:r w:rsidR="00482CD6">
        <w:rPr>
          <w:bCs/>
          <w:color w:val="000000"/>
          <w:szCs w:val="28"/>
        </w:rPr>
        <w:t>2</w:t>
      </w:r>
      <w:r w:rsidR="000D75ED">
        <w:rPr>
          <w:bCs/>
          <w:color w:val="000000"/>
          <w:szCs w:val="28"/>
        </w:rPr>
        <w:t xml:space="preserve">           </w:t>
      </w:r>
      <w:r w:rsidRPr="007C39EF">
        <w:rPr>
          <w:bCs/>
          <w:color w:val="000000"/>
          <w:szCs w:val="28"/>
        </w:rPr>
        <w:t xml:space="preserve">3) </w:t>
      </w:r>
      <w:r w:rsidR="00482CD6">
        <w:rPr>
          <w:bCs/>
          <w:color w:val="000000"/>
          <w:szCs w:val="28"/>
        </w:rPr>
        <w:t>3</w:t>
      </w:r>
      <w:r w:rsidR="000D75ED">
        <w:rPr>
          <w:bCs/>
          <w:color w:val="000000"/>
          <w:szCs w:val="28"/>
        </w:rPr>
        <w:t xml:space="preserve">          </w:t>
      </w:r>
      <w:r w:rsidRPr="007C39EF">
        <w:rPr>
          <w:bCs/>
          <w:color w:val="000000"/>
          <w:szCs w:val="28"/>
        </w:rPr>
        <w:t xml:space="preserve">4) </w:t>
      </w:r>
      <w:r w:rsidR="00482CD6">
        <w:rPr>
          <w:bCs/>
          <w:color w:val="000000"/>
          <w:szCs w:val="28"/>
        </w:rPr>
        <w:t>0</w:t>
      </w:r>
    </w:p>
    <w:p w:rsidR="000D75ED" w:rsidRPr="008E7F96" w:rsidRDefault="000D75ED" w:rsidP="00582761">
      <w:pPr>
        <w:jc w:val="center"/>
        <w:rPr>
          <w:b/>
          <w:szCs w:val="28"/>
        </w:rPr>
      </w:pPr>
    </w:p>
    <w:p w:rsidR="000C53C4" w:rsidRDefault="000C53C4" w:rsidP="00582761">
      <w:pPr>
        <w:jc w:val="center"/>
        <w:rPr>
          <w:b/>
          <w:lang w:val="uk-UA"/>
        </w:rPr>
      </w:pPr>
    </w:p>
    <w:p w:rsidR="00F61260" w:rsidRDefault="000C53C4" w:rsidP="00582761">
      <w:pPr>
        <w:jc w:val="center"/>
        <w:rPr>
          <w:b/>
          <w:bCs/>
          <w:lang w:val="uk-UA"/>
        </w:rPr>
      </w:pPr>
      <w:r>
        <w:rPr>
          <w:b/>
        </w:rPr>
        <w:t>Част</w:t>
      </w:r>
      <w:r>
        <w:rPr>
          <w:b/>
          <w:lang w:val="uk-UA"/>
        </w:rPr>
        <w:t>ина</w:t>
      </w:r>
      <w:r w:rsidR="00F61260">
        <w:rPr>
          <w:b/>
          <w:bCs/>
        </w:rPr>
        <w:t xml:space="preserve"> 2</w:t>
      </w:r>
    </w:p>
    <w:p w:rsidR="000C53C4" w:rsidRPr="000C53C4" w:rsidRDefault="000C53C4" w:rsidP="000C5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uk-UA"/>
        </w:rPr>
      </w:pPr>
      <w:r w:rsidRPr="000C53C4">
        <w:rPr>
          <w:b/>
          <w:bCs/>
          <w:lang w:val="uk-UA"/>
        </w:rPr>
        <w:t>Відповіддю до завдань цієї частини (В1-В15) є число, послідовність літер та цифр. Впишіть відповіді спочатку в текст</w:t>
      </w:r>
      <w:r>
        <w:rPr>
          <w:b/>
          <w:bCs/>
          <w:lang w:val="uk-UA"/>
        </w:rPr>
        <w:t xml:space="preserve"> роботи, а потім перенесіть їх у</w:t>
      </w:r>
      <w:r w:rsidRPr="000C53C4">
        <w:rPr>
          <w:b/>
          <w:bCs/>
          <w:lang w:val="uk-UA"/>
        </w:rPr>
        <w:t xml:space="preserve"> бланк відповідей № 1 праворуч від номера відповідного завдання, починаючи з першої клітинки, без пробілів, ком та інших додаткових символів. Кожну букву або цифру пишіть в окремій </w:t>
      </w:r>
      <w:r>
        <w:rPr>
          <w:b/>
          <w:bCs/>
          <w:lang w:val="uk-UA"/>
        </w:rPr>
        <w:t>клітинці  відповідно до  наведених у бланку зразків</w:t>
      </w:r>
      <w:r w:rsidRPr="000C53C4">
        <w:rPr>
          <w:b/>
          <w:bCs/>
          <w:lang w:val="uk-UA"/>
        </w:rPr>
        <w:t>.</w:t>
      </w:r>
    </w:p>
    <w:p w:rsidR="003D3496" w:rsidRPr="00E310E1" w:rsidRDefault="003D3496" w:rsidP="005A40BD">
      <w:pPr>
        <w:keepNext/>
        <w:keepLines/>
        <w:framePr w:w="629" w:hSpace="181" w:vSpace="45" w:wrap="around" w:vAnchor="text" w:hAnchor="page" w:x="510" w:y="1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1</w:t>
      </w:r>
      <w:r w:rsidRPr="00E310E1">
        <w:rPr>
          <w:b/>
        </w:rPr>
        <w:br/>
      </w:r>
    </w:p>
    <w:p w:rsidR="00704E03" w:rsidRDefault="00704E03" w:rsidP="008E7F96">
      <w:pPr>
        <w:ind w:right="-57"/>
        <w:rPr>
          <w:sz w:val="8"/>
        </w:rPr>
      </w:pPr>
    </w:p>
    <w:p w:rsidR="00153BB4" w:rsidRPr="00153BB4" w:rsidRDefault="00153BB4" w:rsidP="00153BB4">
      <w:pPr>
        <w:keepLines/>
        <w:rPr>
          <w:bCs/>
          <w:color w:val="000000"/>
          <w:szCs w:val="28"/>
        </w:rPr>
      </w:pPr>
      <w:r w:rsidRPr="00153BB4">
        <w:rPr>
          <w:bCs/>
          <w:color w:val="000000"/>
          <w:szCs w:val="28"/>
        </w:rPr>
        <w:t>У виконавця Калькулят</w:t>
      </w:r>
      <w:r>
        <w:rPr>
          <w:bCs/>
          <w:color w:val="000000"/>
          <w:szCs w:val="28"/>
        </w:rPr>
        <w:t>ор дві команди, яким при</w:t>
      </w:r>
      <w:r>
        <w:rPr>
          <w:bCs/>
          <w:color w:val="000000"/>
          <w:szCs w:val="28"/>
          <w:lang w:val="uk-UA"/>
        </w:rPr>
        <w:t>своєні</w:t>
      </w:r>
      <w:r w:rsidRPr="00153BB4">
        <w:rPr>
          <w:bCs/>
          <w:color w:val="000000"/>
          <w:szCs w:val="28"/>
        </w:rPr>
        <w:t xml:space="preserve"> номери: </w:t>
      </w:r>
    </w:p>
    <w:p w:rsidR="00153BB4" w:rsidRPr="00153BB4" w:rsidRDefault="00153BB4" w:rsidP="00153BB4">
      <w:pPr>
        <w:keepLines/>
        <w:rPr>
          <w:b/>
          <w:bCs/>
          <w:color w:val="000000"/>
          <w:szCs w:val="28"/>
        </w:rPr>
      </w:pPr>
      <w:r w:rsidRPr="00153BB4">
        <w:rPr>
          <w:b/>
          <w:bCs/>
          <w:color w:val="000000"/>
          <w:szCs w:val="28"/>
        </w:rPr>
        <w:t xml:space="preserve">1. додай 3 </w:t>
      </w:r>
    </w:p>
    <w:p w:rsidR="00CE0F72" w:rsidRPr="00CE0F72" w:rsidRDefault="00153BB4" w:rsidP="00153BB4">
      <w:pPr>
        <w:keepLines/>
        <w:rPr>
          <w:b/>
          <w:bCs/>
          <w:color w:val="000000"/>
          <w:szCs w:val="28"/>
          <w:lang w:val="en-US"/>
        </w:rPr>
      </w:pPr>
      <w:r w:rsidRPr="00153BB4">
        <w:rPr>
          <w:b/>
          <w:bCs/>
          <w:color w:val="000000"/>
          <w:szCs w:val="28"/>
        </w:rPr>
        <w:t xml:space="preserve">2. </w:t>
      </w:r>
      <w:r w:rsidRPr="00153BB4">
        <w:rPr>
          <w:b/>
          <w:bCs/>
          <w:color w:val="000000"/>
          <w:szCs w:val="28"/>
          <w:lang w:val="uk-UA"/>
        </w:rPr>
        <w:t>помнож</w:t>
      </w:r>
      <w:r w:rsidRPr="00153BB4">
        <w:rPr>
          <w:b/>
          <w:bCs/>
          <w:color w:val="000000"/>
          <w:szCs w:val="28"/>
        </w:rPr>
        <w:t xml:space="preserve"> на 4 </w:t>
      </w:r>
      <w:bookmarkStart w:id="0" w:name="_GoBack"/>
      <w:bookmarkEnd w:id="0"/>
    </w:p>
    <w:p w:rsidR="00CE0F72" w:rsidRPr="00E310E1" w:rsidRDefault="00CE0F72" w:rsidP="00CE0F72">
      <w:pPr>
        <w:keepNext/>
        <w:keepLines/>
        <w:framePr w:w="629" w:hSpace="181" w:vSpace="45" w:wrap="around" w:vAnchor="text" w:hAnchor="page" w:x="540" w:y="359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2</w:t>
      </w:r>
      <w:r w:rsidRPr="00E310E1">
        <w:rPr>
          <w:b/>
        </w:rPr>
        <w:br/>
      </w:r>
    </w:p>
    <w:p w:rsidR="00153BB4" w:rsidRPr="00153BB4" w:rsidRDefault="00153BB4" w:rsidP="00153BB4">
      <w:pPr>
        <w:keepLines/>
        <w:rPr>
          <w:bCs/>
          <w:color w:val="000000"/>
          <w:szCs w:val="28"/>
        </w:rPr>
      </w:pPr>
      <w:r w:rsidRPr="00153BB4">
        <w:rPr>
          <w:bCs/>
          <w:color w:val="000000"/>
          <w:szCs w:val="28"/>
        </w:rPr>
        <w:t xml:space="preserve">Виконуючи першу з них, Калькулятор додає до числа на </w:t>
      </w:r>
      <w:r>
        <w:rPr>
          <w:bCs/>
          <w:color w:val="000000"/>
          <w:szCs w:val="28"/>
        </w:rPr>
        <w:t>екрані 3, а виконуючи другу, п</w:t>
      </w:r>
      <w:r>
        <w:rPr>
          <w:bCs/>
          <w:color w:val="000000"/>
          <w:szCs w:val="28"/>
          <w:lang w:val="uk-UA"/>
        </w:rPr>
        <w:t>о</w:t>
      </w:r>
      <w:r w:rsidRPr="00153BB4">
        <w:rPr>
          <w:bCs/>
          <w:color w:val="000000"/>
          <w:szCs w:val="28"/>
        </w:rPr>
        <w:t xml:space="preserve">множує його на 4. Запишіть порядок команд в програмі отримання з 3 числа 45, що </w:t>
      </w:r>
      <w:proofErr w:type="gramStart"/>
      <w:r w:rsidRPr="00153BB4">
        <w:rPr>
          <w:bCs/>
          <w:color w:val="000000"/>
          <w:szCs w:val="28"/>
        </w:rPr>
        <w:t>містить</w:t>
      </w:r>
      <w:proofErr w:type="gramEnd"/>
      <w:r w:rsidRPr="00153BB4">
        <w:rPr>
          <w:bCs/>
          <w:color w:val="000000"/>
          <w:szCs w:val="28"/>
        </w:rPr>
        <w:t xml:space="preserve"> не більше 6 команд, вказуючи лише номери команд. </w:t>
      </w:r>
      <w:proofErr w:type="gramStart"/>
      <w:r w:rsidRPr="00153BB4">
        <w:rPr>
          <w:bCs/>
          <w:color w:val="000000"/>
          <w:szCs w:val="28"/>
        </w:rPr>
        <w:t xml:space="preserve">(Наприклад, програма </w:t>
      </w:r>
      <w:r w:rsidRPr="00153BB4">
        <w:rPr>
          <w:b/>
          <w:bCs/>
          <w:color w:val="000000"/>
          <w:szCs w:val="28"/>
        </w:rPr>
        <w:t xml:space="preserve">21211 </w:t>
      </w:r>
      <w:r w:rsidRPr="00153BB4">
        <w:rPr>
          <w:bCs/>
          <w:color w:val="000000"/>
          <w:szCs w:val="28"/>
        </w:rPr>
        <w:t xml:space="preserve">- це програма: </w:t>
      </w:r>
      <w:proofErr w:type="gramEnd"/>
    </w:p>
    <w:p w:rsidR="00153BB4" w:rsidRPr="00153BB4" w:rsidRDefault="00153BB4" w:rsidP="00153BB4">
      <w:pPr>
        <w:keepLines/>
        <w:rPr>
          <w:b/>
          <w:bCs/>
          <w:color w:val="000000"/>
          <w:szCs w:val="28"/>
        </w:rPr>
      </w:pPr>
      <w:r w:rsidRPr="00153BB4">
        <w:rPr>
          <w:b/>
          <w:bCs/>
          <w:color w:val="000000"/>
          <w:szCs w:val="28"/>
          <w:lang w:val="uk-UA"/>
        </w:rPr>
        <w:t>помнож</w:t>
      </w:r>
      <w:r w:rsidRPr="00153BB4">
        <w:rPr>
          <w:b/>
          <w:bCs/>
          <w:color w:val="000000"/>
          <w:szCs w:val="28"/>
        </w:rPr>
        <w:t xml:space="preserve"> на 4 </w:t>
      </w:r>
    </w:p>
    <w:p w:rsidR="00153BB4" w:rsidRPr="00153BB4" w:rsidRDefault="00153BB4" w:rsidP="00153BB4">
      <w:pPr>
        <w:keepLines/>
        <w:rPr>
          <w:b/>
          <w:bCs/>
          <w:color w:val="000000"/>
          <w:szCs w:val="28"/>
        </w:rPr>
      </w:pPr>
      <w:r w:rsidRPr="00153BB4">
        <w:rPr>
          <w:b/>
          <w:bCs/>
          <w:color w:val="000000"/>
          <w:szCs w:val="28"/>
        </w:rPr>
        <w:t xml:space="preserve">додай 3 </w:t>
      </w:r>
    </w:p>
    <w:p w:rsidR="00153BB4" w:rsidRPr="00153BB4" w:rsidRDefault="00153BB4" w:rsidP="00153BB4">
      <w:pPr>
        <w:keepLines/>
        <w:rPr>
          <w:b/>
          <w:bCs/>
          <w:color w:val="000000"/>
          <w:szCs w:val="28"/>
        </w:rPr>
      </w:pPr>
      <w:r w:rsidRPr="00153BB4">
        <w:rPr>
          <w:b/>
          <w:bCs/>
          <w:color w:val="000000"/>
          <w:szCs w:val="28"/>
          <w:lang w:val="uk-UA"/>
        </w:rPr>
        <w:t>помнож</w:t>
      </w:r>
      <w:r w:rsidRPr="00153BB4">
        <w:rPr>
          <w:b/>
          <w:bCs/>
          <w:color w:val="000000"/>
          <w:szCs w:val="28"/>
        </w:rPr>
        <w:t xml:space="preserve"> на 4 </w:t>
      </w:r>
    </w:p>
    <w:p w:rsidR="00153BB4" w:rsidRPr="00153BB4" w:rsidRDefault="00153BB4" w:rsidP="00153BB4">
      <w:pPr>
        <w:keepLines/>
        <w:rPr>
          <w:b/>
          <w:bCs/>
          <w:color w:val="000000"/>
          <w:szCs w:val="28"/>
        </w:rPr>
      </w:pPr>
      <w:r w:rsidRPr="00153BB4">
        <w:rPr>
          <w:b/>
          <w:bCs/>
          <w:color w:val="000000"/>
          <w:szCs w:val="28"/>
        </w:rPr>
        <w:t xml:space="preserve">додай 3 </w:t>
      </w:r>
    </w:p>
    <w:p w:rsidR="00153BB4" w:rsidRPr="00153BB4" w:rsidRDefault="00153BB4" w:rsidP="00153BB4">
      <w:pPr>
        <w:keepLines/>
        <w:rPr>
          <w:b/>
          <w:bCs/>
          <w:color w:val="000000"/>
          <w:szCs w:val="28"/>
        </w:rPr>
      </w:pPr>
      <w:r w:rsidRPr="00153BB4">
        <w:rPr>
          <w:b/>
          <w:bCs/>
          <w:color w:val="000000"/>
          <w:szCs w:val="28"/>
        </w:rPr>
        <w:t xml:space="preserve">додай 3, </w:t>
      </w:r>
    </w:p>
    <w:p w:rsidR="003D3496" w:rsidRDefault="00153BB4" w:rsidP="007C39EF">
      <w:pPr>
        <w:keepLines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</w:rPr>
        <w:t xml:space="preserve">яка перетворює число 2 </w:t>
      </w:r>
      <w:r>
        <w:rPr>
          <w:bCs/>
          <w:color w:val="000000"/>
          <w:szCs w:val="28"/>
          <w:lang w:val="uk-UA"/>
        </w:rPr>
        <w:t>у</w:t>
      </w:r>
      <w:r w:rsidRPr="00153BB4">
        <w:rPr>
          <w:bCs/>
          <w:color w:val="000000"/>
          <w:szCs w:val="28"/>
        </w:rPr>
        <w:t xml:space="preserve"> 50.) Відповідь:</w:t>
      </w:r>
      <w:r w:rsidR="007C39EF" w:rsidRPr="007C39EF">
        <w:rPr>
          <w:bCs/>
          <w:color w:val="000000"/>
          <w:szCs w:val="28"/>
        </w:rPr>
        <w:t xml:space="preserve"> ___________________________.</w:t>
      </w:r>
    </w:p>
    <w:p w:rsidR="00153BB4" w:rsidRPr="00153BB4" w:rsidRDefault="00153BB4" w:rsidP="007C39EF">
      <w:pPr>
        <w:keepLines/>
        <w:rPr>
          <w:bCs/>
          <w:color w:val="000000"/>
          <w:szCs w:val="28"/>
          <w:lang w:val="uk-UA"/>
        </w:rPr>
      </w:pPr>
    </w:p>
    <w:p w:rsidR="00153BB4" w:rsidRDefault="00153BB4" w:rsidP="0068001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r w:rsidRPr="00153BB4">
        <w:rPr>
          <w:rFonts w:eastAsia="TimesNewRomanPSMT"/>
          <w:szCs w:val="28"/>
        </w:rPr>
        <w:t xml:space="preserve">Визначте значення змінної </w:t>
      </w:r>
      <w:r w:rsidRPr="00153BB4">
        <w:rPr>
          <w:rFonts w:eastAsia="TimesNewRomanPSMT"/>
          <w:b/>
          <w:i/>
          <w:szCs w:val="28"/>
        </w:rPr>
        <w:t>c</w:t>
      </w:r>
      <w:r w:rsidRPr="00153BB4">
        <w:rPr>
          <w:rFonts w:eastAsia="TimesNewRomanPSMT"/>
          <w:szCs w:val="28"/>
        </w:rPr>
        <w:t xml:space="preserve"> </w:t>
      </w:r>
      <w:proofErr w:type="gramStart"/>
      <w:r w:rsidRPr="00153BB4">
        <w:rPr>
          <w:rFonts w:eastAsia="TimesNewRomanPSMT"/>
          <w:szCs w:val="28"/>
        </w:rPr>
        <w:t>п</w:t>
      </w:r>
      <w:proofErr w:type="gramEnd"/>
      <w:r w:rsidRPr="00153BB4">
        <w:rPr>
          <w:rFonts w:eastAsia="TimesNewRomanPSMT"/>
          <w:szCs w:val="28"/>
        </w:rPr>
        <w:t>ісля виконання наступного фрагмен</w:t>
      </w:r>
      <w:r>
        <w:rPr>
          <w:rFonts w:eastAsia="TimesNewRomanPSMT"/>
          <w:szCs w:val="28"/>
        </w:rPr>
        <w:t>та програми (записаного нижче  різни</w:t>
      </w:r>
      <w:r>
        <w:rPr>
          <w:rFonts w:eastAsia="TimesNewRomanPSMT"/>
          <w:szCs w:val="28"/>
          <w:lang w:val="uk-UA"/>
        </w:rPr>
        <w:t>ми</w:t>
      </w:r>
      <w:r>
        <w:rPr>
          <w:rFonts w:eastAsia="TimesNewRomanPSMT"/>
          <w:szCs w:val="28"/>
        </w:rPr>
        <w:t xml:space="preserve"> мова</w:t>
      </w:r>
      <w:r>
        <w:rPr>
          <w:rFonts w:eastAsia="TimesNewRomanPSMT"/>
          <w:szCs w:val="28"/>
          <w:lang w:val="uk-UA"/>
        </w:rPr>
        <w:t>ми</w:t>
      </w:r>
      <w:r w:rsidRPr="00153BB4">
        <w:rPr>
          <w:rFonts w:eastAsia="TimesNewRomanPSMT"/>
          <w:szCs w:val="28"/>
        </w:rPr>
        <w:t xml:space="preserve"> програмування). Відповідь запишіть у вигляді цілого числа </w:t>
      </w:r>
    </w:p>
    <w:p w:rsidR="00153BB4" w:rsidRPr="00153BB4" w:rsidRDefault="00153BB4" w:rsidP="0068001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</w:p>
    <w:tbl>
      <w:tblPr>
        <w:tblW w:w="808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99"/>
        <w:gridCol w:w="4181"/>
      </w:tblGrid>
      <w:tr w:rsidR="0068001E" w:rsidRPr="0068001E" w:rsidTr="008E7F96">
        <w:trPr>
          <w:trHeight w:val="252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68001E">
              <w:rPr>
                <w:rFonts w:eastAsia="TimesNewRomanPSMT"/>
                <w:b/>
                <w:bCs/>
                <w:szCs w:val="28"/>
              </w:rPr>
              <w:t xml:space="preserve">Бейсик 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68001E">
              <w:rPr>
                <w:rFonts w:eastAsia="TimesNewRomanPSMT"/>
                <w:b/>
                <w:bCs/>
                <w:szCs w:val="28"/>
              </w:rPr>
              <w:t xml:space="preserve">Паскаль </w:t>
            </w:r>
          </w:p>
        </w:tc>
      </w:tr>
      <w:tr w:rsidR="0068001E" w:rsidRPr="00210DA8" w:rsidTr="005A40BD">
        <w:trPr>
          <w:trHeight w:val="318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a = 40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b = 5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a = a - 3 * b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IF a &gt; b THEN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  c = a - b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lastRenderedPageBreak/>
              <w:t>ELSE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  c = 2 * a - b</w:t>
            </w:r>
          </w:p>
          <w:p w:rsidR="0068001E" w:rsidRPr="003B2B4F" w:rsidRDefault="008E7F96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ENDIF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lastRenderedPageBreak/>
              <w:t>a := 40;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b := 5;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a := a - 3 * b;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if a &gt; b then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  c := a - b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lastRenderedPageBreak/>
              <w:t>else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  c := 2 * a - b;</w:t>
            </w:r>
          </w:p>
          <w:p w:rsidR="0068001E" w:rsidRPr="00EF05AE" w:rsidRDefault="0068001E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</w:p>
        </w:tc>
      </w:tr>
      <w:tr w:rsidR="0068001E" w:rsidRPr="0068001E" w:rsidTr="008E7F96">
        <w:trPr>
          <w:trHeight w:val="266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68001E">
              <w:rPr>
                <w:rFonts w:eastAsia="TimesNewRomanPSMT"/>
                <w:b/>
                <w:bCs/>
                <w:szCs w:val="28"/>
              </w:rPr>
              <w:lastRenderedPageBreak/>
              <w:t xml:space="preserve">Си 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153BB4" w:rsidP="0068001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b/>
                <w:bCs/>
                <w:szCs w:val="28"/>
              </w:rPr>
              <w:t>Алгоритм</w:t>
            </w:r>
            <w:r>
              <w:rPr>
                <w:rFonts w:eastAsia="TimesNewRomanPSMT"/>
                <w:b/>
                <w:bCs/>
                <w:szCs w:val="28"/>
                <w:lang w:val="uk-UA"/>
              </w:rPr>
              <w:t>і</w:t>
            </w:r>
            <w:r>
              <w:rPr>
                <w:rFonts w:eastAsia="TimesNewRomanPSMT"/>
                <w:b/>
                <w:bCs/>
                <w:szCs w:val="28"/>
              </w:rPr>
              <w:t>ч</w:t>
            </w:r>
            <w:r>
              <w:rPr>
                <w:rFonts w:eastAsia="TimesNewRomanPSMT"/>
                <w:b/>
                <w:bCs/>
                <w:szCs w:val="28"/>
                <w:lang w:val="uk-UA"/>
              </w:rPr>
              <w:t>н</w:t>
            </w:r>
            <w:r w:rsidR="0068001E" w:rsidRPr="0068001E">
              <w:rPr>
                <w:rFonts w:eastAsia="TimesNewRomanPSMT"/>
                <w:b/>
                <w:bCs/>
                <w:szCs w:val="28"/>
              </w:rPr>
              <w:t xml:space="preserve">ий </w:t>
            </w:r>
          </w:p>
        </w:tc>
      </w:tr>
      <w:tr w:rsidR="0068001E" w:rsidRPr="005851AF" w:rsidTr="005A40BD">
        <w:trPr>
          <w:trHeight w:val="1767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a = 40;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b = 5;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a = a - 3 * b;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if (a &gt; b)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  c = a - b;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</w:rPr>
              <w:t>else</w:t>
            </w:r>
          </w:p>
          <w:p w:rsidR="008E7F96" w:rsidRPr="008E7F96" w:rsidRDefault="008E7F96" w:rsidP="008E7F96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8E7F96">
              <w:rPr>
                <w:rFonts w:ascii="Courier New" w:eastAsia="TimesNewRomanPSMT" w:hAnsi="Courier New" w:cs="Courier New"/>
                <w:sz w:val="24"/>
                <w:szCs w:val="24"/>
              </w:rPr>
              <w:t>  c = 2 * a - b;</w:t>
            </w:r>
          </w:p>
          <w:p w:rsidR="0068001E" w:rsidRPr="00EF05AE" w:rsidRDefault="0068001E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F96" w:rsidRPr="008E7F96" w:rsidRDefault="008E7F96" w:rsidP="008E7F96">
            <w:pPr>
              <w:shd w:val="clear" w:color="auto" w:fill="F0F0F0"/>
              <w:spacing w:after="30" w:line="220" w:lineRule="atLeast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a := 40</w:t>
            </w:r>
          </w:p>
          <w:p w:rsidR="008E7F96" w:rsidRPr="008E7F96" w:rsidRDefault="008E7F96" w:rsidP="008E7F96">
            <w:pPr>
              <w:shd w:val="clear" w:color="auto" w:fill="F0F0F0"/>
              <w:spacing w:after="30" w:line="220" w:lineRule="atLeast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 := 5</w:t>
            </w:r>
          </w:p>
          <w:p w:rsidR="008E7F96" w:rsidRPr="008E7F96" w:rsidRDefault="008E7F96" w:rsidP="008E7F96">
            <w:pPr>
              <w:shd w:val="clear" w:color="auto" w:fill="F0F0F0"/>
              <w:spacing w:after="30" w:line="220" w:lineRule="atLeast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a := a - 3 * b</w:t>
            </w:r>
          </w:p>
          <w:p w:rsidR="008E7F96" w:rsidRPr="008E7F96" w:rsidRDefault="008E7F96" w:rsidP="008E7F96">
            <w:pPr>
              <w:shd w:val="clear" w:color="auto" w:fill="F0F0F0"/>
              <w:spacing w:after="30" w:line="220" w:lineRule="atLeast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если</w:t>
            </w: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 a &gt; b</w:t>
            </w:r>
          </w:p>
          <w:p w:rsidR="008E7F96" w:rsidRPr="008E7F96" w:rsidRDefault="008E7F96" w:rsidP="008E7F96">
            <w:pPr>
              <w:shd w:val="clear" w:color="auto" w:fill="F0F0F0"/>
              <w:spacing w:after="30" w:line="220" w:lineRule="atLeast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то</w:t>
            </w: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 c</w:t>
            </w:r>
            <w:proofErr w:type="gramStart"/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= a - b</w:t>
            </w:r>
          </w:p>
          <w:p w:rsidR="008E7F96" w:rsidRPr="008E7F96" w:rsidRDefault="008E7F96" w:rsidP="008E7F96">
            <w:pPr>
              <w:shd w:val="clear" w:color="auto" w:fill="F0F0F0"/>
              <w:spacing w:after="30" w:line="220" w:lineRule="atLeast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иначе</w:t>
            </w: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 c</w:t>
            </w:r>
            <w:proofErr w:type="gramStart"/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= 2 * a - b</w:t>
            </w:r>
          </w:p>
          <w:p w:rsidR="0068001E" w:rsidRPr="008E7F96" w:rsidRDefault="008E7F96" w:rsidP="008E7F96">
            <w:pPr>
              <w:shd w:val="clear" w:color="auto" w:fill="F0F0F0"/>
              <w:spacing w:afterAutospacing="1" w:line="220" w:lineRule="atLeast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F96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все</w:t>
            </w:r>
          </w:p>
        </w:tc>
      </w:tr>
    </w:tbl>
    <w:p w:rsidR="0068001E" w:rsidRPr="00A36E4D" w:rsidRDefault="0068001E" w:rsidP="0068001E">
      <w:pPr>
        <w:autoSpaceDE w:val="0"/>
        <w:autoSpaceDN w:val="0"/>
        <w:adjustRightInd w:val="0"/>
        <w:rPr>
          <w:rFonts w:eastAsia="TimesNewRomanPSMT"/>
          <w:sz w:val="4"/>
          <w:szCs w:val="4"/>
        </w:rPr>
      </w:pPr>
    </w:p>
    <w:p w:rsidR="008E7F96" w:rsidRPr="00E310E1" w:rsidRDefault="008E7F96" w:rsidP="00CE0F72">
      <w:pPr>
        <w:keepNext/>
        <w:keepLines/>
        <w:framePr w:w="629" w:hSpace="181" w:vSpace="45" w:wrap="around" w:vAnchor="text" w:hAnchor="page" w:x="465" w:y="72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3</w:t>
      </w:r>
      <w:r w:rsidRPr="00E310E1">
        <w:rPr>
          <w:b/>
        </w:rPr>
        <w:br/>
      </w:r>
    </w:p>
    <w:p w:rsidR="00153BB4" w:rsidRDefault="00153BB4" w:rsidP="00FC1BDD">
      <w:pPr>
        <w:autoSpaceDE w:val="0"/>
        <w:autoSpaceDN w:val="0"/>
        <w:adjustRightInd w:val="0"/>
        <w:jc w:val="left"/>
        <w:rPr>
          <w:rFonts w:eastAsia="TimesNewRomanPSMT"/>
          <w:szCs w:val="28"/>
          <w:lang w:val="uk-UA"/>
        </w:rPr>
      </w:pPr>
      <w:r>
        <w:rPr>
          <w:rFonts w:eastAsia="TimesNewRomanPSMT"/>
          <w:szCs w:val="28"/>
          <w:lang w:val="uk-UA"/>
        </w:rPr>
        <w:t>Відповідь</w:t>
      </w:r>
      <w:r w:rsidR="0068001E" w:rsidRPr="00A36E4D">
        <w:rPr>
          <w:rFonts w:eastAsia="TimesNewRomanPSMT"/>
          <w:szCs w:val="28"/>
        </w:rPr>
        <w:t>: ___________________________.</w:t>
      </w:r>
      <w:r w:rsidR="00FC1BDD" w:rsidRPr="00A36E4D">
        <w:rPr>
          <w:rFonts w:eastAsia="TimesNewRomanPSMT"/>
          <w:szCs w:val="28"/>
        </w:rPr>
        <w:t>.</w:t>
      </w:r>
    </w:p>
    <w:p w:rsidR="00153BB4" w:rsidRPr="00153BB4" w:rsidRDefault="00153BB4" w:rsidP="00FC1BDD">
      <w:pPr>
        <w:autoSpaceDE w:val="0"/>
        <w:autoSpaceDN w:val="0"/>
        <w:adjustRightInd w:val="0"/>
        <w:jc w:val="left"/>
        <w:rPr>
          <w:rFonts w:eastAsia="TimesNewRomanPSMT"/>
          <w:szCs w:val="28"/>
          <w:lang w:val="uk-UA"/>
        </w:rPr>
      </w:pPr>
    </w:p>
    <w:p w:rsidR="003D3496" w:rsidRDefault="003D3496" w:rsidP="00D11E41">
      <w:pPr>
        <w:rPr>
          <w:sz w:val="2"/>
        </w:rPr>
      </w:pPr>
    </w:p>
    <w:p w:rsidR="003B2B4F" w:rsidRDefault="003B2B4F" w:rsidP="003B2B4F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Дан</w:t>
      </w:r>
      <w:r w:rsidR="00153BB4">
        <w:rPr>
          <w:rFonts w:eastAsia="TimesNewRomanPSMT"/>
          <w:szCs w:val="28"/>
          <w:lang w:val="uk-UA"/>
        </w:rPr>
        <w:t>о</w:t>
      </w:r>
      <w:r w:rsidR="00153BB4">
        <w:rPr>
          <w:rFonts w:eastAsia="TimesNewRomanPSMT"/>
          <w:szCs w:val="28"/>
        </w:rPr>
        <w:t xml:space="preserve"> фрагмент </w:t>
      </w:r>
      <w:r w:rsidR="00153BB4">
        <w:rPr>
          <w:rFonts w:eastAsia="TimesNewRomanPSMT"/>
          <w:szCs w:val="28"/>
          <w:lang w:val="uk-UA"/>
        </w:rPr>
        <w:t>е</w:t>
      </w:r>
      <w:r w:rsidR="00153BB4">
        <w:rPr>
          <w:rFonts w:eastAsia="TimesNewRomanPSMT"/>
          <w:szCs w:val="28"/>
        </w:rPr>
        <w:t>лектронно</w:t>
      </w:r>
      <w:r w:rsidR="00153BB4">
        <w:rPr>
          <w:rFonts w:eastAsia="TimesNewRomanPSMT"/>
          <w:szCs w:val="28"/>
          <w:lang w:val="uk-UA"/>
        </w:rPr>
        <w:t>ї</w:t>
      </w:r>
      <w:r w:rsidR="00153BB4">
        <w:rPr>
          <w:rFonts w:eastAsia="TimesNewRomanPSMT"/>
          <w:szCs w:val="28"/>
        </w:rPr>
        <w:t xml:space="preserve"> таблиц</w:t>
      </w:r>
      <w:r w:rsidR="00153BB4">
        <w:rPr>
          <w:rFonts w:eastAsia="TimesNewRomanPSMT"/>
          <w:szCs w:val="28"/>
          <w:lang w:val="uk-UA"/>
        </w:rPr>
        <w:t>і</w:t>
      </w:r>
      <w:r w:rsidRPr="0068001E">
        <w:rPr>
          <w:rFonts w:eastAsia="TimesNewRomanPSMT"/>
          <w:szCs w:val="28"/>
        </w:rPr>
        <w:t>:</w:t>
      </w:r>
    </w:p>
    <w:p w:rsidR="003B2B4F" w:rsidRDefault="003B2B4F" w:rsidP="003B2B4F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>
        <w:rPr>
          <w:rFonts w:eastAsia="TimesNewRomanPSMT"/>
          <w:noProof/>
          <w:szCs w:val="28"/>
        </w:rPr>
        <w:drawing>
          <wp:inline distT="0" distB="0" distL="0" distR="0">
            <wp:extent cx="5705475" cy="971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4F" w:rsidRPr="00D505C3" w:rsidRDefault="003B2B4F" w:rsidP="003B2B4F">
      <w:pPr>
        <w:autoSpaceDE w:val="0"/>
        <w:autoSpaceDN w:val="0"/>
        <w:adjustRightInd w:val="0"/>
        <w:jc w:val="left"/>
        <w:rPr>
          <w:rFonts w:eastAsia="TimesNewRomanPSMT"/>
          <w:sz w:val="8"/>
          <w:szCs w:val="8"/>
        </w:rPr>
      </w:pPr>
    </w:p>
    <w:p w:rsidR="003B2B4F" w:rsidRPr="00153BB4" w:rsidRDefault="00153BB4" w:rsidP="003B2B4F">
      <w:pPr>
        <w:autoSpaceDE w:val="0"/>
        <w:autoSpaceDN w:val="0"/>
        <w:adjustRightInd w:val="0"/>
        <w:ind w:right="2408"/>
        <w:rPr>
          <w:rFonts w:eastAsia="TimesNewRomanPSMT"/>
          <w:szCs w:val="28"/>
          <w:lang w:val="uk-UA"/>
        </w:rPr>
      </w:pPr>
      <w:r>
        <w:rPr>
          <w:rFonts w:eastAsia="TimesNewRomanPSMT"/>
          <w:szCs w:val="28"/>
        </w:rPr>
        <w:t>Яке ціле число має бути записан</w:t>
      </w:r>
      <w:r>
        <w:rPr>
          <w:rFonts w:eastAsia="TimesNewRomanPSMT"/>
          <w:szCs w:val="28"/>
          <w:lang w:val="uk-UA"/>
        </w:rPr>
        <w:t>е</w:t>
      </w:r>
      <w:r w:rsidRPr="00153BB4">
        <w:rPr>
          <w:rFonts w:eastAsia="TimesNewRomanPSMT"/>
          <w:szCs w:val="28"/>
        </w:rPr>
        <w:t xml:space="preserve"> в комірці В1, щоб побудована </w:t>
      </w:r>
      <w:proofErr w:type="gramStart"/>
      <w:r w:rsidRPr="00153BB4">
        <w:rPr>
          <w:rFonts w:eastAsia="TimesNewRomanPSMT"/>
          <w:szCs w:val="28"/>
        </w:rPr>
        <w:t>п</w:t>
      </w:r>
      <w:proofErr w:type="gramEnd"/>
      <w:r w:rsidRPr="00153BB4">
        <w:rPr>
          <w:rFonts w:eastAsia="TimesNewRomanPSMT"/>
          <w:szCs w:val="28"/>
        </w:rPr>
        <w:t>ісля виконання обчислень діаграма за з</w:t>
      </w:r>
      <w:r>
        <w:rPr>
          <w:rFonts w:eastAsia="TimesNewRomanPSMT"/>
          <w:szCs w:val="28"/>
        </w:rPr>
        <w:t>наченнями діапазону комірок A2:</w:t>
      </w:r>
      <w:r w:rsidRPr="00153BB4">
        <w:rPr>
          <w:rFonts w:eastAsia="TimesNewRomanPSMT"/>
          <w:szCs w:val="28"/>
        </w:rPr>
        <w:t>С</w:t>
      </w:r>
      <w:proofErr w:type="gramStart"/>
      <w:r w:rsidRPr="00153BB4">
        <w:rPr>
          <w:rFonts w:eastAsia="TimesNewRomanPSMT"/>
          <w:szCs w:val="28"/>
        </w:rPr>
        <w:t>2</w:t>
      </w:r>
      <w:proofErr w:type="gramEnd"/>
      <w:r w:rsidRPr="00153BB4">
        <w:rPr>
          <w:rFonts w:eastAsia="TimesNewRomanPSMT"/>
          <w:szCs w:val="28"/>
        </w:rPr>
        <w:t xml:space="preserve"> відповідала малюнку? Відомо, що всі значення діапазону, за якими побудована діаграма, мають один і той же знак</w:t>
      </w:r>
      <w:r w:rsidR="003B2B4F">
        <w:rPr>
          <w:noProof/>
        </w:rPr>
        <w:drawing>
          <wp:anchor distT="0" distB="0" distL="114300" distR="114300" simplePos="0" relativeHeight="251660288" behindDoc="0" locked="0" layoutInCell="1" allowOverlap="1" wp14:anchorId="3AEAFF09" wp14:editId="6446CBB1">
            <wp:simplePos x="0" y="0"/>
            <wp:positionH relativeFrom="column">
              <wp:posOffset>4738370</wp:posOffset>
            </wp:positionH>
            <wp:positionV relativeFrom="paragraph">
              <wp:posOffset>-3175</wp:posOffset>
            </wp:positionV>
            <wp:extent cx="1133475" cy="10668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4F">
        <w:rPr>
          <w:rFonts w:eastAsia="TimesNewRomanPSMT"/>
          <w:szCs w:val="28"/>
        </w:rPr>
        <w:t>.</w:t>
      </w:r>
    </w:p>
    <w:p w:rsidR="003B2B4F" w:rsidRPr="00FC1BDD" w:rsidRDefault="00153BB4" w:rsidP="003B2B4F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>
        <w:rPr>
          <w:rFonts w:eastAsia="TimesNewRomanPSMT"/>
          <w:szCs w:val="28"/>
          <w:lang w:val="uk-UA"/>
        </w:rPr>
        <w:t>Відповідь</w:t>
      </w:r>
      <w:r w:rsidR="003B2B4F" w:rsidRPr="0068001E">
        <w:rPr>
          <w:rFonts w:eastAsia="TimesNewRomanPSMT"/>
          <w:szCs w:val="28"/>
        </w:rPr>
        <w:t>: ___________________________.</w:t>
      </w: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EE75AC">
      <w:pPr>
        <w:keepNext/>
        <w:keepLines/>
        <w:framePr w:w="629" w:hSpace="181" w:vSpace="45" w:wrap="around" w:vAnchor="text" w:hAnchor="page" w:x="510" w:y="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4</w:t>
      </w:r>
      <w:r w:rsidRPr="00E310E1">
        <w:rPr>
          <w:b/>
        </w:rPr>
        <w:br/>
      </w:r>
    </w:p>
    <w:p w:rsidR="00261419" w:rsidRPr="00261419" w:rsidRDefault="00704E0C" w:rsidP="00704E0C">
      <w:pPr>
        <w:keepNext/>
        <w:keepLines/>
        <w:rPr>
          <w:rFonts w:eastAsia="TimesNewRomanPSMT"/>
          <w:szCs w:val="28"/>
        </w:rPr>
      </w:pPr>
      <w:r>
        <w:rPr>
          <w:sz w:val="8"/>
        </w:rPr>
        <w:t>\\</w:t>
      </w:r>
    </w:p>
    <w:p w:rsidR="00153BB4" w:rsidRPr="00153BB4" w:rsidRDefault="00153BB4" w:rsidP="00153BB4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153BB4">
        <w:rPr>
          <w:rFonts w:eastAsia="TimesNewRomanPSMT"/>
          <w:szCs w:val="28"/>
        </w:rPr>
        <w:t>24 травня 1844 С. Морзе пе</w:t>
      </w:r>
      <w:r>
        <w:rPr>
          <w:rFonts w:eastAsia="TimesNewRomanPSMT"/>
          <w:szCs w:val="28"/>
        </w:rPr>
        <w:t xml:space="preserve">редав першу в </w:t>
      </w:r>
      <w:proofErr w:type="gramStart"/>
      <w:r>
        <w:rPr>
          <w:rFonts w:eastAsia="TimesNewRomanPSMT"/>
          <w:szCs w:val="28"/>
        </w:rPr>
        <w:t>св</w:t>
      </w:r>
      <w:proofErr w:type="gramEnd"/>
      <w:r>
        <w:rPr>
          <w:rFonts w:eastAsia="TimesNewRomanPSMT"/>
          <w:szCs w:val="28"/>
        </w:rPr>
        <w:t xml:space="preserve">іті телеграму, </w:t>
      </w:r>
      <w:r>
        <w:rPr>
          <w:rFonts w:eastAsia="TimesNewRomanPSMT"/>
          <w:szCs w:val="28"/>
          <w:lang w:val="uk-UA"/>
        </w:rPr>
        <w:t>у</w:t>
      </w:r>
      <w:r w:rsidRPr="00153BB4">
        <w:rPr>
          <w:rFonts w:eastAsia="TimesNewRomanPSMT"/>
          <w:szCs w:val="28"/>
        </w:rPr>
        <w:t xml:space="preserve"> ній кожен символ був закодований послідовністю коротких і довгих сигналів (крапок і тире). Скільки </w:t>
      </w:r>
      <w:proofErr w:type="gramStart"/>
      <w:r w:rsidRPr="00153BB4">
        <w:rPr>
          <w:rFonts w:eastAsia="TimesNewRomanPSMT"/>
          <w:szCs w:val="28"/>
        </w:rPr>
        <w:t>р</w:t>
      </w:r>
      <w:proofErr w:type="gramEnd"/>
      <w:r w:rsidRPr="00153BB4">
        <w:rPr>
          <w:rFonts w:eastAsia="TimesNewRomanPSMT"/>
          <w:szCs w:val="28"/>
        </w:rPr>
        <w:t xml:space="preserve">ізних символів можна закодувати, використовуючи послідовності точок і тире, що містять не менше семи і не більше дев'яти знаків? </w:t>
      </w:r>
    </w:p>
    <w:p w:rsidR="0068001E" w:rsidRPr="00153BB4" w:rsidRDefault="00153BB4" w:rsidP="00153BB4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r>
        <w:rPr>
          <w:rFonts w:eastAsia="TimesNewRomanPSMT"/>
          <w:szCs w:val="28"/>
          <w:lang w:val="uk-UA"/>
        </w:rPr>
        <w:t>В</w:t>
      </w:r>
      <w:r w:rsidRPr="00153BB4">
        <w:rPr>
          <w:rFonts w:eastAsia="TimesNewRomanPSMT"/>
          <w:szCs w:val="28"/>
        </w:rPr>
        <w:t>ідповідь:</w:t>
      </w:r>
      <w:r w:rsidR="0068001E" w:rsidRPr="0068001E">
        <w:rPr>
          <w:rFonts w:eastAsia="TimesNewRomanPSMT"/>
          <w:szCs w:val="28"/>
        </w:rPr>
        <w:t xml:space="preserve"> ___________________________.</w:t>
      </w:r>
    </w:p>
    <w:p w:rsidR="003D3496" w:rsidRPr="005546B3" w:rsidRDefault="00261419" w:rsidP="00D505C3">
      <w:pPr>
        <w:autoSpaceDE w:val="0"/>
        <w:autoSpaceDN w:val="0"/>
        <w:adjustRightInd w:val="0"/>
        <w:rPr>
          <w:sz w:val="4"/>
        </w:rPr>
      </w:pPr>
      <w:r w:rsidRPr="00261419">
        <w:rPr>
          <w:rFonts w:eastAsia="TimesNewRomanPSMT"/>
          <w:szCs w:val="28"/>
        </w:rPr>
        <w:t>.</w:t>
      </w:r>
    </w:p>
    <w:p w:rsidR="003D3496" w:rsidRPr="00E310E1" w:rsidRDefault="003D3496" w:rsidP="005851AF">
      <w:pPr>
        <w:keepNext/>
        <w:keepLines/>
        <w:framePr w:w="629" w:hSpace="181" w:vSpace="45" w:wrap="around" w:vAnchor="text" w:hAnchor="page" w:x="720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5</w:t>
      </w:r>
      <w:r w:rsidRPr="00E310E1">
        <w:rPr>
          <w:b/>
        </w:rPr>
        <w:br/>
      </w:r>
    </w:p>
    <w:p w:rsidR="003D3496" w:rsidRPr="00F61260" w:rsidRDefault="003D3496">
      <w:pPr>
        <w:rPr>
          <w:sz w:val="4"/>
        </w:rPr>
      </w:pP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EB2870" w:rsidRDefault="00EB2870">
      <w:pPr>
        <w:ind w:left="-57" w:right="-57"/>
        <w:rPr>
          <w:rFonts w:ascii="Times" w:hAnsi="Times" w:cs="Times"/>
          <w:color w:val="000000"/>
          <w:lang w:val="uk-UA"/>
        </w:rPr>
      </w:pPr>
      <w:r w:rsidRPr="00EB2870">
        <w:rPr>
          <w:rFonts w:ascii="Times" w:hAnsi="Times" w:cs="Times"/>
          <w:color w:val="000000"/>
        </w:rPr>
        <w:t>Визначте, що буде надруковано в результаті виконання прогр</w:t>
      </w:r>
      <w:r>
        <w:rPr>
          <w:rFonts w:ascii="Times" w:hAnsi="Times" w:cs="Times"/>
          <w:color w:val="000000"/>
        </w:rPr>
        <w:t xml:space="preserve">ами (записаної нижче  </w:t>
      </w:r>
      <w:proofErr w:type="gramStart"/>
      <w:r>
        <w:rPr>
          <w:rFonts w:ascii="Times" w:hAnsi="Times" w:cs="Times"/>
          <w:color w:val="000000"/>
        </w:rPr>
        <w:t>р</w:t>
      </w:r>
      <w:proofErr w:type="gramEnd"/>
      <w:r>
        <w:rPr>
          <w:rFonts w:ascii="Times" w:hAnsi="Times" w:cs="Times"/>
          <w:color w:val="000000"/>
        </w:rPr>
        <w:t>ізни</w:t>
      </w:r>
      <w:r>
        <w:rPr>
          <w:rFonts w:ascii="Times" w:hAnsi="Times" w:cs="Times"/>
          <w:color w:val="000000"/>
          <w:lang w:val="uk-UA"/>
        </w:rPr>
        <w:t>ми</w:t>
      </w:r>
      <w:r>
        <w:rPr>
          <w:rFonts w:ascii="Times" w:hAnsi="Times" w:cs="Times"/>
          <w:color w:val="000000"/>
        </w:rPr>
        <w:t xml:space="preserve"> мова</w:t>
      </w:r>
      <w:r>
        <w:rPr>
          <w:rFonts w:ascii="Times" w:hAnsi="Times" w:cs="Times"/>
          <w:color w:val="000000"/>
          <w:lang w:val="uk-UA"/>
        </w:rPr>
        <w:t>ми</w:t>
      </w:r>
      <w:r w:rsidRPr="00EB2870">
        <w:rPr>
          <w:rFonts w:ascii="Times" w:hAnsi="Times" w:cs="Times"/>
          <w:color w:val="000000"/>
        </w:rPr>
        <w:t xml:space="preserve"> програмування):</w:t>
      </w:r>
    </w:p>
    <w:p w:rsidR="00EB2870" w:rsidRPr="00EB2870" w:rsidRDefault="00EB2870">
      <w:pPr>
        <w:ind w:left="-57" w:right="-57"/>
        <w:rPr>
          <w:sz w:val="8"/>
          <w:lang w:val="uk-UA"/>
        </w:rPr>
      </w:pPr>
    </w:p>
    <w:p w:rsidR="0002556E" w:rsidRDefault="005B14CE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>
        <w:rPr>
          <w:rFonts w:eastAsia="TimesNewRomanPSMT"/>
          <w:noProof/>
          <w:szCs w:val="28"/>
        </w:rPr>
        <w:drawing>
          <wp:inline distT="0" distB="0" distL="0" distR="0" wp14:anchorId="66EE341D" wp14:editId="5B522FD9">
            <wp:extent cx="6105525" cy="228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" b="54105"/>
                    <a:stretch/>
                  </pic:blipFill>
                  <pic:spPr bwMode="auto">
                    <a:xfrm>
                      <a:off x="0" y="0"/>
                      <a:ext cx="6105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56E" w:rsidRDefault="00A36E4D" w:rsidP="0002556E">
      <w:pPr>
        <w:autoSpaceDE w:val="0"/>
        <w:autoSpaceDN w:val="0"/>
        <w:adjustRightInd w:val="0"/>
        <w:jc w:val="left"/>
        <w:rPr>
          <w:rFonts w:eastAsia="TimesNewRomanPSMT"/>
          <w:sz w:val="26"/>
          <w:szCs w:val="26"/>
          <w:lang w:val="uk-UA"/>
        </w:rPr>
      </w:pPr>
      <w:r>
        <w:rPr>
          <w:rFonts w:eastAsia="TimesNewRomanPSMT"/>
          <w:noProof/>
          <w:szCs w:val="28"/>
        </w:rPr>
        <w:lastRenderedPageBreak/>
        <w:drawing>
          <wp:inline distT="0" distB="0" distL="0" distR="0" wp14:anchorId="715E2360" wp14:editId="43800493">
            <wp:extent cx="612193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17" b="2799"/>
                    <a:stretch/>
                  </pic:blipFill>
                  <pic:spPr bwMode="auto">
                    <a:xfrm>
                      <a:off x="0" y="0"/>
                      <a:ext cx="6120130" cy="22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2870">
        <w:rPr>
          <w:rFonts w:eastAsia="TimesNewRomanPSMT"/>
          <w:sz w:val="26"/>
          <w:szCs w:val="26"/>
          <w:lang w:val="uk-UA"/>
        </w:rPr>
        <w:t>Відповідь</w:t>
      </w:r>
      <w:r w:rsidR="0002556E" w:rsidRPr="00A36E4D">
        <w:rPr>
          <w:rFonts w:eastAsia="TimesNewRomanPSMT"/>
          <w:sz w:val="26"/>
          <w:szCs w:val="26"/>
        </w:rPr>
        <w:t>: ___________________________.</w:t>
      </w:r>
    </w:p>
    <w:p w:rsidR="00EB2870" w:rsidRDefault="00EB2870" w:rsidP="0002556E">
      <w:pPr>
        <w:autoSpaceDE w:val="0"/>
        <w:autoSpaceDN w:val="0"/>
        <w:adjustRightInd w:val="0"/>
        <w:jc w:val="left"/>
        <w:rPr>
          <w:rFonts w:eastAsia="TimesNewRomanPSMT"/>
          <w:sz w:val="26"/>
          <w:szCs w:val="26"/>
          <w:lang w:val="uk-UA"/>
        </w:rPr>
      </w:pPr>
    </w:p>
    <w:p w:rsidR="00EB2870" w:rsidRDefault="00EB2870" w:rsidP="0002556E">
      <w:pPr>
        <w:autoSpaceDE w:val="0"/>
        <w:autoSpaceDN w:val="0"/>
        <w:adjustRightInd w:val="0"/>
        <w:jc w:val="left"/>
        <w:rPr>
          <w:rFonts w:eastAsia="TimesNewRomanPSMT"/>
          <w:sz w:val="26"/>
          <w:szCs w:val="26"/>
          <w:lang w:val="uk-UA"/>
        </w:rPr>
      </w:pPr>
    </w:p>
    <w:p w:rsidR="00EB2870" w:rsidRPr="00EB2870" w:rsidRDefault="00EB2870" w:rsidP="0002556E">
      <w:pPr>
        <w:autoSpaceDE w:val="0"/>
        <w:autoSpaceDN w:val="0"/>
        <w:adjustRightInd w:val="0"/>
        <w:jc w:val="left"/>
        <w:rPr>
          <w:rFonts w:eastAsia="TimesNewRomanPSMT"/>
          <w:sz w:val="26"/>
          <w:szCs w:val="26"/>
          <w:lang w:val="uk-UA"/>
        </w:rPr>
      </w:pPr>
    </w:p>
    <w:p w:rsidR="00EB4536" w:rsidRDefault="00EB4536" w:rsidP="0002556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r w:rsidRPr="00EB4536">
        <w:rPr>
          <w:rFonts w:eastAsia="TimesNewRomanPSMT"/>
          <w:szCs w:val="28"/>
        </w:rPr>
        <w:t xml:space="preserve">Алгоритм обчислення значення функції F (n), де </w:t>
      </w:r>
      <w:proofErr w:type="gramStart"/>
      <w:r w:rsidRPr="00EB4536">
        <w:rPr>
          <w:rFonts w:eastAsia="TimesNewRomanPSMT"/>
          <w:szCs w:val="28"/>
        </w:rPr>
        <w:t>п</w:t>
      </w:r>
      <w:proofErr w:type="gramEnd"/>
      <w:r w:rsidRPr="00EB4536">
        <w:rPr>
          <w:rFonts w:eastAsia="TimesNewRomanPSMT"/>
          <w:szCs w:val="28"/>
        </w:rPr>
        <w:t xml:space="preserve"> - нату</w:t>
      </w:r>
      <w:r>
        <w:rPr>
          <w:rFonts w:eastAsia="TimesNewRomanPSMT"/>
          <w:szCs w:val="28"/>
        </w:rPr>
        <w:t xml:space="preserve">ральне число, заданий </w:t>
      </w:r>
      <w:r>
        <w:rPr>
          <w:rFonts w:eastAsia="TimesNewRomanPSMT"/>
          <w:szCs w:val="28"/>
          <w:lang w:val="uk-UA"/>
        </w:rPr>
        <w:t>такими</w:t>
      </w:r>
      <w:r w:rsidRPr="00EB4536">
        <w:rPr>
          <w:rFonts w:eastAsia="TimesNewRomanPSMT"/>
          <w:szCs w:val="28"/>
        </w:rPr>
        <w:t xml:space="preserve"> співвідношеннями:</w:t>
      </w:r>
    </w:p>
    <w:p w:rsidR="0002556E" w:rsidRPr="008A7211" w:rsidRDefault="0002556E" w:rsidP="0002556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r w:rsidRPr="008A7211">
        <w:rPr>
          <w:rFonts w:eastAsia="TimesNewRomanPSMT"/>
          <w:szCs w:val="28"/>
          <w:lang w:val="uk-UA"/>
        </w:rPr>
        <w:t xml:space="preserve">          </w:t>
      </w:r>
      <w:r w:rsidRPr="0078250E">
        <w:rPr>
          <w:rFonts w:eastAsia="TimesNewRomanPSMT"/>
          <w:szCs w:val="28"/>
        </w:rPr>
        <w:t>F</w:t>
      </w:r>
      <w:r w:rsidRPr="008A7211">
        <w:rPr>
          <w:rFonts w:eastAsia="TimesNewRomanPSMT"/>
          <w:szCs w:val="28"/>
          <w:lang w:val="uk-UA"/>
        </w:rPr>
        <w:t>(</w:t>
      </w:r>
      <w:r w:rsidRPr="0078250E">
        <w:rPr>
          <w:rFonts w:eastAsia="TimesNewRomanPSMT"/>
          <w:szCs w:val="28"/>
        </w:rPr>
        <w:t>l</w:t>
      </w:r>
      <w:r w:rsidRPr="008A7211">
        <w:rPr>
          <w:rFonts w:eastAsia="TimesNewRomanPSMT"/>
          <w:szCs w:val="28"/>
          <w:lang w:val="uk-UA"/>
        </w:rPr>
        <w:t xml:space="preserve">) = </w:t>
      </w:r>
      <w:r w:rsidR="00C17A87" w:rsidRPr="008A7211">
        <w:rPr>
          <w:rFonts w:eastAsia="TimesNewRomanPSMT"/>
          <w:szCs w:val="28"/>
          <w:lang w:val="uk-UA"/>
        </w:rPr>
        <w:t>3</w:t>
      </w:r>
      <w:r w:rsidRPr="008A7211">
        <w:rPr>
          <w:rFonts w:eastAsia="TimesNewRomanPSMT"/>
          <w:szCs w:val="28"/>
          <w:lang w:val="uk-UA"/>
        </w:rPr>
        <w:t xml:space="preserve">; </w:t>
      </w:r>
      <w:r w:rsidRPr="0078250E">
        <w:rPr>
          <w:rFonts w:eastAsia="TimesNewRomanPSMT"/>
          <w:szCs w:val="28"/>
        </w:rPr>
        <w:t>F</w:t>
      </w:r>
      <w:r w:rsidRPr="008A7211">
        <w:rPr>
          <w:rFonts w:eastAsia="TimesNewRomanPSMT"/>
          <w:szCs w:val="28"/>
          <w:lang w:val="uk-UA"/>
        </w:rPr>
        <w:t xml:space="preserve">(2) = </w:t>
      </w:r>
      <w:r w:rsidR="00C17A87" w:rsidRPr="008A7211">
        <w:rPr>
          <w:rFonts w:eastAsia="TimesNewRomanPSMT"/>
          <w:szCs w:val="28"/>
          <w:lang w:val="uk-UA"/>
        </w:rPr>
        <w:t>3</w:t>
      </w:r>
    </w:p>
    <w:p w:rsidR="0002556E" w:rsidRPr="008A7211" w:rsidRDefault="00EB4536" w:rsidP="0002556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r w:rsidRPr="008A7211">
        <w:rPr>
          <w:rFonts w:eastAsia="TimesNewRomanPSMT"/>
          <w:szCs w:val="28"/>
          <w:lang w:val="uk-UA"/>
        </w:rPr>
        <w:t xml:space="preserve">       </w:t>
      </w:r>
      <w:r w:rsidR="0002556E" w:rsidRPr="008A7211">
        <w:rPr>
          <w:rFonts w:eastAsia="TimesNewRomanPSMT"/>
          <w:szCs w:val="28"/>
          <w:lang w:val="uk-UA"/>
        </w:rPr>
        <w:t xml:space="preserve">  </w:t>
      </w:r>
      <w:r w:rsidR="0002556E" w:rsidRPr="0078250E">
        <w:rPr>
          <w:rFonts w:eastAsia="TimesNewRomanPSMT"/>
          <w:szCs w:val="28"/>
        </w:rPr>
        <w:t>F</w:t>
      </w:r>
      <w:r w:rsidR="0002556E" w:rsidRPr="008A7211">
        <w:rPr>
          <w:rFonts w:eastAsia="TimesNewRomanPSMT"/>
          <w:szCs w:val="28"/>
          <w:lang w:val="uk-UA"/>
        </w:rPr>
        <w:t>(</w:t>
      </w:r>
      <w:r w:rsidR="0002556E" w:rsidRPr="0078250E">
        <w:rPr>
          <w:rFonts w:eastAsia="TimesNewRomanPSMT"/>
          <w:szCs w:val="28"/>
          <w:lang w:val="en-US"/>
        </w:rPr>
        <w:t>n</w:t>
      </w:r>
      <w:r w:rsidR="0002556E" w:rsidRPr="008A7211">
        <w:rPr>
          <w:rFonts w:eastAsia="TimesNewRomanPSMT"/>
          <w:szCs w:val="28"/>
          <w:lang w:val="uk-UA"/>
        </w:rPr>
        <w:t xml:space="preserve">) =5* </w:t>
      </w:r>
      <w:r w:rsidR="0002556E" w:rsidRPr="0078250E">
        <w:rPr>
          <w:rFonts w:eastAsia="TimesNewRomanPSMT"/>
          <w:szCs w:val="28"/>
        </w:rPr>
        <w:t>F</w:t>
      </w:r>
      <w:r w:rsidR="0002556E" w:rsidRPr="008A7211">
        <w:rPr>
          <w:rFonts w:eastAsia="TimesNewRomanPSMT"/>
          <w:szCs w:val="28"/>
          <w:lang w:val="uk-UA"/>
        </w:rPr>
        <w:t>(</w:t>
      </w:r>
      <w:r w:rsidR="0002556E" w:rsidRPr="0078250E">
        <w:rPr>
          <w:rFonts w:eastAsia="TimesNewRomanPSMT"/>
          <w:szCs w:val="28"/>
          <w:lang w:val="en-US"/>
        </w:rPr>
        <w:t>n</w:t>
      </w:r>
      <w:r w:rsidR="0002556E" w:rsidRPr="008A7211">
        <w:rPr>
          <w:rFonts w:eastAsia="TimesNewRomanPSMT"/>
          <w:szCs w:val="28"/>
          <w:lang w:val="uk-UA"/>
        </w:rPr>
        <w:t>-</w:t>
      </w:r>
      <w:r w:rsidR="0002556E" w:rsidRPr="0078250E">
        <w:rPr>
          <w:rFonts w:eastAsia="TimesNewRomanPSMT"/>
          <w:szCs w:val="28"/>
        </w:rPr>
        <w:t>l</w:t>
      </w:r>
      <w:r w:rsidR="0002556E" w:rsidRPr="008A7211">
        <w:rPr>
          <w:rFonts w:eastAsia="TimesNewRomanPSMT"/>
          <w:szCs w:val="28"/>
          <w:lang w:val="uk-UA"/>
        </w:rPr>
        <w:t xml:space="preserve">) - 4* </w:t>
      </w:r>
      <w:r w:rsidR="0002556E" w:rsidRPr="0078250E">
        <w:rPr>
          <w:rFonts w:eastAsia="TimesNewRomanPSMT"/>
          <w:szCs w:val="28"/>
        </w:rPr>
        <w:t>F</w:t>
      </w:r>
      <w:r w:rsidR="0002556E" w:rsidRPr="008A7211">
        <w:rPr>
          <w:rFonts w:eastAsia="TimesNewRomanPSMT"/>
          <w:szCs w:val="28"/>
          <w:lang w:val="uk-UA"/>
        </w:rPr>
        <w:t>(</w:t>
      </w:r>
      <w:r w:rsidR="0002556E" w:rsidRPr="0078250E">
        <w:rPr>
          <w:rFonts w:eastAsia="TimesNewRomanPSMT"/>
          <w:szCs w:val="28"/>
          <w:lang w:val="en-US"/>
        </w:rPr>
        <w:t>n</w:t>
      </w:r>
      <w:r w:rsidR="0002556E" w:rsidRPr="008A7211">
        <w:rPr>
          <w:rFonts w:eastAsia="TimesNewRomanPSMT"/>
          <w:szCs w:val="28"/>
          <w:lang w:val="uk-UA"/>
        </w:rPr>
        <w:t xml:space="preserve">-2) , при </w:t>
      </w:r>
      <w:proofErr w:type="gramStart"/>
      <w:r w:rsidR="0002556E" w:rsidRPr="008A7211">
        <w:rPr>
          <w:rFonts w:eastAsia="TimesNewRomanPSMT"/>
          <w:szCs w:val="28"/>
          <w:lang w:val="uk-UA"/>
        </w:rPr>
        <w:t>п</w:t>
      </w:r>
      <w:proofErr w:type="gramEnd"/>
      <w:r w:rsidR="0002556E" w:rsidRPr="008A7211">
        <w:rPr>
          <w:rFonts w:eastAsia="TimesNewRomanPSMT"/>
          <w:szCs w:val="28"/>
          <w:lang w:val="uk-UA"/>
        </w:rPr>
        <w:t xml:space="preserve"> &gt;1</w:t>
      </w:r>
    </w:p>
    <w:p w:rsidR="00EB4536" w:rsidRDefault="00EB4536" w:rsidP="0002556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r w:rsidRPr="00EB4536">
        <w:rPr>
          <w:rFonts w:eastAsia="TimesNewRomanPSMT"/>
          <w:szCs w:val="28"/>
        </w:rPr>
        <w:t>Чому дор</w:t>
      </w:r>
      <w:r>
        <w:rPr>
          <w:rFonts w:eastAsia="TimesNewRomanPSMT"/>
          <w:szCs w:val="28"/>
        </w:rPr>
        <w:t xml:space="preserve">івнює значення функції F (15)? </w:t>
      </w:r>
    </w:p>
    <w:p w:rsidR="0002556E" w:rsidRDefault="00EB4536" w:rsidP="0002556E">
      <w:pPr>
        <w:autoSpaceDE w:val="0"/>
        <w:autoSpaceDN w:val="0"/>
        <w:adjustRightInd w:val="0"/>
        <w:rPr>
          <w:rFonts w:eastAsia="TimesNewRomanPSMT"/>
          <w:sz w:val="26"/>
          <w:szCs w:val="26"/>
          <w:lang w:val="uk-UA"/>
        </w:rPr>
      </w:pPr>
      <w:r>
        <w:rPr>
          <w:rFonts w:eastAsia="TimesNewRomanPSMT"/>
          <w:szCs w:val="28"/>
          <w:lang w:val="uk-UA"/>
        </w:rPr>
        <w:t>В</w:t>
      </w:r>
      <w:r w:rsidRPr="00EB4536">
        <w:rPr>
          <w:rFonts w:eastAsia="TimesNewRomanPSMT"/>
          <w:szCs w:val="28"/>
        </w:rPr>
        <w:t>ідповідь</w:t>
      </w:r>
      <w:r>
        <w:rPr>
          <w:rFonts w:eastAsia="TimesNewRomanPSMT"/>
          <w:szCs w:val="28"/>
          <w:lang w:val="uk-UA"/>
        </w:rPr>
        <w:t>:</w:t>
      </w:r>
      <w:r w:rsidR="0002556E" w:rsidRPr="00A36E4D">
        <w:rPr>
          <w:rFonts w:eastAsia="TimesNewRomanPSMT"/>
          <w:sz w:val="26"/>
          <w:szCs w:val="26"/>
        </w:rPr>
        <w:t xml:space="preserve"> ___________________________.</w:t>
      </w:r>
    </w:p>
    <w:p w:rsidR="00EB4536" w:rsidRPr="00EB4536" w:rsidRDefault="00EB4536" w:rsidP="0002556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</w:p>
    <w:p w:rsidR="00BA480A" w:rsidRPr="00F34216" w:rsidRDefault="00BA480A" w:rsidP="0002556E">
      <w:pPr>
        <w:autoSpaceDE w:val="0"/>
        <w:autoSpaceDN w:val="0"/>
        <w:adjustRightInd w:val="0"/>
        <w:rPr>
          <w:rFonts w:eastAsia="TimesNewRomanPSMT"/>
          <w:sz w:val="6"/>
          <w:szCs w:val="6"/>
        </w:rPr>
      </w:pPr>
    </w:p>
    <w:p w:rsidR="00EB4536" w:rsidRPr="00EB4536" w:rsidRDefault="00EB4536" w:rsidP="00EB4536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EB4536">
        <w:rPr>
          <w:rFonts w:eastAsia="TimesNewRomanPSMT"/>
          <w:szCs w:val="28"/>
        </w:rPr>
        <w:t>Запис числа 71</w:t>
      </w:r>
      <w:r w:rsidRPr="00EB4536">
        <w:rPr>
          <w:rFonts w:eastAsia="TimesNewRomanPSMT"/>
          <w:szCs w:val="28"/>
          <w:vertAlign w:val="subscript"/>
        </w:rPr>
        <w:t>10</w:t>
      </w:r>
      <w:r w:rsidRPr="00EB4536">
        <w:rPr>
          <w:rFonts w:eastAsia="TimesNewRomanPSMT"/>
          <w:szCs w:val="28"/>
        </w:rPr>
        <w:t xml:space="preserve"> </w:t>
      </w:r>
      <w:proofErr w:type="gramStart"/>
      <w:r w:rsidRPr="00EB4536">
        <w:rPr>
          <w:rFonts w:eastAsia="TimesNewRomanPSMT"/>
          <w:szCs w:val="28"/>
        </w:rPr>
        <w:t>в</w:t>
      </w:r>
      <w:proofErr w:type="gramEnd"/>
      <w:r w:rsidRPr="00EB4536">
        <w:rPr>
          <w:rFonts w:eastAsia="TimesNewRomanPSMT"/>
          <w:szCs w:val="28"/>
        </w:rPr>
        <w:t xml:space="preserve"> системі числення з основою N закінчується на 2 і </w:t>
      </w:r>
    </w:p>
    <w:p w:rsidR="00AB2D1C" w:rsidRPr="00EB4536" w:rsidRDefault="00EB4536" w:rsidP="0068001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proofErr w:type="gramStart"/>
      <w:r>
        <w:rPr>
          <w:rFonts w:eastAsia="TimesNewRomanPSMT"/>
          <w:szCs w:val="28"/>
        </w:rPr>
        <w:t>містить</w:t>
      </w:r>
      <w:proofErr w:type="gramEnd"/>
      <w:r>
        <w:rPr>
          <w:rFonts w:eastAsia="TimesNewRomanPSMT"/>
          <w:szCs w:val="28"/>
        </w:rPr>
        <w:t xml:space="preserve"> 4 цифри. Чому </w:t>
      </w:r>
      <w:r>
        <w:rPr>
          <w:rFonts w:eastAsia="TimesNewRomanPSMT"/>
          <w:szCs w:val="28"/>
          <w:lang w:val="uk-UA"/>
        </w:rPr>
        <w:t>дорівнює</w:t>
      </w:r>
      <w:r>
        <w:rPr>
          <w:rFonts w:eastAsia="TimesNewRomanPSMT"/>
          <w:szCs w:val="28"/>
        </w:rPr>
        <w:t xml:space="preserve"> </w:t>
      </w:r>
      <w:r>
        <w:rPr>
          <w:rFonts w:eastAsia="TimesNewRomanPSMT"/>
          <w:szCs w:val="28"/>
          <w:lang w:val="uk-UA"/>
        </w:rPr>
        <w:t>основа</w:t>
      </w:r>
      <w:r w:rsidRPr="00EB4536">
        <w:rPr>
          <w:rFonts w:eastAsia="TimesNewRomanPSMT"/>
          <w:szCs w:val="28"/>
        </w:rPr>
        <w:t xml:space="preserve"> цієї системи числення N?</w:t>
      </w:r>
    </w:p>
    <w:p w:rsidR="005B14CE" w:rsidRPr="00E310E1" w:rsidRDefault="005B14CE" w:rsidP="00CE0F72">
      <w:pPr>
        <w:keepNext/>
        <w:keepLines/>
        <w:framePr w:w="588" w:h="451" w:hRule="exact" w:hSpace="181" w:vSpace="45" w:wrap="around" w:vAnchor="text" w:hAnchor="page" w:x="510" w:y="-28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6</w:t>
      </w:r>
      <w:r w:rsidRPr="00E310E1">
        <w:rPr>
          <w:b/>
        </w:rPr>
        <w:br/>
      </w:r>
    </w:p>
    <w:p w:rsidR="0068001E" w:rsidRPr="00A36E4D" w:rsidRDefault="008A7211" w:rsidP="0068001E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  <w:lang w:val="uk-UA"/>
        </w:rPr>
        <w:t>Відповідь</w:t>
      </w:r>
      <w:r w:rsidR="0068001E" w:rsidRPr="00A36E4D">
        <w:rPr>
          <w:rFonts w:eastAsia="TimesNewRomanPSMT"/>
          <w:sz w:val="26"/>
          <w:szCs w:val="26"/>
        </w:rPr>
        <w:t>: ___________________________.</w:t>
      </w:r>
    </w:p>
    <w:p w:rsidR="00261419" w:rsidRDefault="00261419" w:rsidP="00261419">
      <w:pPr>
        <w:rPr>
          <w:sz w:val="2"/>
        </w:rPr>
      </w:pP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BA480A">
      <w:pPr>
        <w:keepNext/>
        <w:keepLines/>
        <w:framePr w:w="629" w:hSpace="181" w:vSpace="45" w:wrap="around" w:vAnchor="text" w:hAnchor="page" w:x="510" w:y="-10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7</w:t>
      </w:r>
      <w:r w:rsidRPr="00E310E1">
        <w:rPr>
          <w:b/>
        </w:rPr>
        <w:br/>
      </w:r>
    </w:p>
    <w:p w:rsidR="00F34216" w:rsidRPr="00E310E1" w:rsidRDefault="00F34216" w:rsidP="00A36E4D">
      <w:pPr>
        <w:keepNext/>
        <w:keepLines/>
        <w:framePr w:w="629" w:hSpace="181" w:vSpace="45" w:wrap="around" w:vAnchor="text" w:hAnchor="page" w:x="555" w:y="12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8</w:t>
      </w:r>
      <w:r w:rsidRPr="00E310E1">
        <w:rPr>
          <w:b/>
        </w:rPr>
        <w:br/>
      </w:r>
    </w:p>
    <w:p w:rsidR="008A7211" w:rsidRDefault="008A7211" w:rsidP="0068001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  <w:r>
        <w:rPr>
          <w:rFonts w:eastAsia="TimesNewRomanPSMT"/>
          <w:szCs w:val="28"/>
        </w:rPr>
        <w:t>Нижче  чотир</w:t>
      </w:r>
      <w:r>
        <w:rPr>
          <w:rFonts w:eastAsia="TimesNewRomanPSMT"/>
          <w:szCs w:val="28"/>
          <w:lang w:val="uk-UA"/>
        </w:rPr>
        <w:t>ма</w:t>
      </w:r>
      <w:r>
        <w:rPr>
          <w:rFonts w:eastAsia="TimesNewRomanPSMT"/>
          <w:szCs w:val="28"/>
        </w:rPr>
        <w:t xml:space="preserve"> мова</w:t>
      </w:r>
      <w:r>
        <w:rPr>
          <w:rFonts w:eastAsia="TimesNewRomanPSMT"/>
          <w:szCs w:val="28"/>
          <w:lang w:val="uk-UA"/>
        </w:rPr>
        <w:t>ми</w:t>
      </w:r>
      <w:r w:rsidRPr="008A7211">
        <w:rPr>
          <w:rFonts w:eastAsia="TimesNewRomanPSMT"/>
          <w:szCs w:val="28"/>
        </w:rPr>
        <w:t xml:space="preserve"> записаний алгоритм. Отримавши на вхід число </w:t>
      </w:r>
      <w:r w:rsidRPr="008A7211">
        <w:rPr>
          <w:rFonts w:eastAsia="TimesNewRomanPSMT"/>
          <w:i/>
          <w:szCs w:val="28"/>
        </w:rPr>
        <w:t>x</w:t>
      </w:r>
      <w:r w:rsidRPr="008A7211">
        <w:rPr>
          <w:rFonts w:eastAsia="TimesNewRomanPSMT"/>
          <w:szCs w:val="28"/>
        </w:rPr>
        <w:t xml:space="preserve">, цей алгоритм друкує два числа: </w:t>
      </w:r>
      <w:r w:rsidRPr="008A7211">
        <w:rPr>
          <w:rFonts w:eastAsia="TimesNewRomanPSMT"/>
          <w:i/>
          <w:szCs w:val="28"/>
        </w:rPr>
        <w:t xml:space="preserve">a </w:t>
      </w:r>
      <w:r w:rsidRPr="008A7211">
        <w:rPr>
          <w:rFonts w:eastAsia="TimesNewRomanPSMT"/>
          <w:szCs w:val="28"/>
        </w:rPr>
        <w:t>і</w:t>
      </w:r>
      <w:r w:rsidRPr="008A7211">
        <w:rPr>
          <w:rFonts w:eastAsia="TimesNewRomanPSMT"/>
          <w:i/>
          <w:szCs w:val="28"/>
        </w:rPr>
        <w:t xml:space="preserve"> b</w:t>
      </w:r>
      <w:r w:rsidRPr="008A7211">
        <w:rPr>
          <w:rFonts w:eastAsia="TimesNewRomanPSMT"/>
          <w:szCs w:val="28"/>
        </w:rPr>
        <w:t xml:space="preserve">. Вкажіть найменше з таких чисел </w:t>
      </w:r>
      <w:r w:rsidRPr="008A7211">
        <w:rPr>
          <w:rFonts w:eastAsia="TimesNewRomanPSMT"/>
          <w:i/>
          <w:szCs w:val="28"/>
        </w:rPr>
        <w:t>x</w:t>
      </w:r>
      <w:r>
        <w:rPr>
          <w:rFonts w:eastAsia="TimesNewRomanPSMT"/>
          <w:szCs w:val="28"/>
        </w:rPr>
        <w:t xml:space="preserve">, </w:t>
      </w:r>
      <w:proofErr w:type="gramStart"/>
      <w:r>
        <w:rPr>
          <w:rFonts w:eastAsia="TimesNewRomanPSMT"/>
          <w:szCs w:val="28"/>
        </w:rPr>
        <w:t>п</w:t>
      </w:r>
      <w:proofErr w:type="gramEnd"/>
      <w:r>
        <w:rPr>
          <w:rFonts w:eastAsia="TimesNewRomanPSMT"/>
          <w:szCs w:val="28"/>
          <w:lang w:val="uk-UA"/>
        </w:rPr>
        <w:t>ід час</w:t>
      </w:r>
      <w:r>
        <w:rPr>
          <w:rFonts w:eastAsia="TimesNewRomanPSMT"/>
          <w:szCs w:val="28"/>
        </w:rPr>
        <w:t xml:space="preserve"> введенн</w:t>
      </w:r>
      <w:r>
        <w:rPr>
          <w:rFonts w:eastAsia="TimesNewRomanPSMT"/>
          <w:szCs w:val="28"/>
          <w:lang w:val="uk-UA"/>
        </w:rPr>
        <w:t>я</w:t>
      </w:r>
      <w:r w:rsidRPr="008A7211">
        <w:rPr>
          <w:rFonts w:eastAsia="TimesNewRomanPSMT"/>
          <w:szCs w:val="28"/>
        </w:rPr>
        <w:t xml:space="preserve"> яких алгоритм друкує спочатку 14, а потім 6.</w:t>
      </w:r>
    </w:p>
    <w:p w:rsidR="008A7211" w:rsidRPr="008A7211" w:rsidRDefault="008A7211" w:rsidP="0068001E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</w:p>
    <w:tbl>
      <w:tblPr>
        <w:tblW w:w="822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1"/>
        <w:gridCol w:w="4309"/>
      </w:tblGrid>
      <w:tr w:rsidR="0068001E" w:rsidTr="00A36E4D">
        <w:trPr>
          <w:trHeight w:val="307"/>
          <w:jc w:val="center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A36E4D" w:rsidRDefault="0068001E" w:rsidP="00B16E1A">
            <w:pPr>
              <w:pStyle w:val="Default"/>
              <w:ind w:left="-40" w:right="-40"/>
              <w:jc w:val="both"/>
              <w:rPr>
                <w:sz w:val="26"/>
                <w:szCs w:val="26"/>
              </w:rPr>
            </w:pPr>
            <w:r w:rsidRPr="00A36E4D">
              <w:rPr>
                <w:b/>
                <w:bCs/>
                <w:sz w:val="26"/>
                <w:szCs w:val="26"/>
              </w:rPr>
              <w:t xml:space="preserve">Бейсик 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A36E4D" w:rsidRDefault="0068001E" w:rsidP="00B16E1A">
            <w:pPr>
              <w:pStyle w:val="Default"/>
              <w:ind w:left="-40" w:right="-40"/>
              <w:jc w:val="both"/>
              <w:rPr>
                <w:color w:val="auto"/>
                <w:sz w:val="26"/>
                <w:szCs w:val="26"/>
              </w:rPr>
            </w:pPr>
            <w:r w:rsidRPr="00A36E4D">
              <w:rPr>
                <w:b/>
                <w:bCs/>
                <w:color w:val="auto"/>
                <w:sz w:val="26"/>
                <w:szCs w:val="26"/>
              </w:rPr>
              <w:t xml:space="preserve">Паскаль </w:t>
            </w:r>
          </w:p>
        </w:tc>
      </w:tr>
      <w:tr w:rsidR="0068001E" w:rsidRPr="00210DA8" w:rsidTr="00A36E4D">
        <w:trPr>
          <w:trHeight w:val="1875"/>
          <w:jc w:val="center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DIM X, A, B, C AS INTEGER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INPUT X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A = 0: B = 10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WHILE X &gt; 0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C = X MOD 10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A = A + C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IF C &lt; B THEN B = C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X = X \ 10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WEND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PRINT A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PRINT B</w:t>
            </w:r>
          </w:p>
          <w:p w:rsidR="0068001E" w:rsidRPr="0068001E" w:rsidRDefault="0068001E" w:rsidP="00F24523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var x, a, b, c: integer;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begin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readln(x);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a := 0; b := 10;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while x&gt;0 do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begin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  c := x mod 10;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  a := a+c;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  if c&lt;b then b := c;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  x := x div 10;</w:t>
            </w:r>
          </w:p>
          <w:p w:rsidR="0003540F" w:rsidRPr="0003540F" w:rsidRDefault="0003540F" w:rsidP="0003540F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end;</w:t>
            </w:r>
          </w:p>
          <w:p w:rsidR="0068001E" w:rsidRPr="0003540F" w:rsidRDefault="0003540F" w:rsidP="00A36E4D">
            <w:pPr>
              <w:pStyle w:val="Default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 xml:space="preserve">  </w:t>
            </w:r>
            <w:proofErr w:type="gramStart"/>
            <w:r w:rsidRPr="0003540F">
              <w:rPr>
                <w:rFonts w:ascii="Courier New" w:hAnsi="Courier New" w:cs="Courier New"/>
                <w:lang w:val="en-US"/>
              </w:rPr>
              <w:t>writeln(</w:t>
            </w:r>
            <w:proofErr w:type="gramEnd"/>
            <w:r w:rsidRPr="0003540F">
              <w:rPr>
                <w:rFonts w:ascii="Courier New" w:hAnsi="Courier New" w:cs="Courier New"/>
                <w:lang w:val="en-US"/>
              </w:rPr>
              <w:t>a); write(b);</w:t>
            </w:r>
            <w:r w:rsidRPr="00A36E4D">
              <w:rPr>
                <w:rFonts w:ascii="Courier New" w:hAnsi="Courier New" w:cs="Courier New"/>
                <w:lang w:val="en-US"/>
              </w:rPr>
              <w:t>end.</w:t>
            </w:r>
          </w:p>
        </w:tc>
      </w:tr>
      <w:tr w:rsidR="0068001E" w:rsidTr="00A36E4D">
        <w:trPr>
          <w:trHeight w:val="294"/>
          <w:jc w:val="center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A36E4D" w:rsidRDefault="0068001E" w:rsidP="00B16E1A">
            <w:pPr>
              <w:pStyle w:val="Default"/>
              <w:ind w:left="-40" w:right="-40"/>
              <w:jc w:val="both"/>
              <w:rPr>
                <w:sz w:val="26"/>
                <w:szCs w:val="26"/>
              </w:rPr>
            </w:pPr>
            <w:r w:rsidRPr="00A36E4D">
              <w:rPr>
                <w:b/>
                <w:bCs/>
                <w:sz w:val="26"/>
                <w:szCs w:val="26"/>
              </w:rPr>
              <w:t xml:space="preserve">Си 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A36E4D" w:rsidRDefault="008A7211" w:rsidP="00B16E1A">
            <w:pPr>
              <w:pStyle w:val="Default"/>
              <w:ind w:left="-40" w:right="-40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Алгорит</w:t>
            </w:r>
            <w:r>
              <w:rPr>
                <w:b/>
                <w:bCs/>
                <w:color w:val="auto"/>
                <w:sz w:val="26"/>
                <w:szCs w:val="26"/>
                <w:lang w:val="uk-UA"/>
              </w:rPr>
              <w:t>мічн</w:t>
            </w:r>
            <w:r w:rsidR="0068001E" w:rsidRPr="00A36E4D">
              <w:rPr>
                <w:b/>
                <w:bCs/>
                <w:color w:val="auto"/>
                <w:sz w:val="26"/>
                <w:szCs w:val="26"/>
              </w:rPr>
              <w:t xml:space="preserve">ий </w:t>
            </w:r>
          </w:p>
        </w:tc>
      </w:tr>
      <w:tr w:rsidR="0068001E" w:rsidTr="00A36E4D">
        <w:trPr>
          <w:trHeight w:val="881"/>
          <w:jc w:val="center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#include&lt;stdio.h&gt;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void main()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{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int x, a, b, c;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scanf("%d", &amp;x);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a = 0; b = 10;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lastRenderedPageBreak/>
              <w:t>  while (x&gt;0) {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  c = x%10;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 a = a+c;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 if (c&lt;b)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   b = c;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 x = x/10;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}</w:t>
            </w:r>
          </w:p>
          <w:p w:rsidR="0068001E" w:rsidRPr="0003540F" w:rsidRDefault="0003540F" w:rsidP="00A36E4D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 printf("%d\n%d", a, b);</w:t>
            </w:r>
            <w:r w:rsidRPr="00A36E4D">
              <w:rPr>
                <w:rFonts w:ascii="Courier New" w:hAnsi="Courier New" w:cs="Courier New"/>
                <w:lang w:val="en-US"/>
              </w:rPr>
              <w:t>}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40F" w:rsidRPr="00A36E4D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36E4D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алг</w:t>
            </w:r>
          </w:p>
          <w:p w:rsidR="0003540F" w:rsidRPr="00A36E4D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36E4D">
              <w:rPr>
                <w:rFonts w:ascii="Courier New" w:hAnsi="Courier New" w:cs="Courier New"/>
                <w:sz w:val="22"/>
                <w:szCs w:val="22"/>
                <w:u w:val="single"/>
              </w:rPr>
              <w:t>нач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</w:rPr>
            </w:pPr>
            <w:r w:rsidRPr="0003540F">
              <w:rPr>
                <w:rFonts w:ascii="Courier New" w:hAnsi="Courier New" w:cs="Courier New"/>
              </w:rPr>
              <w:t>    </w:t>
            </w:r>
            <w:r w:rsidRPr="0003540F">
              <w:rPr>
                <w:rFonts w:ascii="Courier New" w:hAnsi="Courier New" w:cs="Courier New"/>
                <w:u w:val="single"/>
              </w:rPr>
              <w:t> цел </w:t>
            </w:r>
            <w:r w:rsidRPr="0003540F">
              <w:rPr>
                <w:rFonts w:ascii="Courier New" w:hAnsi="Courier New" w:cs="Courier New"/>
              </w:rPr>
              <w:t>x, a, b, c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</w:rPr>
            </w:pPr>
            <w:r w:rsidRPr="0003540F">
              <w:rPr>
                <w:rFonts w:ascii="Courier New" w:hAnsi="Courier New" w:cs="Courier New"/>
              </w:rPr>
              <w:t>    </w:t>
            </w:r>
            <w:r w:rsidRPr="0003540F">
              <w:rPr>
                <w:rFonts w:ascii="Courier New" w:hAnsi="Courier New" w:cs="Courier New"/>
                <w:u w:val="single"/>
              </w:rPr>
              <w:t> ввод </w:t>
            </w:r>
            <w:r w:rsidRPr="0003540F">
              <w:rPr>
                <w:rFonts w:ascii="Courier New" w:hAnsi="Courier New" w:cs="Courier New"/>
              </w:rPr>
              <w:t>x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</w:rPr>
            </w:pPr>
            <w:r w:rsidRPr="0003540F">
              <w:rPr>
                <w:rFonts w:ascii="Courier New" w:hAnsi="Courier New" w:cs="Courier New"/>
              </w:rPr>
              <w:t>     a</w:t>
            </w:r>
            <w:proofErr w:type="gramStart"/>
            <w:r w:rsidRPr="0003540F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03540F">
              <w:rPr>
                <w:rFonts w:ascii="Courier New" w:hAnsi="Courier New" w:cs="Courier New"/>
              </w:rPr>
              <w:t>= 0; b := 10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</w:rPr>
            </w:pPr>
            <w:r w:rsidRPr="0003540F">
              <w:rPr>
                <w:rFonts w:ascii="Courier New" w:hAnsi="Courier New" w:cs="Courier New"/>
              </w:rPr>
              <w:t>     </w:t>
            </w:r>
            <w:r w:rsidRPr="0003540F">
              <w:rPr>
                <w:rFonts w:ascii="Courier New" w:hAnsi="Courier New" w:cs="Courier New"/>
                <w:u w:val="single"/>
              </w:rPr>
              <w:t>нц</w:t>
            </w:r>
            <w:r w:rsidRPr="0003540F">
              <w:rPr>
                <w:rFonts w:ascii="Courier New" w:hAnsi="Courier New" w:cs="Courier New"/>
                <w:b/>
                <w:bCs/>
                <w:u w:val="single"/>
              </w:rPr>
              <w:t> </w:t>
            </w:r>
            <w:r w:rsidRPr="0003540F">
              <w:rPr>
                <w:rFonts w:ascii="Courier New" w:hAnsi="Courier New" w:cs="Courier New"/>
                <w:u w:val="single"/>
              </w:rPr>
              <w:t>пока </w:t>
            </w:r>
            <w:r w:rsidRPr="0003540F">
              <w:rPr>
                <w:rFonts w:ascii="Courier New" w:hAnsi="Courier New" w:cs="Courier New"/>
              </w:rPr>
              <w:t>x&gt;0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</w:rPr>
              <w:t xml:space="preserve">       </w:t>
            </w:r>
            <w:r w:rsidRPr="0003540F">
              <w:rPr>
                <w:rFonts w:ascii="Courier New" w:hAnsi="Courier New" w:cs="Courier New"/>
                <w:lang w:val="en-US"/>
              </w:rPr>
              <w:t>c := mod(x,10)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lastRenderedPageBreak/>
              <w:t>       a := a+c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  <w:lang w:val="en-US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   </w:t>
            </w:r>
            <w:r w:rsidRPr="0003540F">
              <w:rPr>
                <w:rFonts w:ascii="Courier New" w:hAnsi="Courier New" w:cs="Courier New"/>
                <w:u w:val="single"/>
                <w:lang w:val="en-US"/>
              </w:rPr>
              <w:t> </w:t>
            </w:r>
            <w:r w:rsidRPr="0003540F">
              <w:rPr>
                <w:rFonts w:ascii="Courier New" w:hAnsi="Courier New" w:cs="Courier New"/>
                <w:u w:val="single"/>
              </w:rPr>
              <w:t>если</w:t>
            </w:r>
            <w:r w:rsidRPr="0003540F">
              <w:rPr>
                <w:rFonts w:ascii="Courier New" w:hAnsi="Courier New" w:cs="Courier New"/>
                <w:u w:val="single"/>
                <w:lang w:val="en-US"/>
              </w:rPr>
              <w:t> </w:t>
            </w:r>
            <w:r w:rsidRPr="0003540F">
              <w:rPr>
                <w:rFonts w:ascii="Courier New" w:hAnsi="Courier New" w:cs="Courier New"/>
                <w:lang w:val="en-US"/>
              </w:rPr>
              <w:t>c&lt;b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</w:rPr>
            </w:pPr>
            <w:r w:rsidRPr="0003540F">
              <w:rPr>
                <w:rFonts w:ascii="Courier New" w:hAnsi="Courier New" w:cs="Courier New"/>
                <w:lang w:val="en-US"/>
              </w:rPr>
              <w:t>        </w:t>
            </w:r>
            <w:r w:rsidRPr="0003540F">
              <w:rPr>
                <w:rFonts w:ascii="Courier New" w:hAnsi="Courier New" w:cs="Courier New"/>
                <w:u w:val="single"/>
                <w:lang w:val="en-US"/>
              </w:rPr>
              <w:t> </w:t>
            </w:r>
            <w:r w:rsidRPr="0003540F">
              <w:rPr>
                <w:rFonts w:ascii="Courier New" w:hAnsi="Courier New" w:cs="Courier New"/>
                <w:u w:val="single"/>
              </w:rPr>
              <w:t>то </w:t>
            </w:r>
            <w:r w:rsidRPr="0003540F">
              <w:rPr>
                <w:rFonts w:ascii="Courier New" w:hAnsi="Courier New" w:cs="Courier New"/>
              </w:rPr>
              <w:t>b</w:t>
            </w:r>
            <w:proofErr w:type="gramStart"/>
            <w:r w:rsidRPr="0003540F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03540F">
              <w:rPr>
                <w:rFonts w:ascii="Courier New" w:hAnsi="Courier New" w:cs="Courier New"/>
              </w:rPr>
              <w:t>= c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</w:rPr>
            </w:pPr>
            <w:r w:rsidRPr="0003540F">
              <w:rPr>
                <w:rFonts w:ascii="Courier New" w:hAnsi="Courier New" w:cs="Courier New"/>
              </w:rPr>
              <w:t>      </w:t>
            </w:r>
            <w:r w:rsidRPr="0003540F">
              <w:rPr>
                <w:rFonts w:ascii="Courier New" w:hAnsi="Courier New" w:cs="Courier New"/>
                <w:u w:val="single"/>
              </w:rPr>
              <w:t> все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</w:rPr>
            </w:pPr>
            <w:r w:rsidRPr="0003540F">
              <w:rPr>
                <w:rFonts w:ascii="Courier New" w:hAnsi="Courier New" w:cs="Courier New"/>
              </w:rPr>
              <w:t>       x</w:t>
            </w:r>
            <w:proofErr w:type="gramStart"/>
            <w:r w:rsidRPr="0003540F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03540F">
              <w:rPr>
                <w:rFonts w:ascii="Courier New" w:hAnsi="Courier New" w:cs="Courier New"/>
              </w:rPr>
              <w:t>= div(x,10)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</w:rPr>
            </w:pPr>
            <w:r w:rsidRPr="0003540F">
              <w:rPr>
                <w:rFonts w:ascii="Courier New" w:hAnsi="Courier New" w:cs="Courier New"/>
              </w:rPr>
              <w:t>    </w:t>
            </w:r>
            <w:r w:rsidRPr="0003540F">
              <w:rPr>
                <w:rFonts w:ascii="Courier New" w:hAnsi="Courier New" w:cs="Courier New"/>
                <w:u w:val="single"/>
              </w:rPr>
              <w:t> кц</w:t>
            </w:r>
          </w:p>
          <w:p w:rsidR="0003540F" w:rsidRPr="0003540F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</w:rPr>
            </w:pPr>
            <w:r w:rsidRPr="0003540F">
              <w:rPr>
                <w:rFonts w:ascii="Courier New" w:hAnsi="Courier New" w:cs="Courier New"/>
              </w:rPr>
              <w:t>     </w:t>
            </w:r>
            <w:r w:rsidRPr="0003540F">
              <w:rPr>
                <w:rFonts w:ascii="Courier New" w:hAnsi="Courier New" w:cs="Courier New"/>
                <w:u w:val="single"/>
              </w:rPr>
              <w:t>вывод </w:t>
            </w:r>
            <w:r w:rsidRPr="0003540F">
              <w:rPr>
                <w:rFonts w:ascii="Courier New" w:hAnsi="Courier New" w:cs="Courier New"/>
              </w:rPr>
              <w:t>a,</w:t>
            </w:r>
            <w:r w:rsidRPr="0003540F">
              <w:rPr>
                <w:rFonts w:ascii="Courier New" w:hAnsi="Courier New" w:cs="Courier New"/>
                <w:u w:val="single"/>
              </w:rPr>
              <w:t> нс,</w:t>
            </w:r>
            <w:r w:rsidRPr="0003540F">
              <w:rPr>
                <w:rFonts w:ascii="Courier New" w:hAnsi="Courier New" w:cs="Courier New"/>
              </w:rPr>
              <w:t xml:space="preserve"> b</w:t>
            </w:r>
          </w:p>
          <w:p w:rsidR="0068001E" w:rsidRPr="00F56898" w:rsidRDefault="0003540F" w:rsidP="0003540F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u w:val="single"/>
              </w:rPr>
            </w:pPr>
            <w:r w:rsidRPr="0003540F">
              <w:rPr>
                <w:rFonts w:ascii="Courier New" w:hAnsi="Courier New" w:cs="Courier New"/>
                <w:u w:val="single"/>
              </w:rPr>
              <w:t>кон</w:t>
            </w:r>
          </w:p>
        </w:tc>
      </w:tr>
    </w:tbl>
    <w:p w:rsidR="00D839AB" w:rsidRPr="0084368B" w:rsidRDefault="008A7211" w:rsidP="00D839AB">
      <w:pPr>
        <w:autoSpaceDE w:val="0"/>
        <w:autoSpaceDN w:val="0"/>
        <w:adjustRightInd w:val="0"/>
        <w:rPr>
          <w:rFonts w:eastAsia="TimesNewRomanPSMT"/>
          <w:szCs w:val="28"/>
        </w:rPr>
      </w:pPr>
      <w:r>
        <w:rPr>
          <w:rFonts w:eastAsia="TimesNewRomanPSMT"/>
          <w:szCs w:val="28"/>
          <w:lang w:val="uk-UA"/>
        </w:rPr>
        <w:lastRenderedPageBreak/>
        <w:t>Відповідь</w:t>
      </w:r>
      <w:r w:rsidR="0084368B">
        <w:rPr>
          <w:rFonts w:eastAsia="TimesNewRomanPSMT"/>
          <w:szCs w:val="28"/>
        </w:rPr>
        <w:t>: ___________________________</w:t>
      </w:r>
    </w:p>
    <w:p w:rsidR="003D3496" w:rsidRPr="00E310E1" w:rsidRDefault="003D3496" w:rsidP="00EF05AE">
      <w:pPr>
        <w:keepNext/>
        <w:keepLines/>
        <w:framePr w:w="629" w:hSpace="181" w:vSpace="45" w:wrap="around" w:vAnchor="text" w:hAnchor="page" w:x="525" w:y="5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9</w:t>
      </w:r>
      <w:r w:rsidRPr="00E310E1">
        <w:rPr>
          <w:b/>
        </w:rPr>
        <w:br/>
      </w:r>
    </w:p>
    <w:p w:rsidR="00EF05AE" w:rsidRPr="00162F81" w:rsidRDefault="00EF05AE">
      <w:pPr>
        <w:rPr>
          <w:sz w:val="8"/>
          <w:szCs w:val="8"/>
        </w:rPr>
      </w:pPr>
    </w:p>
    <w:p w:rsidR="008A7211" w:rsidRPr="008A7211" w:rsidRDefault="008A7211" w:rsidP="008A7211">
      <w:pPr>
        <w:rPr>
          <w:szCs w:val="28"/>
        </w:rPr>
      </w:pPr>
      <w:r w:rsidRPr="008A7211">
        <w:rPr>
          <w:szCs w:val="28"/>
        </w:rPr>
        <w:t>На малюнку - схема доріг, що зв'язують</w:t>
      </w:r>
      <w:r>
        <w:rPr>
          <w:szCs w:val="28"/>
        </w:rPr>
        <w:t xml:space="preserve"> міста А, Б, В, Г, Д, Е, Ж,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, </w:t>
      </w:r>
      <w:r>
        <w:rPr>
          <w:szCs w:val="28"/>
          <w:lang w:val="uk-UA"/>
        </w:rPr>
        <w:t>И</w:t>
      </w:r>
      <w:r w:rsidRPr="008A7211">
        <w:rPr>
          <w:szCs w:val="28"/>
        </w:rPr>
        <w:t xml:space="preserve">, К. </w:t>
      </w:r>
    </w:p>
    <w:p w:rsidR="008A7211" w:rsidRDefault="008A7211" w:rsidP="008A7211">
      <w:pPr>
        <w:rPr>
          <w:szCs w:val="28"/>
          <w:lang w:val="uk-UA"/>
        </w:rPr>
      </w:pPr>
      <w:r w:rsidRPr="008A7211">
        <w:rPr>
          <w:szCs w:val="28"/>
        </w:rPr>
        <w:t xml:space="preserve">По кожній дорозі можна рухатися тільки в одному напрямку, вказаному </w:t>
      </w:r>
      <w:proofErr w:type="gramStart"/>
      <w:r w:rsidRPr="008A7211">
        <w:rPr>
          <w:szCs w:val="28"/>
        </w:rPr>
        <w:t>стр</w:t>
      </w:r>
      <w:proofErr w:type="gramEnd"/>
      <w:r w:rsidRPr="008A7211">
        <w:rPr>
          <w:szCs w:val="28"/>
        </w:rPr>
        <w:t>ілкою. Скільки існує різних шляхів з міста</w:t>
      </w:r>
      <w:proofErr w:type="gramStart"/>
      <w:r w:rsidRPr="008A7211">
        <w:rPr>
          <w:szCs w:val="28"/>
        </w:rPr>
        <w:t xml:space="preserve"> А</w:t>
      </w:r>
      <w:proofErr w:type="gramEnd"/>
      <w:r w:rsidRPr="008A7211">
        <w:rPr>
          <w:szCs w:val="28"/>
        </w:rPr>
        <w:t xml:space="preserve"> в місто К?</w:t>
      </w:r>
    </w:p>
    <w:p w:rsidR="00143A59" w:rsidRDefault="00143A59" w:rsidP="00E36FCD">
      <w:pPr>
        <w:rPr>
          <w:szCs w:val="28"/>
          <w:lang w:val="uk-UA"/>
        </w:rPr>
      </w:pPr>
    </w:p>
    <w:p w:rsidR="00E36FCD" w:rsidRDefault="00F30784" w:rsidP="00E36FCD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290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CD" w:rsidRDefault="00143A59" w:rsidP="00E36FCD">
      <w:pPr>
        <w:rPr>
          <w:szCs w:val="28"/>
        </w:rPr>
      </w:pPr>
      <w:r>
        <w:rPr>
          <w:szCs w:val="28"/>
          <w:lang w:val="uk-UA"/>
        </w:rPr>
        <w:t>Відповідь</w:t>
      </w:r>
      <w:r w:rsidR="00E36FCD" w:rsidRPr="00E36FCD">
        <w:rPr>
          <w:szCs w:val="28"/>
        </w:rPr>
        <w:t>: ___________________________.</w:t>
      </w:r>
    </w:p>
    <w:p w:rsidR="003D3496" w:rsidRDefault="003D3496">
      <w:pPr>
        <w:rPr>
          <w:sz w:val="8"/>
          <w:szCs w:val="28"/>
        </w:rPr>
      </w:pPr>
    </w:p>
    <w:p w:rsidR="003D3496" w:rsidRPr="00E310E1" w:rsidRDefault="003D3496" w:rsidP="00162F81">
      <w:pPr>
        <w:keepNext/>
        <w:keepLines/>
        <w:framePr w:w="629" w:hSpace="181" w:vSpace="45" w:wrap="around" w:vAnchor="text" w:hAnchor="page" w:x="630" w:y="1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10</w:t>
      </w:r>
      <w:r w:rsidRPr="00E310E1">
        <w:rPr>
          <w:b/>
        </w:rPr>
        <w:br/>
      </w:r>
    </w:p>
    <w:p w:rsidR="00143A59" w:rsidRPr="00143A59" w:rsidRDefault="00143A59" w:rsidP="00143A59">
      <w:pPr>
        <w:rPr>
          <w:rFonts w:eastAsia="TimesNewRomanPSMT"/>
          <w:szCs w:val="28"/>
        </w:rPr>
      </w:pPr>
      <w:r w:rsidRPr="00143A59">
        <w:rPr>
          <w:rFonts w:eastAsia="TimesNewRomanPSMT"/>
          <w:szCs w:val="28"/>
        </w:rPr>
        <w:t>Швидкість передачі даних через ADSL-з'єднання дорівнює 128 000 біт / c. Передача файлу через дане з'єднання зайняла 120 секунд. Скільки Кбайт становить розмі</w:t>
      </w:r>
      <w:proofErr w:type="gramStart"/>
      <w:r w:rsidRPr="00143A59">
        <w:rPr>
          <w:rFonts w:eastAsia="TimesNewRomanPSMT"/>
          <w:szCs w:val="28"/>
        </w:rPr>
        <w:t>р</w:t>
      </w:r>
      <w:proofErr w:type="gramEnd"/>
      <w:r w:rsidRPr="00143A59">
        <w:rPr>
          <w:rFonts w:eastAsia="TimesNewRomanPSMT"/>
          <w:szCs w:val="28"/>
        </w:rPr>
        <w:t xml:space="preserve"> переданого файлу? </w:t>
      </w:r>
      <w:proofErr w:type="gramStart"/>
      <w:r w:rsidRPr="00143A59">
        <w:rPr>
          <w:rFonts w:eastAsia="TimesNewRomanPSMT"/>
          <w:szCs w:val="28"/>
        </w:rPr>
        <w:t>У</w:t>
      </w:r>
      <w:proofErr w:type="gramEnd"/>
      <w:r w:rsidRPr="00143A59">
        <w:rPr>
          <w:rFonts w:eastAsia="TimesNewRomanPSMT"/>
          <w:szCs w:val="28"/>
        </w:rPr>
        <w:t xml:space="preserve"> відповіді вкажіть тільки число. </w:t>
      </w:r>
    </w:p>
    <w:p w:rsidR="003D3496" w:rsidRDefault="00143A59" w:rsidP="00E36FCD">
      <w:pPr>
        <w:rPr>
          <w:rFonts w:eastAsia="TimesNewRomanPSMT"/>
          <w:szCs w:val="28"/>
          <w:lang w:val="uk-UA"/>
        </w:rPr>
      </w:pPr>
      <w:r>
        <w:rPr>
          <w:rFonts w:eastAsia="TimesNewRomanPSMT"/>
          <w:szCs w:val="28"/>
          <w:lang w:val="uk-UA"/>
        </w:rPr>
        <w:t>В</w:t>
      </w:r>
      <w:r w:rsidRPr="00143A59">
        <w:rPr>
          <w:rFonts w:eastAsia="TimesNewRomanPSMT"/>
          <w:szCs w:val="28"/>
        </w:rPr>
        <w:t>ідповідь:</w:t>
      </w:r>
      <w:r w:rsidR="00E36FCD" w:rsidRPr="00E36FCD">
        <w:rPr>
          <w:rFonts w:eastAsia="TimesNewRomanPSMT"/>
          <w:szCs w:val="28"/>
        </w:rPr>
        <w:t>___________________________.</w:t>
      </w:r>
    </w:p>
    <w:p w:rsidR="00143A59" w:rsidRPr="00143A59" w:rsidRDefault="00143A59" w:rsidP="00E36FCD">
      <w:pPr>
        <w:rPr>
          <w:rFonts w:eastAsia="TimesNewRomanPSMT"/>
          <w:szCs w:val="28"/>
          <w:lang w:val="uk-UA"/>
        </w:rPr>
      </w:pPr>
    </w:p>
    <w:p w:rsidR="003D3496" w:rsidRDefault="003D3496">
      <w:pPr>
        <w:keepLines/>
        <w:rPr>
          <w:vanish/>
          <w:sz w:val="4"/>
        </w:rPr>
      </w:pPr>
    </w:p>
    <w:p w:rsidR="00143A59" w:rsidRPr="00143A59" w:rsidRDefault="00143A59" w:rsidP="00143A59">
      <w:pPr>
        <w:pStyle w:val="a3"/>
        <w:keepLines/>
        <w:rPr>
          <w:rFonts w:eastAsia="TimesNewRomanPSMT"/>
          <w:szCs w:val="28"/>
        </w:rPr>
      </w:pPr>
      <w:r w:rsidRPr="00143A59">
        <w:rPr>
          <w:rFonts w:eastAsia="TimesNewRomanPSMT"/>
          <w:szCs w:val="28"/>
        </w:rPr>
        <w:t>У тер</w:t>
      </w:r>
      <w:r>
        <w:rPr>
          <w:rFonts w:eastAsia="TimesNewRomanPSMT"/>
          <w:szCs w:val="28"/>
        </w:rPr>
        <w:t>мінології мереж TCP / IP маскою</w:t>
      </w:r>
      <w:r w:rsidRPr="00143A59">
        <w:rPr>
          <w:rFonts w:eastAsia="TimesNewRomanPSMT"/>
          <w:szCs w:val="28"/>
        </w:rPr>
        <w:t xml:space="preserve"> мережі називається двійкове число, що визнача</w:t>
      </w:r>
      <w:proofErr w:type="gramStart"/>
      <w:r w:rsidRPr="00143A59">
        <w:rPr>
          <w:rFonts w:eastAsia="TimesNewRomanPSMT"/>
          <w:szCs w:val="28"/>
        </w:rPr>
        <w:t>є ,</w:t>
      </w:r>
      <w:proofErr w:type="gramEnd"/>
      <w:r w:rsidRPr="00143A59">
        <w:rPr>
          <w:rFonts w:eastAsia="TimesNewRomanPSMT"/>
          <w:szCs w:val="28"/>
        </w:rPr>
        <w:t xml:space="preserve"> яка частина IP- адреси вуз</w:t>
      </w:r>
      <w:r>
        <w:rPr>
          <w:rFonts w:eastAsia="TimesNewRomanPSMT"/>
          <w:szCs w:val="28"/>
        </w:rPr>
        <w:t xml:space="preserve">ла мережі </w:t>
      </w:r>
      <w:r>
        <w:rPr>
          <w:rFonts w:eastAsia="TimesNewRomanPSMT"/>
          <w:szCs w:val="28"/>
          <w:lang w:val="uk-UA"/>
        </w:rPr>
        <w:t>належить</w:t>
      </w:r>
      <w:r>
        <w:rPr>
          <w:rFonts w:eastAsia="TimesNewRomanPSMT"/>
          <w:szCs w:val="28"/>
        </w:rPr>
        <w:t xml:space="preserve"> до адрес</w:t>
      </w:r>
      <w:r>
        <w:rPr>
          <w:rFonts w:eastAsia="TimesNewRomanPSMT"/>
          <w:szCs w:val="28"/>
          <w:lang w:val="uk-UA"/>
        </w:rPr>
        <w:t>и</w:t>
      </w:r>
      <w:r>
        <w:rPr>
          <w:rFonts w:eastAsia="TimesNewRomanPSMT"/>
          <w:szCs w:val="28"/>
        </w:rPr>
        <w:t xml:space="preserve"> мережі , а яка - до адрес</w:t>
      </w:r>
      <w:r>
        <w:rPr>
          <w:rFonts w:eastAsia="TimesNewRomanPSMT"/>
          <w:szCs w:val="28"/>
          <w:lang w:val="uk-UA"/>
        </w:rPr>
        <w:t>и</w:t>
      </w:r>
      <w:r w:rsidRPr="00143A59">
        <w:rPr>
          <w:rFonts w:eastAsia="TimesNewRomanPSMT"/>
          <w:szCs w:val="28"/>
        </w:rPr>
        <w:t xml:space="preserve"> самого вузла в цій мережі. Зазвичай маска записується за ти</w:t>
      </w:r>
      <w:r>
        <w:rPr>
          <w:rFonts w:eastAsia="TimesNewRomanPSMT"/>
          <w:szCs w:val="28"/>
        </w:rPr>
        <w:t>ми ж правилами , що і IP- адрес</w:t>
      </w:r>
      <w:r>
        <w:rPr>
          <w:rFonts w:eastAsia="TimesNewRomanPSMT"/>
          <w:szCs w:val="28"/>
          <w:lang w:val="uk-UA"/>
        </w:rPr>
        <w:t>а</w:t>
      </w:r>
      <w:r w:rsidRPr="00143A59">
        <w:rPr>
          <w:rFonts w:eastAsia="TimesNewRomanPSMT"/>
          <w:szCs w:val="28"/>
        </w:rPr>
        <w:t>. Адреса мережі виходить в результаті застосування порозрядної ко</w:t>
      </w:r>
      <w:r>
        <w:rPr>
          <w:rFonts w:eastAsia="TimesNewRomanPSMT"/>
          <w:szCs w:val="28"/>
        </w:rPr>
        <w:t>н'юнкції до заданого IP- адрес</w:t>
      </w:r>
      <w:r w:rsidR="009130A8">
        <w:rPr>
          <w:rFonts w:eastAsia="TimesNewRomanPSMT"/>
          <w:szCs w:val="28"/>
          <w:lang w:val="uk-UA"/>
        </w:rPr>
        <w:t>ою</w:t>
      </w:r>
      <w:r>
        <w:rPr>
          <w:rFonts w:eastAsia="TimesNewRomanPSMT"/>
          <w:szCs w:val="28"/>
        </w:rPr>
        <w:t xml:space="preserve"> вузла і мас</w:t>
      </w:r>
      <w:r>
        <w:rPr>
          <w:rFonts w:eastAsia="TimesNewRomanPSMT"/>
          <w:szCs w:val="28"/>
          <w:lang w:val="uk-UA"/>
        </w:rPr>
        <w:t>ки</w:t>
      </w:r>
      <w:r w:rsidRPr="00143A59">
        <w:rPr>
          <w:rFonts w:eastAsia="TimesNewRomanPSMT"/>
          <w:szCs w:val="28"/>
        </w:rPr>
        <w:t>. За заданим</w:t>
      </w:r>
      <w:r>
        <w:rPr>
          <w:rFonts w:eastAsia="TimesNewRomanPSMT"/>
          <w:szCs w:val="28"/>
          <w:lang w:val="uk-UA"/>
        </w:rPr>
        <w:t>и</w:t>
      </w:r>
      <w:r>
        <w:rPr>
          <w:rFonts w:eastAsia="TimesNewRomanPSMT"/>
          <w:szCs w:val="28"/>
        </w:rPr>
        <w:t xml:space="preserve"> IP- адресою вузла і мас</w:t>
      </w:r>
      <w:r>
        <w:rPr>
          <w:rFonts w:eastAsia="TimesNewRomanPSMT"/>
          <w:szCs w:val="28"/>
          <w:lang w:val="uk-UA"/>
        </w:rPr>
        <w:t>кою</w:t>
      </w:r>
      <w:r w:rsidR="000570FA">
        <w:rPr>
          <w:rFonts w:eastAsia="TimesNewRomanPSMT"/>
          <w:szCs w:val="28"/>
        </w:rPr>
        <w:t xml:space="preserve"> визнач</w:t>
      </w:r>
      <w:r>
        <w:rPr>
          <w:rFonts w:eastAsia="TimesNewRomanPSMT"/>
          <w:szCs w:val="28"/>
        </w:rPr>
        <w:t>те адрес</w:t>
      </w:r>
      <w:r>
        <w:rPr>
          <w:rFonts w:eastAsia="TimesNewRomanPSMT"/>
          <w:szCs w:val="28"/>
          <w:lang w:val="uk-UA"/>
        </w:rPr>
        <w:t>у</w:t>
      </w:r>
      <w:r w:rsidRPr="00143A59">
        <w:rPr>
          <w:rFonts w:eastAsia="TimesNewRomanPSMT"/>
          <w:szCs w:val="28"/>
        </w:rPr>
        <w:t xml:space="preserve"> мережі</w:t>
      </w:r>
      <w:proofErr w:type="gramStart"/>
      <w:r w:rsidRPr="00143A59">
        <w:rPr>
          <w:rFonts w:eastAsia="TimesNewRomanPSMT"/>
          <w:szCs w:val="28"/>
        </w:rPr>
        <w:t xml:space="preserve"> .</w:t>
      </w:r>
      <w:proofErr w:type="gramEnd"/>
    </w:p>
    <w:p w:rsidR="00143A59" w:rsidRPr="00143A59" w:rsidRDefault="00143A59" w:rsidP="00143A59">
      <w:pPr>
        <w:pStyle w:val="a3"/>
        <w:keepLines/>
        <w:rPr>
          <w:rFonts w:eastAsia="TimesNewRomanPSMT"/>
          <w:szCs w:val="28"/>
        </w:rPr>
      </w:pPr>
      <w:r w:rsidRPr="00143A59">
        <w:rPr>
          <w:rFonts w:eastAsia="TimesNewRomanPSMT"/>
          <w:szCs w:val="28"/>
        </w:rPr>
        <w:t>IP -адреса вузла: 83.242.234.187</w:t>
      </w:r>
    </w:p>
    <w:p w:rsidR="00143A59" w:rsidRPr="00143A59" w:rsidRDefault="00143A59" w:rsidP="00143A59">
      <w:pPr>
        <w:pStyle w:val="a3"/>
        <w:keepLines/>
        <w:rPr>
          <w:rFonts w:eastAsia="TimesNewRomanPSMT"/>
          <w:szCs w:val="28"/>
        </w:rPr>
      </w:pPr>
      <w:r w:rsidRPr="00143A59">
        <w:rPr>
          <w:rFonts w:eastAsia="TimesNewRomanPSMT"/>
          <w:szCs w:val="28"/>
        </w:rPr>
        <w:t>Маска</w:t>
      </w:r>
      <w:proofErr w:type="gramStart"/>
      <w:r w:rsidRPr="00143A59">
        <w:rPr>
          <w:rFonts w:eastAsia="TimesNewRomanPSMT"/>
          <w:szCs w:val="28"/>
        </w:rPr>
        <w:t xml:space="preserve"> :</w:t>
      </w:r>
      <w:proofErr w:type="gramEnd"/>
      <w:r w:rsidRPr="00143A59">
        <w:rPr>
          <w:rFonts w:eastAsia="TimesNewRomanPSMT"/>
          <w:szCs w:val="28"/>
        </w:rPr>
        <w:t xml:space="preserve"> 255.255.255.224</w:t>
      </w:r>
    </w:p>
    <w:p w:rsidR="00CE0F72" w:rsidRPr="00E310E1" w:rsidRDefault="00CE0F72" w:rsidP="00CE0F72">
      <w:pPr>
        <w:keepNext/>
        <w:keepLines/>
        <w:framePr w:w="629" w:hSpace="181" w:vSpace="45" w:wrap="around" w:vAnchor="text" w:hAnchor="page" w:x="570" w:y="-222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1</w:t>
      </w:r>
      <w:r w:rsidRPr="00E310E1">
        <w:rPr>
          <w:b/>
        </w:rPr>
        <w:br/>
      </w:r>
    </w:p>
    <w:p w:rsidR="00143A59" w:rsidRDefault="00143A59" w:rsidP="00143A59">
      <w:pPr>
        <w:pStyle w:val="a3"/>
        <w:keepLines/>
        <w:rPr>
          <w:rFonts w:eastAsia="TimesNewRomanPSMT"/>
          <w:szCs w:val="28"/>
          <w:lang w:val="uk-UA"/>
        </w:rPr>
      </w:pPr>
      <w:proofErr w:type="gramStart"/>
      <w:r>
        <w:rPr>
          <w:rFonts w:eastAsia="TimesNewRomanPSMT"/>
          <w:szCs w:val="28"/>
        </w:rPr>
        <w:t>П</w:t>
      </w:r>
      <w:proofErr w:type="gramEnd"/>
      <w:r>
        <w:rPr>
          <w:rFonts w:eastAsia="TimesNewRomanPSMT"/>
          <w:szCs w:val="28"/>
          <w:lang w:val="uk-UA"/>
        </w:rPr>
        <w:t>ід час</w:t>
      </w:r>
      <w:r w:rsidRPr="00143A59">
        <w:rPr>
          <w:rFonts w:eastAsia="TimesNewRomanPSMT"/>
          <w:szCs w:val="28"/>
        </w:rPr>
        <w:t xml:space="preserve"> запису відповіді виберіть з наведених у таблиці чисел чотири </w:t>
      </w:r>
      <w:r>
        <w:rPr>
          <w:rFonts w:eastAsia="TimesNewRomanPSMT"/>
          <w:szCs w:val="28"/>
        </w:rPr>
        <w:t xml:space="preserve">елементи IP- адреси і запишіть </w:t>
      </w:r>
      <w:r>
        <w:rPr>
          <w:rFonts w:eastAsia="TimesNewRomanPSMT"/>
          <w:szCs w:val="28"/>
          <w:lang w:val="uk-UA"/>
        </w:rPr>
        <w:t>у</w:t>
      </w:r>
      <w:r w:rsidRPr="00143A59">
        <w:rPr>
          <w:rFonts w:eastAsia="TimesNewRomanPSMT"/>
          <w:szCs w:val="28"/>
        </w:rPr>
        <w:t xml:space="preserve"> </w:t>
      </w:r>
      <w:r>
        <w:rPr>
          <w:rFonts w:eastAsia="TimesNewRomanPSMT"/>
          <w:szCs w:val="28"/>
        </w:rPr>
        <w:t>потрібному порядку</w:t>
      </w:r>
      <w:r w:rsidRPr="00143A59">
        <w:rPr>
          <w:rFonts w:eastAsia="TimesNewRomanPSMT"/>
          <w:szCs w:val="28"/>
        </w:rPr>
        <w:t xml:space="preserve"> букви ,</w:t>
      </w:r>
      <w:r>
        <w:rPr>
          <w:rFonts w:eastAsia="TimesNewRomanPSMT"/>
          <w:szCs w:val="28"/>
          <w:lang w:val="uk-UA"/>
        </w:rPr>
        <w:t>що їм відповідають,</w:t>
      </w:r>
      <w:r w:rsidRPr="00143A59">
        <w:rPr>
          <w:rFonts w:eastAsia="TimesNewRomanPSMT"/>
          <w:szCs w:val="28"/>
        </w:rPr>
        <w:t xml:space="preserve"> без використання точок .</w:t>
      </w:r>
    </w:p>
    <w:p w:rsidR="00143A59" w:rsidRPr="00143A59" w:rsidRDefault="00143A59" w:rsidP="005E12EE">
      <w:pPr>
        <w:pStyle w:val="a3"/>
        <w:keepLines/>
        <w:rPr>
          <w:rFonts w:eastAsia="TimesNewRomanPSMT"/>
          <w:szCs w:val="28"/>
          <w:lang w:val="uk-UA"/>
        </w:rPr>
      </w:pPr>
    </w:p>
    <w:tbl>
      <w:tblPr>
        <w:tblW w:w="9840" w:type="dxa"/>
        <w:tblBorders>
          <w:top w:val="outset" w:sz="6" w:space="0" w:color="DDDCDA"/>
          <w:left w:val="outset" w:sz="6" w:space="0" w:color="DDDCDA"/>
          <w:bottom w:val="outset" w:sz="6" w:space="0" w:color="DDDCDA"/>
          <w:right w:val="outset" w:sz="6" w:space="0" w:color="DDDC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942"/>
        <w:gridCol w:w="1365"/>
        <w:gridCol w:w="1365"/>
        <w:gridCol w:w="1365"/>
        <w:gridCol w:w="1365"/>
        <w:gridCol w:w="1365"/>
        <w:gridCol w:w="1365"/>
      </w:tblGrid>
      <w:tr w:rsidR="005E12EE" w:rsidRPr="009F574C" w:rsidTr="00B17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H</w:t>
            </w:r>
          </w:p>
        </w:tc>
      </w:tr>
      <w:tr w:rsidR="005E12EE" w:rsidRPr="009F574C" w:rsidTr="00B17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5E12EE" w:rsidRDefault="005E12EE" w:rsidP="00B17A94">
            <w:pPr>
              <w:pStyle w:val="a3"/>
              <w:keepLines/>
              <w:rPr>
                <w:rFonts w:eastAsia="TimesNewRomanPSMT"/>
                <w:szCs w:val="28"/>
                <w:lang w:val="en-US"/>
              </w:rPr>
            </w:pPr>
            <w:r>
              <w:rPr>
                <w:rFonts w:eastAsia="TimesNewRomanPSMT"/>
                <w:szCs w:val="28"/>
                <w:lang w:val="en-US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9F574C" w:rsidRDefault="005E12EE" w:rsidP="005E12EE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1</w:t>
            </w:r>
            <w:r>
              <w:rPr>
                <w:rFonts w:eastAsia="TimesNewRomanPSMT"/>
                <w:szCs w:val="28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5E12EE" w:rsidRDefault="005E12EE" w:rsidP="005E12EE">
            <w:pPr>
              <w:pStyle w:val="a3"/>
              <w:keepLines/>
              <w:rPr>
                <w:rFonts w:eastAsia="TimesNewRomanPSMT"/>
                <w:szCs w:val="28"/>
                <w:lang w:val="en-US"/>
              </w:rPr>
            </w:pPr>
            <w:r w:rsidRPr="009F574C">
              <w:rPr>
                <w:rFonts w:eastAsia="TimesNewRomanPSMT"/>
                <w:szCs w:val="28"/>
              </w:rPr>
              <w:t>18</w:t>
            </w:r>
            <w:r>
              <w:rPr>
                <w:rFonts w:eastAsia="TimesNewRomanPSMT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5E12EE" w:rsidRDefault="005E12EE" w:rsidP="00B17A94">
            <w:pPr>
              <w:pStyle w:val="a3"/>
              <w:keepLines/>
              <w:rPr>
                <w:rFonts w:eastAsia="TimesNewRomanPSMT"/>
                <w:szCs w:val="28"/>
                <w:lang w:val="en-US"/>
              </w:rPr>
            </w:pPr>
            <w:r>
              <w:rPr>
                <w:rFonts w:eastAsia="TimesNewRomanPSMT"/>
                <w:szCs w:val="28"/>
                <w:lang w:val="en-US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5E12EE" w:rsidRDefault="005E12EE" w:rsidP="00B17A94">
            <w:pPr>
              <w:pStyle w:val="a3"/>
              <w:keepLines/>
              <w:rPr>
                <w:rFonts w:eastAsia="TimesNewRomanPSMT"/>
                <w:szCs w:val="28"/>
                <w:lang w:val="en-US"/>
              </w:rPr>
            </w:pPr>
            <w:r>
              <w:rPr>
                <w:rFonts w:eastAsia="TimesNewRomanPSMT"/>
                <w:szCs w:val="28"/>
                <w:lang w:val="en-US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5E12EE" w:rsidRDefault="005E12EE" w:rsidP="00B17A94">
            <w:pPr>
              <w:pStyle w:val="a3"/>
              <w:keepLines/>
              <w:rPr>
                <w:rFonts w:eastAsia="TimesNewRomanPSMT"/>
                <w:szCs w:val="28"/>
                <w:lang w:val="en-US"/>
              </w:rPr>
            </w:pPr>
            <w:r>
              <w:rPr>
                <w:rFonts w:eastAsia="TimesNewRomanPSMT"/>
                <w:szCs w:val="28"/>
                <w:lang w:val="en-US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2EE" w:rsidRPr="005E12EE" w:rsidRDefault="005E12EE" w:rsidP="005E12EE">
            <w:pPr>
              <w:pStyle w:val="a3"/>
              <w:keepLines/>
              <w:rPr>
                <w:rFonts w:eastAsia="TimesNewRomanPSMT"/>
                <w:szCs w:val="28"/>
                <w:lang w:val="en-US"/>
              </w:rPr>
            </w:pPr>
            <w:r w:rsidRPr="009F574C">
              <w:rPr>
                <w:rFonts w:eastAsia="TimesNewRomanPSMT"/>
                <w:szCs w:val="28"/>
              </w:rPr>
              <w:t>2</w:t>
            </w:r>
            <w:r>
              <w:rPr>
                <w:rFonts w:eastAsia="TimesNewRomanPSMT"/>
                <w:szCs w:val="28"/>
                <w:lang w:val="en-US"/>
              </w:rPr>
              <w:t>55</w:t>
            </w:r>
          </w:p>
        </w:tc>
      </w:tr>
    </w:tbl>
    <w:p w:rsidR="005E12EE" w:rsidRPr="009F574C" w:rsidRDefault="00143A59" w:rsidP="005E12EE">
      <w:pPr>
        <w:pStyle w:val="a3"/>
        <w:keepLines/>
        <w:rPr>
          <w:rFonts w:eastAsia="TimesNewRomanPSMT"/>
          <w:i/>
          <w:iCs/>
          <w:szCs w:val="28"/>
        </w:rPr>
      </w:pPr>
      <w:r>
        <w:rPr>
          <w:rFonts w:eastAsia="TimesNewRomanPSMT"/>
          <w:i/>
          <w:iCs/>
          <w:szCs w:val="28"/>
        </w:rPr>
        <w:t>При</w:t>
      </w:r>
      <w:r>
        <w:rPr>
          <w:rFonts w:eastAsia="TimesNewRomanPSMT"/>
          <w:i/>
          <w:iCs/>
          <w:szCs w:val="28"/>
          <w:lang w:val="uk-UA"/>
        </w:rPr>
        <w:t>клад</w:t>
      </w:r>
      <w:proofErr w:type="gramStart"/>
      <w:r w:rsidR="005E12EE" w:rsidRPr="009F574C">
        <w:rPr>
          <w:rFonts w:eastAsia="TimesNewRomanPSMT"/>
          <w:i/>
          <w:iCs/>
          <w:szCs w:val="28"/>
        </w:rPr>
        <w:t> </w:t>
      </w:r>
      <w:r w:rsidR="005E12EE" w:rsidRPr="009F574C">
        <w:rPr>
          <w:rFonts w:eastAsia="TimesNewRomanPSMT"/>
          <w:i/>
          <w:iCs/>
          <w:szCs w:val="28"/>
        </w:rPr>
        <w:br/>
      </w:r>
      <w:r>
        <w:rPr>
          <w:rFonts w:eastAsia="TimesNewRomanPSMT"/>
          <w:i/>
          <w:iCs/>
          <w:szCs w:val="28"/>
        </w:rPr>
        <w:t>Н</w:t>
      </w:r>
      <w:proofErr w:type="gramEnd"/>
      <w:r>
        <w:rPr>
          <w:rFonts w:eastAsia="TimesNewRomanPSMT"/>
          <w:i/>
          <w:iCs/>
          <w:szCs w:val="28"/>
        </w:rPr>
        <w:t>ехай шукан</w:t>
      </w:r>
      <w:r>
        <w:rPr>
          <w:rFonts w:eastAsia="TimesNewRomanPSMT"/>
          <w:i/>
          <w:iCs/>
          <w:szCs w:val="28"/>
          <w:lang w:val="uk-UA"/>
        </w:rPr>
        <w:t>а</w:t>
      </w:r>
      <w:r>
        <w:rPr>
          <w:rFonts w:eastAsia="TimesNewRomanPSMT"/>
          <w:i/>
          <w:iCs/>
          <w:szCs w:val="28"/>
        </w:rPr>
        <w:t xml:space="preserve"> IP-адреса 192.168.128.0, і дан</w:t>
      </w:r>
      <w:r>
        <w:rPr>
          <w:rFonts w:eastAsia="TimesNewRomanPSMT"/>
          <w:i/>
          <w:iCs/>
          <w:szCs w:val="28"/>
          <w:lang w:val="uk-UA"/>
        </w:rPr>
        <w:t>о</w:t>
      </w:r>
      <w:r>
        <w:rPr>
          <w:rFonts w:eastAsia="TimesNewRomanPSMT"/>
          <w:i/>
          <w:iCs/>
          <w:szCs w:val="28"/>
        </w:rPr>
        <w:t xml:space="preserve"> таблиц</w:t>
      </w:r>
      <w:r>
        <w:rPr>
          <w:rFonts w:eastAsia="TimesNewRomanPSMT"/>
          <w:i/>
          <w:iCs/>
          <w:szCs w:val="28"/>
          <w:lang w:val="uk-UA"/>
        </w:rPr>
        <w:t xml:space="preserve">ю. </w:t>
      </w:r>
      <w:r w:rsidR="005E12EE" w:rsidRPr="009F574C">
        <w:rPr>
          <w:rFonts w:eastAsia="TimesNewRomanPSMT"/>
          <w:i/>
          <w:iCs/>
          <w:szCs w:val="28"/>
        </w:rPr>
        <w:t> </w:t>
      </w:r>
    </w:p>
    <w:tbl>
      <w:tblPr>
        <w:tblW w:w="9870" w:type="dxa"/>
        <w:tblBorders>
          <w:top w:val="outset" w:sz="6" w:space="0" w:color="DDDCDA"/>
          <w:left w:val="outset" w:sz="6" w:space="0" w:color="DDDCDA"/>
          <w:bottom w:val="outset" w:sz="6" w:space="0" w:color="DDDCDA"/>
          <w:right w:val="outset" w:sz="6" w:space="0" w:color="DDDC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772"/>
        <w:gridCol w:w="1491"/>
        <w:gridCol w:w="616"/>
        <w:gridCol w:w="1027"/>
        <w:gridCol w:w="1491"/>
      </w:tblGrid>
      <w:tr w:rsidR="005E12EE" w:rsidRPr="009F574C" w:rsidTr="00B17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H</w:t>
            </w:r>
          </w:p>
        </w:tc>
      </w:tr>
      <w:tr w:rsidR="005E12EE" w:rsidRPr="009F574C" w:rsidTr="00B17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143A59" w:rsidRDefault="005E12EE" w:rsidP="005E12EE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16</w:t>
            </w:r>
            <w:r w:rsidRPr="00143A59">
              <w:rPr>
                <w:rFonts w:eastAsia="TimesNewRomanPSMT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143A59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143A59">
              <w:rPr>
                <w:rFonts w:eastAsia="TimesNewRomanPSMT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143A59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143A59">
              <w:rPr>
                <w:rFonts w:eastAsia="TimesNewRomanPSMT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143A59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143A59">
              <w:rPr>
                <w:rFonts w:eastAsia="TimesNewRomanPSMT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EE" w:rsidRPr="009F574C" w:rsidRDefault="005E12EE" w:rsidP="00B17A94">
            <w:pPr>
              <w:pStyle w:val="a3"/>
              <w:keepLines/>
              <w:rPr>
                <w:rFonts w:eastAsia="TimesNewRomanPSMT"/>
                <w:szCs w:val="28"/>
              </w:rPr>
            </w:pPr>
            <w:r w:rsidRPr="009F574C">
              <w:rPr>
                <w:rFonts w:eastAsia="TimesNewRomanPSMT"/>
                <w:szCs w:val="28"/>
              </w:rPr>
              <w:t>192</w:t>
            </w:r>
          </w:p>
        </w:tc>
      </w:tr>
    </w:tbl>
    <w:p w:rsidR="00143A59" w:rsidRPr="00143A59" w:rsidRDefault="00143A59" w:rsidP="00143A59">
      <w:pPr>
        <w:pStyle w:val="a3"/>
        <w:keepLines/>
        <w:rPr>
          <w:rFonts w:eastAsia="TimesNewRomanPSMT"/>
          <w:i/>
          <w:iCs/>
          <w:szCs w:val="28"/>
        </w:rPr>
      </w:pPr>
      <w:r w:rsidRPr="00143A59">
        <w:rPr>
          <w:rFonts w:eastAsia="TimesNewRomanPSMT"/>
          <w:i/>
          <w:iCs/>
          <w:szCs w:val="28"/>
        </w:rPr>
        <w:t xml:space="preserve">У цьому випадку </w:t>
      </w:r>
      <w:proofErr w:type="gramStart"/>
      <w:r w:rsidRPr="00143A59">
        <w:rPr>
          <w:rFonts w:eastAsia="TimesNewRomanPSMT"/>
          <w:i/>
          <w:iCs/>
          <w:szCs w:val="28"/>
        </w:rPr>
        <w:t>правильна відповідь буде</w:t>
      </w:r>
      <w:r>
        <w:rPr>
          <w:rFonts w:eastAsia="TimesNewRomanPSMT"/>
          <w:i/>
          <w:iCs/>
          <w:szCs w:val="28"/>
        </w:rPr>
        <w:t xml:space="preserve"> записан</w:t>
      </w:r>
      <w:r>
        <w:rPr>
          <w:rFonts w:eastAsia="TimesNewRomanPSMT"/>
          <w:i/>
          <w:iCs/>
          <w:szCs w:val="28"/>
          <w:lang w:val="uk-UA"/>
        </w:rPr>
        <w:t>а</w:t>
      </w:r>
      <w:proofErr w:type="gramEnd"/>
      <w:r w:rsidRPr="00143A59">
        <w:rPr>
          <w:rFonts w:eastAsia="TimesNewRomanPSMT"/>
          <w:i/>
          <w:iCs/>
          <w:szCs w:val="28"/>
        </w:rPr>
        <w:t xml:space="preserve"> у вигляді: HBAF </w:t>
      </w:r>
    </w:p>
    <w:p w:rsidR="00B16E1A" w:rsidRPr="00143A59" w:rsidRDefault="00143A59" w:rsidP="00B16E1A">
      <w:pPr>
        <w:pStyle w:val="a3"/>
        <w:keepLines/>
        <w:rPr>
          <w:rFonts w:eastAsia="TimesNewRomanPSMT"/>
          <w:i/>
          <w:iCs/>
          <w:szCs w:val="28"/>
          <w:lang w:val="uk-UA"/>
        </w:rPr>
      </w:pPr>
      <w:r>
        <w:rPr>
          <w:rFonts w:eastAsia="TimesNewRomanPSMT"/>
          <w:i/>
          <w:iCs/>
          <w:szCs w:val="28"/>
          <w:lang w:val="uk-UA"/>
        </w:rPr>
        <w:lastRenderedPageBreak/>
        <w:t>В</w:t>
      </w:r>
      <w:r w:rsidRPr="00143A59">
        <w:rPr>
          <w:rFonts w:eastAsia="TimesNewRomanPSMT"/>
          <w:i/>
          <w:iCs/>
          <w:szCs w:val="28"/>
        </w:rPr>
        <w:t xml:space="preserve">ідповідь </w:t>
      </w:r>
      <w:r w:rsidR="00B16E1A" w:rsidRPr="00162F81">
        <w:rPr>
          <w:rFonts w:ascii="TimesNewRomanPSMT" w:hAnsi="TimesNewRomanPSMT" w:cs="TimesNewRomanPSMT"/>
          <w:sz w:val="24"/>
          <w:szCs w:val="24"/>
        </w:rPr>
        <w:t>: ___________________________.</w:t>
      </w:r>
    </w:p>
    <w:p w:rsidR="00371706" w:rsidRPr="00D505C3" w:rsidRDefault="00371706" w:rsidP="00B16E1A">
      <w:pPr>
        <w:pStyle w:val="a3"/>
        <w:keepLines/>
        <w:rPr>
          <w:sz w:val="8"/>
          <w:szCs w:val="8"/>
        </w:rPr>
      </w:pPr>
    </w:p>
    <w:p w:rsidR="00371706" w:rsidRPr="00E310E1" w:rsidRDefault="00371706" w:rsidP="00371706">
      <w:pPr>
        <w:keepNext/>
        <w:keepLines/>
        <w:framePr w:w="629" w:hSpace="181" w:vSpace="45" w:wrap="around" w:vAnchor="text" w:hAnchor="page" w:x="375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2</w:t>
      </w:r>
      <w:r w:rsidRPr="00E310E1">
        <w:rPr>
          <w:b/>
        </w:rPr>
        <w:br/>
      </w:r>
    </w:p>
    <w:p w:rsidR="00143A59" w:rsidRDefault="00143A59" w:rsidP="00B16E1A">
      <w:pPr>
        <w:pStyle w:val="a3"/>
        <w:keepLines/>
        <w:rPr>
          <w:szCs w:val="28"/>
          <w:lang w:val="uk-UA"/>
        </w:rPr>
      </w:pPr>
      <w:proofErr w:type="gramStart"/>
      <w:r w:rsidRPr="00143A59">
        <w:rPr>
          <w:szCs w:val="28"/>
        </w:rPr>
        <w:t>У мов</w:t>
      </w:r>
      <w:proofErr w:type="gramEnd"/>
      <w:r w:rsidRPr="00143A59">
        <w:rPr>
          <w:szCs w:val="28"/>
        </w:rPr>
        <w:t>і запитів пошукового сервера для позначення логічної операції «АБО» використовується символ «|», а для логічної операції «І» - символ «&amp;». У таблиці наведені зап</w:t>
      </w:r>
      <w:r w:rsidR="00E97C41">
        <w:rPr>
          <w:szCs w:val="28"/>
        </w:rPr>
        <w:t xml:space="preserve">ити і кількість знайдених </w:t>
      </w:r>
      <w:r w:rsidR="00E97C41">
        <w:rPr>
          <w:szCs w:val="28"/>
          <w:lang w:val="uk-UA"/>
        </w:rPr>
        <w:t xml:space="preserve">за ними </w:t>
      </w:r>
      <w:r w:rsidRPr="00143A59">
        <w:rPr>
          <w:szCs w:val="28"/>
        </w:rPr>
        <w:t xml:space="preserve"> сторінок деякого сегмента мережі Інтернет.</w:t>
      </w:r>
    </w:p>
    <w:p w:rsidR="00D505C3" w:rsidRDefault="00BF6C47" w:rsidP="00B16E1A">
      <w:pPr>
        <w:pStyle w:val="a3"/>
        <w:keepLines/>
        <w:rPr>
          <w:rFonts w:ascii="Times" w:hAnsi="Times" w:cs="Times"/>
          <w:color w:val="000000"/>
        </w:rPr>
      </w:pPr>
      <w:r>
        <w:rPr>
          <w:noProof/>
          <w:szCs w:val="28"/>
        </w:rPr>
        <w:drawing>
          <wp:inline distT="0" distB="0" distL="0" distR="0">
            <wp:extent cx="4581525" cy="1238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41" w:rsidRPr="00E97C41" w:rsidRDefault="00E97C41" w:rsidP="00E97C41">
      <w:pPr>
        <w:pStyle w:val="a3"/>
        <w:keepLines/>
        <w:rPr>
          <w:szCs w:val="28"/>
        </w:rPr>
      </w:pPr>
      <w:r>
        <w:rPr>
          <w:szCs w:val="28"/>
        </w:rPr>
        <w:t>Як</w:t>
      </w:r>
      <w:r>
        <w:rPr>
          <w:szCs w:val="28"/>
          <w:lang w:val="uk-UA"/>
        </w:rPr>
        <w:t>у</w:t>
      </w:r>
      <w:r w:rsidRPr="00E97C41">
        <w:rPr>
          <w:szCs w:val="28"/>
        </w:rPr>
        <w:t xml:space="preserve"> кількість сторінок (в тисячах) буде знайдено за запитом </w:t>
      </w:r>
      <w:r w:rsidRPr="00E97C41">
        <w:rPr>
          <w:i/>
          <w:szCs w:val="28"/>
        </w:rPr>
        <w:t>Хорватія</w:t>
      </w:r>
      <w:r w:rsidRPr="00E97C41">
        <w:rPr>
          <w:szCs w:val="28"/>
        </w:rPr>
        <w:t>? Вважається, що всі запити виконувалися практично одночасно, так що набі</w:t>
      </w:r>
      <w:proofErr w:type="gramStart"/>
      <w:r w:rsidRPr="00E97C41">
        <w:rPr>
          <w:szCs w:val="28"/>
        </w:rPr>
        <w:t>р</w:t>
      </w:r>
      <w:proofErr w:type="gramEnd"/>
      <w:r w:rsidRPr="00E97C41">
        <w:rPr>
          <w:szCs w:val="28"/>
        </w:rPr>
        <w:t xml:space="preserve"> сторінок, що містять всі шукані слова, не змінювався за час виконання запитів. </w:t>
      </w:r>
    </w:p>
    <w:p w:rsidR="00B16E1A" w:rsidRPr="00E97C41" w:rsidRDefault="00E97C41" w:rsidP="00B16E1A">
      <w:pPr>
        <w:pStyle w:val="a3"/>
        <w:keepLines/>
        <w:rPr>
          <w:szCs w:val="28"/>
          <w:lang w:val="uk-UA"/>
        </w:rPr>
      </w:pPr>
      <w:r w:rsidRPr="00E97C41">
        <w:rPr>
          <w:szCs w:val="28"/>
        </w:rPr>
        <w:t>Відповідь</w:t>
      </w:r>
      <w:r w:rsidR="00B16E1A" w:rsidRPr="00B16E1A">
        <w:rPr>
          <w:szCs w:val="28"/>
        </w:rPr>
        <w:t>: ___________________________.</w:t>
      </w:r>
    </w:p>
    <w:p w:rsidR="00371706" w:rsidRPr="00D505C3" w:rsidRDefault="00371706" w:rsidP="00B16E1A">
      <w:pPr>
        <w:rPr>
          <w:bCs/>
          <w:sz w:val="8"/>
          <w:szCs w:val="8"/>
        </w:rPr>
      </w:pPr>
    </w:p>
    <w:p w:rsidR="00371706" w:rsidRPr="00E310E1" w:rsidRDefault="00371706" w:rsidP="00371706">
      <w:pPr>
        <w:keepNext/>
        <w:keepLines/>
        <w:framePr w:w="629" w:hSpace="181" w:vSpace="45" w:wrap="around" w:vAnchor="text" w:hAnchor="page" w:x="51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3</w:t>
      </w:r>
      <w:r w:rsidRPr="00E310E1">
        <w:rPr>
          <w:b/>
        </w:rPr>
        <w:br/>
      </w:r>
    </w:p>
    <w:p w:rsidR="00E97C41" w:rsidRPr="00E97C41" w:rsidRDefault="00E97C41" w:rsidP="00E97C41">
      <w:pPr>
        <w:rPr>
          <w:b/>
          <w:bCs/>
          <w:i/>
          <w:szCs w:val="28"/>
        </w:rPr>
      </w:pPr>
      <w:r w:rsidRPr="00E97C41">
        <w:rPr>
          <w:bCs/>
          <w:szCs w:val="28"/>
        </w:rPr>
        <w:t xml:space="preserve">У виконавця Подвоювач дві команди: </w:t>
      </w:r>
      <w:r w:rsidRPr="00E97C41">
        <w:rPr>
          <w:b/>
          <w:bCs/>
          <w:i/>
          <w:szCs w:val="28"/>
        </w:rPr>
        <w:t xml:space="preserve">1. додай 3, </w:t>
      </w:r>
    </w:p>
    <w:p w:rsidR="00E97C41" w:rsidRPr="00E97C41" w:rsidRDefault="00E97C41" w:rsidP="00E97C41">
      <w:pPr>
        <w:rPr>
          <w:bCs/>
          <w:szCs w:val="28"/>
        </w:rPr>
      </w:pPr>
      <w:r w:rsidRPr="00E97C41">
        <w:rPr>
          <w:b/>
          <w:bCs/>
          <w:i/>
          <w:szCs w:val="28"/>
        </w:rPr>
        <w:t xml:space="preserve">                                                </w:t>
      </w:r>
      <w:r>
        <w:rPr>
          <w:b/>
          <w:bCs/>
          <w:i/>
          <w:szCs w:val="28"/>
        </w:rPr>
        <w:t xml:space="preserve">                </w:t>
      </w:r>
      <w:r w:rsidRPr="00E97C41">
        <w:rPr>
          <w:b/>
          <w:bCs/>
          <w:i/>
          <w:szCs w:val="28"/>
        </w:rPr>
        <w:t xml:space="preserve">2. </w:t>
      </w:r>
      <w:r w:rsidRPr="00E97C41">
        <w:rPr>
          <w:b/>
          <w:bCs/>
          <w:i/>
          <w:szCs w:val="28"/>
          <w:lang w:val="uk-UA"/>
        </w:rPr>
        <w:t>помнож</w:t>
      </w:r>
      <w:r w:rsidRPr="00E97C41">
        <w:rPr>
          <w:b/>
          <w:bCs/>
          <w:i/>
          <w:szCs w:val="28"/>
        </w:rPr>
        <w:t xml:space="preserve"> на 2</w:t>
      </w:r>
      <w:r w:rsidRPr="00E97C41">
        <w:rPr>
          <w:bCs/>
          <w:szCs w:val="28"/>
        </w:rPr>
        <w:t xml:space="preserve">. </w:t>
      </w:r>
    </w:p>
    <w:p w:rsidR="00E97C41" w:rsidRPr="00E97C41" w:rsidRDefault="00E97C41" w:rsidP="00E97C41">
      <w:pPr>
        <w:rPr>
          <w:bCs/>
          <w:szCs w:val="28"/>
        </w:rPr>
      </w:pPr>
      <w:r w:rsidRPr="00E97C41">
        <w:rPr>
          <w:bCs/>
          <w:szCs w:val="28"/>
        </w:rPr>
        <w:t xml:space="preserve">Перша з них збільшує число на екрані на 3, друга - збільшує </w:t>
      </w:r>
      <w:proofErr w:type="gramStart"/>
      <w:r w:rsidRPr="00E97C41">
        <w:rPr>
          <w:bCs/>
          <w:szCs w:val="28"/>
        </w:rPr>
        <w:t>його в</w:t>
      </w:r>
      <w:proofErr w:type="gramEnd"/>
      <w:r w:rsidRPr="00E97C41">
        <w:rPr>
          <w:bCs/>
          <w:szCs w:val="28"/>
        </w:rPr>
        <w:t xml:space="preserve"> 2 рази. Програма для Подвоювач</w:t>
      </w:r>
      <w:r>
        <w:rPr>
          <w:bCs/>
          <w:szCs w:val="28"/>
          <w:lang w:val="uk-UA"/>
        </w:rPr>
        <w:t>а</w:t>
      </w:r>
      <w:r w:rsidRPr="00E97C41">
        <w:rPr>
          <w:bCs/>
          <w:szCs w:val="28"/>
        </w:rPr>
        <w:t xml:space="preserve"> - це </w:t>
      </w:r>
      <w:proofErr w:type="gramStart"/>
      <w:r w:rsidRPr="00E97C41">
        <w:rPr>
          <w:bCs/>
          <w:szCs w:val="28"/>
        </w:rPr>
        <w:t>посл</w:t>
      </w:r>
      <w:proofErr w:type="gramEnd"/>
      <w:r w:rsidRPr="00E97C41">
        <w:rPr>
          <w:bCs/>
          <w:szCs w:val="28"/>
        </w:rPr>
        <w:t xml:space="preserve">ідовність команд. Скільки є програм, які число 1 перетворять в число 25? </w:t>
      </w:r>
    </w:p>
    <w:p w:rsidR="00B16E1A" w:rsidRPr="00E97C41" w:rsidRDefault="00E97C41" w:rsidP="00646D80">
      <w:pPr>
        <w:rPr>
          <w:bCs/>
          <w:szCs w:val="28"/>
          <w:lang w:val="uk-UA"/>
        </w:rPr>
      </w:pPr>
      <w:r w:rsidRPr="00E97C41">
        <w:rPr>
          <w:bCs/>
          <w:szCs w:val="28"/>
        </w:rPr>
        <w:t>Відповідь</w:t>
      </w:r>
      <w:r w:rsidR="00B16E1A" w:rsidRPr="00D505C3">
        <w:rPr>
          <w:bCs/>
          <w:sz w:val="24"/>
          <w:szCs w:val="24"/>
        </w:rPr>
        <w:t>: ___________________________.</w:t>
      </w:r>
    </w:p>
    <w:p w:rsidR="00371706" w:rsidRPr="00E310E1" w:rsidRDefault="00371706" w:rsidP="00371706">
      <w:pPr>
        <w:keepNext/>
        <w:keepLines/>
        <w:framePr w:w="629" w:hSpace="181" w:vSpace="45" w:wrap="around" w:vAnchor="text" w:hAnchor="page" w:x="480" w:y="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4</w:t>
      </w:r>
      <w:r w:rsidRPr="00E310E1">
        <w:rPr>
          <w:b/>
        </w:rPr>
        <w:br/>
      </w:r>
    </w:p>
    <w:p w:rsidR="00953BD7" w:rsidRDefault="00953BD7" w:rsidP="00B16E1A">
      <w:pPr>
        <w:rPr>
          <w:bCs/>
          <w:szCs w:val="28"/>
          <w:lang w:val="uk-UA"/>
        </w:rPr>
      </w:pPr>
      <w:r w:rsidRPr="00953BD7">
        <w:rPr>
          <w:bCs/>
          <w:szCs w:val="28"/>
        </w:rPr>
        <w:t>Визн</w:t>
      </w:r>
      <w:r>
        <w:rPr>
          <w:bCs/>
          <w:szCs w:val="28"/>
        </w:rPr>
        <w:t xml:space="preserve">ачте, </w:t>
      </w:r>
      <w:proofErr w:type="gramStart"/>
      <w:r>
        <w:rPr>
          <w:bCs/>
          <w:szCs w:val="28"/>
        </w:rPr>
        <w:t>яке</w:t>
      </w:r>
      <w:proofErr w:type="gramEnd"/>
      <w:r>
        <w:rPr>
          <w:bCs/>
          <w:szCs w:val="28"/>
        </w:rPr>
        <w:t xml:space="preserve"> число буде надрукован</w:t>
      </w:r>
      <w:r>
        <w:rPr>
          <w:bCs/>
          <w:szCs w:val="28"/>
          <w:lang w:val="uk-UA"/>
        </w:rPr>
        <w:t>е</w:t>
      </w:r>
      <w:r w:rsidRPr="00953BD7">
        <w:rPr>
          <w:bCs/>
          <w:szCs w:val="28"/>
        </w:rPr>
        <w:t xml:space="preserve"> в</w:t>
      </w:r>
      <w:r>
        <w:rPr>
          <w:bCs/>
          <w:szCs w:val="28"/>
        </w:rPr>
        <w:t xml:space="preserve"> результаті виконання </w:t>
      </w:r>
      <w:r>
        <w:rPr>
          <w:bCs/>
          <w:szCs w:val="28"/>
          <w:lang w:val="uk-UA"/>
        </w:rPr>
        <w:t>такого</w:t>
      </w:r>
      <w:r w:rsidRPr="00953BD7">
        <w:rPr>
          <w:bCs/>
          <w:szCs w:val="28"/>
        </w:rPr>
        <w:t xml:space="preserve"> алгоритму (для Вашої зру</w:t>
      </w:r>
      <w:r>
        <w:rPr>
          <w:bCs/>
          <w:szCs w:val="28"/>
        </w:rPr>
        <w:t>чності алгоритм представлений  чотир</w:t>
      </w:r>
      <w:r>
        <w:rPr>
          <w:bCs/>
          <w:szCs w:val="28"/>
          <w:lang w:val="uk-UA"/>
        </w:rPr>
        <w:t>ма</w:t>
      </w:r>
      <w:r>
        <w:rPr>
          <w:bCs/>
          <w:szCs w:val="28"/>
        </w:rPr>
        <w:t xml:space="preserve"> мова</w:t>
      </w:r>
      <w:r>
        <w:rPr>
          <w:bCs/>
          <w:szCs w:val="28"/>
          <w:lang w:val="uk-UA"/>
        </w:rPr>
        <w:t>ми</w:t>
      </w:r>
      <w:r w:rsidRPr="00953BD7">
        <w:rPr>
          <w:bCs/>
          <w:szCs w:val="28"/>
        </w:rPr>
        <w:t>):</w:t>
      </w:r>
    </w:p>
    <w:p w:rsidR="00B17A94" w:rsidRDefault="00B17A94" w:rsidP="00B16E1A">
      <w:pPr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6324600" cy="281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54" cy="282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1A" w:rsidRDefault="00B17A94" w:rsidP="00B16E1A">
      <w:pPr>
        <w:rPr>
          <w:bCs/>
          <w:szCs w:val="28"/>
          <w:lang w:val="uk-UA"/>
        </w:rPr>
      </w:pPr>
      <w:r>
        <w:rPr>
          <w:bCs/>
          <w:noProof/>
          <w:szCs w:val="28"/>
        </w:rPr>
        <w:lastRenderedPageBreak/>
        <w:drawing>
          <wp:inline distT="0" distB="0" distL="0" distR="0">
            <wp:extent cx="6019800" cy="3590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49" cy="35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BD7">
        <w:rPr>
          <w:bCs/>
          <w:szCs w:val="28"/>
          <w:lang w:val="uk-UA"/>
        </w:rPr>
        <w:t>Відповідь</w:t>
      </w:r>
      <w:r w:rsidR="00B16E1A" w:rsidRPr="00B16E1A">
        <w:rPr>
          <w:bCs/>
          <w:szCs w:val="28"/>
        </w:rPr>
        <w:t>: ___________________________.</w:t>
      </w:r>
    </w:p>
    <w:p w:rsidR="00953BD7" w:rsidRPr="00953BD7" w:rsidRDefault="00953BD7" w:rsidP="00B16E1A">
      <w:pPr>
        <w:rPr>
          <w:bCs/>
          <w:szCs w:val="28"/>
          <w:lang w:val="uk-UA"/>
        </w:rPr>
      </w:pPr>
    </w:p>
    <w:p w:rsidR="00953BD7" w:rsidRDefault="00953BD7" w:rsidP="00B17A94">
      <w:pPr>
        <w:rPr>
          <w:bCs/>
          <w:szCs w:val="28"/>
          <w:lang w:val="uk-UA"/>
        </w:rPr>
      </w:pPr>
      <w:r w:rsidRPr="00953BD7">
        <w:rPr>
          <w:bCs/>
          <w:szCs w:val="28"/>
          <w:lang w:val="uk-UA"/>
        </w:rPr>
        <w:t xml:space="preserve">Скільки існує різних наборів значень логічних змінних </w:t>
      </w:r>
      <w:r w:rsidRPr="00953BD7">
        <w:rPr>
          <w:bCs/>
          <w:i/>
          <w:szCs w:val="28"/>
        </w:rPr>
        <w:t>x</w:t>
      </w:r>
      <w:r w:rsidRPr="00953BD7">
        <w:rPr>
          <w:bCs/>
          <w:i/>
          <w:szCs w:val="28"/>
          <w:lang w:val="uk-UA"/>
        </w:rPr>
        <w:t xml:space="preserve">1, </w:t>
      </w:r>
      <w:r w:rsidRPr="00953BD7">
        <w:rPr>
          <w:bCs/>
          <w:i/>
          <w:szCs w:val="28"/>
        </w:rPr>
        <w:t>x</w:t>
      </w:r>
      <w:r w:rsidRPr="00953BD7">
        <w:rPr>
          <w:bCs/>
          <w:i/>
          <w:szCs w:val="28"/>
          <w:lang w:val="uk-UA"/>
        </w:rPr>
        <w:t xml:space="preserve">2, </w:t>
      </w:r>
      <w:r w:rsidRPr="00953BD7">
        <w:rPr>
          <w:bCs/>
          <w:i/>
          <w:szCs w:val="28"/>
        </w:rPr>
        <w:t>x</w:t>
      </w:r>
      <w:r w:rsidRPr="00953BD7">
        <w:rPr>
          <w:bCs/>
          <w:i/>
          <w:szCs w:val="28"/>
          <w:lang w:val="uk-UA"/>
        </w:rPr>
        <w:t xml:space="preserve">3, </w:t>
      </w:r>
      <w:r w:rsidRPr="00953BD7">
        <w:rPr>
          <w:bCs/>
          <w:i/>
          <w:szCs w:val="28"/>
        </w:rPr>
        <w:t>x</w:t>
      </w:r>
      <w:r w:rsidRPr="00953BD7">
        <w:rPr>
          <w:bCs/>
          <w:i/>
          <w:szCs w:val="28"/>
          <w:lang w:val="uk-UA"/>
        </w:rPr>
        <w:t xml:space="preserve">4, </w:t>
      </w:r>
      <w:r w:rsidRPr="00953BD7">
        <w:rPr>
          <w:bCs/>
          <w:i/>
          <w:szCs w:val="28"/>
        </w:rPr>
        <w:t>x</w:t>
      </w:r>
      <w:r w:rsidRPr="00953BD7">
        <w:rPr>
          <w:bCs/>
          <w:i/>
          <w:szCs w:val="28"/>
          <w:lang w:val="uk-UA"/>
        </w:rPr>
        <w:t xml:space="preserve">5, </w:t>
      </w:r>
      <w:r w:rsidRPr="00953BD7">
        <w:rPr>
          <w:bCs/>
          <w:i/>
          <w:szCs w:val="28"/>
        </w:rPr>
        <w:t>y</w:t>
      </w:r>
      <w:r w:rsidRPr="00953BD7">
        <w:rPr>
          <w:bCs/>
          <w:i/>
          <w:szCs w:val="28"/>
          <w:lang w:val="uk-UA"/>
        </w:rPr>
        <w:t xml:space="preserve">1, </w:t>
      </w:r>
      <w:r w:rsidRPr="00953BD7">
        <w:rPr>
          <w:bCs/>
          <w:i/>
          <w:szCs w:val="28"/>
        </w:rPr>
        <w:t>y</w:t>
      </w:r>
      <w:r w:rsidRPr="00953BD7">
        <w:rPr>
          <w:bCs/>
          <w:i/>
          <w:szCs w:val="28"/>
          <w:lang w:val="uk-UA"/>
        </w:rPr>
        <w:t xml:space="preserve">2, </w:t>
      </w:r>
      <w:r w:rsidRPr="00953BD7">
        <w:rPr>
          <w:bCs/>
          <w:i/>
          <w:szCs w:val="28"/>
        </w:rPr>
        <w:t>y</w:t>
      </w:r>
      <w:r w:rsidRPr="00953BD7">
        <w:rPr>
          <w:bCs/>
          <w:i/>
          <w:szCs w:val="28"/>
          <w:lang w:val="uk-UA"/>
        </w:rPr>
        <w:t xml:space="preserve">3, </w:t>
      </w:r>
      <w:r w:rsidRPr="00953BD7">
        <w:rPr>
          <w:bCs/>
          <w:i/>
          <w:szCs w:val="28"/>
        </w:rPr>
        <w:t>y</w:t>
      </w:r>
      <w:r w:rsidRPr="00953BD7">
        <w:rPr>
          <w:bCs/>
          <w:i/>
          <w:szCs w:val="28"/>
          <w:lang w:val="uk-UA"/>
        </w:rPr>
        <w:t xml:space="preserve">4, </w:t>
      </w:r>
      <w:r w:rsidRPr="00953BD7">
        <w:rPr>
          <w:bCs/>
          <w:i/>
          <w:szCs w:val="28"/>
        </w:rPr>
        <w:t>y</w:t>
      </w:r>
      <w:r w:rsidRPr="00953BD7">
        <w:rPr>
          <w:bCs/>
          <w:i/>
          <w:szCs w:val="28"/>
          <w:lang w:val="uk-UA"/>
        </w:rPr>
        <w:t>5</w:t>
      </w:r>
      <w:r w:rsidRPr="00953BD7">
        <w:rPr>
          <w:bCs/>
          <w:szCs w:val="28"/>
          <w:lang w:val="uk-UA"/>
        </w:rPr>
        <w:t>, які задовольняють всі перерахован</w:t>
      </w:r>
      <w:r>
        <w:rPr>
          <w:bCs/>
          <w:szCs w:val="28"/>
          <w:lang w:val="uk-UA"/>
        </w:rPr>
        <w:t>і</w:t>
      </w:r>
      <w:r w:rsidRPr="00953BD7">
        <w:rPr>
          <w:bCs/>
          <w:szCs w:val="28"/>
          <w:lang w:val="uk-UA"/>
        </w:rPr>
        <w:t xml:space="preserve"> нижче умов</w:t>
      </w:r>
      <w:r>
        <w:rPr>
          <w:bCs/>
          <w:szCs w:val="28"/>
          <w:lang w:val="uk-UA"/>
        </w:rPr>
        <w:t>и</w:t>
      </w:r>
      <w:r w:rsidRPr="00953BD7">
        <w:rPr>
          <w:bCs/>
          <w:szCs w:val="28"/>
          <w:lang w:val="uk-UA"/>
        </w:rPr>
        <w:t>?</w:t>
      </w:r>
    </w:p>
    <w:p w:rsidR="00953BD7" w:rsidRPr="00953BD7" w:rsidRDefault="00953BD7" w:rsidP="00B17A94">
      <w:pPr>
        <w:rPr>
          <w:bCs/>
          <w:sz w:val="16"/>
          <w:szCs w:val="16"/>
          <w:lang w:val="uk-UA"/>
        </w:rPr>
      </w:pPr>
    </w:p>
    <w:p w:rsidR="00B17A94" w:rsidRPr="00B17A94" w:rsidRDefault="00562A99" w:rsidP="00B17A94">
      <w:pPr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5EEC16C1" wp14:editId="2231E0BA">
            <wp:extent cx="5324475" cy="714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14" cy="7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D7" w:rsidRPr="00953BD7" w:rsidRDefault="00953BD7" w:rsidP="00953BD7">
      <w:pPr>
        <w:rPr>
          <w:bCs/>
          <w:szCs w:val="28"/>
        </w:rPr>
      </w:pPr>
      <w:r w:rsidRPr="00953BD7">
        <w:rPr>
          <w:bCs/>
          <w:szCs w:val="28"/>
        </w:rPr>
        <w:t xml:space="preserve">У відповіді не потрібно перераховувати всі </w:t>
      </w:r>
      <w:proofErr w:type="gramStart"/>
      <w:r w:rsidRPr="00953BD7">
        <w:rPr>
          <w:bCs/>
          <w:szCs w:val="28"/>
        </w:rPr>
        <w:t>р</w:t>
      </w:r>
      <w:proofErr w:type="gramEnd"/>
      <w:r w:rsidRPr="00953BD7">
        <w:rPr>
          <w:bCs/>
          <w:szCs w:val="28"/>
        </w:rPr>
        <w:t xml:space="preserve">ізні набори значень </w:t>
      </w:r>
      <w:r w:rsidRPr="00953BD7">
        <w:rPr>
          <w:bCs/>
          <w:i/>
          <w:szCs w:val="28"/>
        </w:rPr>
        <w:t>x1, x2, x3, x4, x5, y1, y2, y3, y4, y5</w:t>
      </w:r>
      <w:r w:rsidR="000570FA">
        <w:rPr>
          <w:bCs/>
          <w:szCs w:val="28"/>
        </w:rPr>
        <w:t xml:space="preserve">, </w:t>
      </w:r>
      <w:r w:rsidR="000570FA">
        <w:rPr>
          <w:bCs/>
          <w:szCs w:val="28"/>
          <w:lang w:val="uk-UA"/>
        </w:rPr>
        <w:t xml:space="preserve">за </w:t>
      </w:r>
      <w:r w:rsidRPr="00953BD7">
        <w:rPr>
          <w:bCs/>
          <w:szCs w:val="28"/>
        </w:rPr>
        <w:t xml:space="preserve"> яких виконана дана система рівності. Як відповідь вам потрібно вказати кількість таких наборів. </w:t>
      </w:r>
    </w:p>
    <w:p w:rsidR="009D3AFA" w:rsidRPr="00953BD7" w:rsidRDefault="00953BD7" w:rsidP="00B16E1A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>В</w:t>
      </w:r>
      <w:r w:rsidRPr="00953BD7">
        <w:rPr>
          <w:bCs/>
          <w:szCs w:val="28"/>
        </w:rPr>
        <w:t>ідповідь:</w:t>
      </w:r>
      <w:r w:rsidR="00B16E1A" w:rsidRPr="00B16E1A">
        <w:rPr>
          <w:bCs/>
          <w:szCs w:val="28"/>
        </w:rPr>
        <w:t>___________________________.</w:t>
      </w:r>
    </w:p>
    <w:p w:rsidR="00B16E1A" w:rsidRPr="00E310E1" w:rsidRDefault="00B16E1A" w:rsidP="00A36E4D">
      <w:pPr>
        <w:keepNext/>
        <w:keepLines/>
        <w:framePr w:w="629" w:hSpace="181" w:vSpace="45" w:wrap="around" w:vAnchor="text" w:hAnchor="page" w:x="555" w:y="-33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5</w:t>
      </w:r>
      <w:r w:rsidRPr="00E310E1">
        <w:rPr>
          <w:b/>
        </w:rPr>
        <w:br/>
      </w:r>
    </w:p>
    <w:p w:rsidR="00006D56" w:rsidRPr="000C22EE" w:rsidRDefault="00953BD7" w:rsidP="0000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Не забудьте перенести вс</w:t>
      </w:r>
      <w:r>
        <w:rPr>
          <w:b/>
          <w:bCs/>
          <w:i/>
          <w:iCs/>
          <w:lang w:val="uk-UA"/>
        </w:rPr>
        <w:t>і відповіді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  <w:lang w:val="uk-UA"/>
        </w:rPr>
        <w:t>у</w:t>
      </w:r>
      <w:proofErr w:type="gramEnd"/>
      <w:r>
        <w:rPr>
          <w:b/>
          <w:bCs/>
          <w:i/>
          <w:iCs/>
          <w:lang w:val="uk-UA"/>
        </w:rPr>
        <w:t xml:space="preserve"> </w:t>
      </w:r>
      <w:r>
        <w:rPr>
          <w:b/>
          <w:bCs/>
          <w:i/>
          <w:iCs/>
        </w:rPr>
        <w:t xml:space="preserve"> бланк </w:t>
      </w:r>
      <w:r>
        <w:rPr>
          <w:b/>
          <w:bCs/>
          <w:i/>
          <w:iCs/>
          <w:lang w:val="uk-UA"/>
        </w:rPr>
        <w:t>відповідей</w:t>
      </w:r>
      <w:r w:rsidR="00006D56" w:rsidRPr="000C22EE">
        <w:rPr>
          <w:b/>
          <w:bCs/>
          <w:i/>
          <w:iCs/>
          <w:lang w:val="en-US"/>
        </w:rPr>
        <w:t> </w:t>
      </w:r>
      <w:r w:rsidR="00006D56" w:rsidRPr="000C22EE">
        <w:rPr>
          <w:b/>
          <w:bCs/>
          <w:i/>
          <w:iCs/>
        </w:rPr>
        <w:t>№</w:t>
      </w:r>
      <w:r w:rsidR="00006D56" w:rsidRPr="000C22EE">
        <w:rPr>
          <w:b/>
          <w:bCs/>
          <w:i/>
          <w:iCs/>
          <w:lang w:val="en-US"/>
        </w:rPr>
        <w:t> </w:t>
      </w:r>
      <w:r w:rsidR="00006D56" w:rsidRPr="000C22EE">
        <w:rPr>
          <w:b/>
          <w:bCs/>
          <w:i/>
          <w:iCs/>
        </w:rPr>
        <w:t xml:space="preserve">1. </w:t>
      </w:r>
    </w:p>
    <w:p w:rsidR="00006D56" w:rsidRDefault="00006D56" w:rsidP="00006D56">
      <w:pPr>
        <w:pStyle w:val="a6"/>
        <w:rPr>
          <w:sz w:val="2"/>
        </w:rPr>
      </w:pPr>
    </w:p>
    <w:p w:rsidR="000C22EE" w:rsidRDefault="000C22EE" w:rsidP="00F61260">
      <w:pPr>
        <w:jc w:val="center"/>
        <w:rPr>
          <w:b/>
          <w:bCs/>
          <w:sz w:val="16"/>
        </w:rPr>
      </w:pPr>
    </w:p>
    <w:p w:rsidR="00F61260" w:rsidRDefault="00953BD7" w:rsidP="00F61260">
      <w:pPr>
        <w:jc w:val="center"/>
        <w:rPr>
          <w:b/>
          <w:bCs/>
        </w:rPr>
      </w:pPr>
      <w:r>
        <w:rPr>
          <w:b/>
          <w:bCs/>
        </w:rPr>
        <w:t>Част</w:t>
      </w:r>
      <w:r>
        <w:rPr>
          <w:b/>
          <w:bCs/>
          <w:lang w:val="uk-UA"/>
        </w:rPr>
        <w:t>ина</w:t>
      </w:r>
      <w:r w:rsidR="00F61260">
        <w:rPr>
          <w:b/>
          <w:bCs/>
        </w:rPr>
        <w:t xml:space="preserve"> 3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F61260" w:rsidTr="000C22EE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0" w:rsidRDefault="00953BD7" w:rsidP="00F61260">
            <w:pPr>
              <w:rPr>
                <w:b/>
                <w:bCs/>
                <w:i/>
                <w:iCs/>
                <w:lang w:val="uk-UA"/>
              </w:rPr>
            </w:pPr>
            <w:r w:rsidRPr="00953BD7">
              <w:rPr>
                <w:b/>
                <w:bCs/>
                <w:i/>
                <w:iCs/>
                <w:lang w:val="uk-UA"/>
              </w:rPr>
              <w:t>Для запису відповідей до завдань цієї частини (С1-С4)</w:t>
            </w:r>
            <w:r w:rsidR="000570FA">
              <w:rPr>
                <w:b/>
                <w:bCs/>
                <w:i/>
                <w:iCs/>
                <w:lang w:val="uk-UA"/>
              </w:rPr>
              <w:t>скориста</w:t>
            </w:r>
            <w:r>
              <w:rPr>
                <w:b/>
                <w:bCs/>
                <w:i/>
                <w:iCs/>
                <w:lang w:val="uk-UA"/>
              </w:rPr>
              <w:t>йтесь</w:t>
            </w:r>
            <w:r w:rsidRPr="00953BD7">
              <w:rPr>
                <w:b/>
                <w:bCs/>
                <w:i/>
                <w:iCs/>
                <w:lang w:val="uk-UA"/>
              </w:rPr>
              <w:t xml:space="preserve"> бланком відповідей № 2. Запишіть спочатку номер завдання (С1 і т.д.), а потім повне рішення. Відповіді записуйте чітко і розбірливо.</w:t>
            </w:r>
          </w:p>
          <w:p w:rsidR="00953BD7" w:rsidRPr="00953BD7" w:rsidRDefault="00953BD7" w:rsidP="00F61260">
            <w:pPr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0C22EE">
      <w:pPr>
        <w:keepNext/>
        <w:keepLines/>
        <w:framePr w:w="629" w:hSpace="181" w:vSpace="45" w:wrap="around" w:vAnchor="text" w:hAnchor="page" w:x="495" w:y="10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bookmarkStart w:id="1" w:name="temp"/>
      <w:r w:rsidRPr="00D227C0">
        <w:rPr>
          <w:b/>
          <w:noProof/>
          <w:lang w:val="en-US"/>
        </w:rPr>
        <w:t>C1</w:t>
      </w:r>
      <w:bookmarkEnd w:id="1"/>
      <w:r w:rsidRPr="00E310E1">
        <w:rPr>
          <w:b/>
        </w:rPr>
        <w:br/>
      </w:r>
    </w:p>
    <w:p w:rsidR="00A84CDB" w:rsidRPr="00A84CDB" w:rsidRDefault="00A84CDB" w:rsidP="00D47BA1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  <w:lang w:val="uk-UA"/>
        </w:rPr>
      </w:pP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  <w:lang w:val="uk-UA"/>
        </w:rPr>
        <w:t>П</w:t>
      </w:r>
      <w:r w:rsidRPr="00A84CDB">
        <w:rPr>
          <w:rFonts w:ascii="TimesNewRomanPSMT" w:hAnsi="TimesNewRomanPSMT" w:cs="TimesNewRomanPSMT"/>
          <w:szCs w:val="28"/>
        </w:rPr>
        <w:t xml:space="preserve">отрібно </w:t>
      </w:r>
      <w:r>
        <w:rPr>
          <w:rFonts w:ascii="TimesNewRomanPSMT" w:hAnsi="TimesNewRomanPSMT" w:cs="TimesNewRomanPSMT"/>
          <w:szCs w:val="28"/>
          <w:lang w:val="uk-UA"/>
        </w:rPr>
        <w:t xml:space="preserve">було </w:t>
      </w:r>
      <w:r>
        <w:rPr>
          <w:rFonts w:ascii="TimesNewRomanPSMT" w:hAnsi="TimesNewRomanPSMT" w:cs="TimesNewRomanPSMT"/>
          <w:szCs w:val="28"/>
        </w:rPr>
        <w:t>написати програму, п</w:t>
      </w:r>
      <w:r>
        <w:rPr>
          <w:rFonts w:ascii="TimesNewRomanPSMT" w:hAnsi="TimesNewRomanPSMT" w:cs="TimesNewRomanPSMT"/>
          <w:szCs w:val="28"/>
          <w:lang w:val="uk-UA"/>
        </w:rPr>
        <w:t>ід час</w:t>
      </w:r>
      <w:r>
        <w:rPr>
          <w:rFonts w:ascii="TimesNewRomanPSMT" w:hAnsi="TimesNewRomanPSMT" w:cs="TimesNewRomanPSMT"/>
          <w:szCs w:val="28"/>
        </w:rPr>
        <w:t xml:space="preserve"> виконанн</w:t>
      </w:r>
      <w:r>
        <w:rPr>
          <w:rFonts w:ascii="TimesNewRomanPSMT" w:hAnsi="TimesNewRomanPSMT" w:cs="TimesNewRomanPSMT"/>
          <w:szCs w:val="28"/>
          <w:lang w:val="uk-UA"/>
        </w:rPr>
        <w:t>я</w:t>
      </w:r>
      <w:r w:rsidRPr="00A84CDB">
        <w:rPr>
          <w:rFonts w:ascii="TimesNewRomanPSMT" w:hAnsi="TimesNewRomanPSMT" w:cs="TimesNewRomanPSMT"/>
          <w:szCs w:val="28"/>
        </w:rPr>
        <w:t xml:space="preserve"> якої з клавіатури зчитується натуральне число N, яке не перевищує 10</w:t>
      </w:r>
      <w:r w:rsidRPr="00A84CDB">
        <w:rPr>
          <w:rFonts w:ascii="TimesNewRomanPSMT" w:hAnsi="TimesNewRomanPSMT" w:cs="TimesNewRomanPSMT"/>
          <w:szCs w:val="28"/>
          <w:vertAlign w:val="superscript"/>
        </w:rPr>
        <w:t>9</w:t>
      </w:r>
      <w:r w:rsidRPr="00A84CDB">
        <w:rPr>
          <w:rFonts w:ascii="TimesNewRomanPSMT" w:hAnsi="TimesNewRomanPSMT" w:cs="TimesNewRomanPSMT"/>
          <w:szCs w:val="28"/>
        </w:rPr>
        <w:t>, і виводиться мінімальна цифра цього числа. Програмі</w:t>
      </w:r>
      <w:proofErr w:type="gramStart"/>
      <w:r w:rsidRPr="00A84CDB">
        <w:rPr>
          <w:rFonts w:ascii="TimesNewRomanPSMT" w:hAnsi="TimesNewRomanPSMT" w:cs="TimesNewRomanPSMT"/>
          <w:szCs w:val="28"/>
        </w:rPr>
        <w:t>ст</w:t>
      </w:r>
      <w:proofErr w:type="gramEnd"/>
      <w:r w:rsidRPr="00A84CDB">
        <w:rPr>
          <w:rFonts w:ascii="TimesNewRomanPSMT" w:hAnsi="TimesNewRomanPSMT" w:cs="TimesNewRomanPSMT"/>
          <w:szCs w:val="28"/>
        </w:rPr>
        <w:t xml:space="preserve"> поспішав і написав програму неправильно. (Нижче для Вашої зруч</w:t>
      </w:r>
      <w:r>
        <w:rPr>
          <w:rFonts w:ascii="TimesNewRomanPSMT" w:hAnsi="TimesNewRomanPSMT" w:cs="TimesNewRomanPSMT"/>
          <w:szCs w:val="28"/>
        </w:rPr>
        <w:t xml:space="preserve">ності програма </w:t>
      </w:r>
      <w:proofErr w:type="gramStart"/>
      <w:r>
        <w:rPr>
          <w:rFonts w:ascii="TimesNewRomanPSMT" w:hAnsi="TimesNewRomanPSMT" w:cs="TimesNewRomanPSMT"/>
          <w:szCs w:val="28"/>
        </w:rPr>
        <w:t>представлена</w:t>
      </w:r>
      <w:proofErr w:type="gramEnd"/>
      <w:r>
        <w:rPr>
          <w:rFonts w:ascii="TimesNewRomanPSMT" w:hAnsi="TimesNewRomanPSMT" w:cs="TimesNewRomanPSMT"/>
          <w:szCs w:val="28"/>
        </w:rPr>
        <w:t xml:space="preserve"> ​​</w:t>
      </w:r>
      <w:r w:rsidRPr="00A84CD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чотир</w:t>
      </w:r>
      <w:r>
        <w:rPr>
          <w:rFonts w:ascii="TimesNewRomanPSMT" w:hAnsi="TimesNewRomanPSMT" w:cs="TimesNewRomanPSMT"/>
          <w:szCs w:val="28"/>
          <w:lang w:val="uk-UA"/>
        </w:rPr>
        <w:t>ма</w:t>
      </w:r>
      <w:r>
        <w:rPr>
          <w:rFonts w:ascii="TimesNewRomanPSMT" w:hAnsi="TimesNewRomanPSMT" w:cs="TimesNewRomanPSMT"/>
          <w:szCs w:val="28"/>
        </w:rPr>
        <w:t xml:space="preserve"> мова</w:t>
      </w:r>
      <w:r>
        <w:rPr>
          <w:rFonts w:ascii="TimesNewRomanPSMT" w:hAnsi="TimesNewRomanPSMT" w:cs="TimesNewRomanPSMT"/>
          <w:szCs w:val="28"/>
          <w:lang w:val="uk-UA"/>
        </w:rPr>
        <w:t>ми</w:t>
      </w:r>
      <w:r w:rsidRPr="00A84CDB">
        <w:rPr>
          <w:rFonts w:ascii="TimesNewRomanPSMT" w:hAnsi="TimesNewRomanPSMT" w:cs="TimesNewRomanPSMT"/>
          <w:szCs w:val="28"/>
        </w:rPr>
        <w:t xml:space="preserve"> програмування.)</w:t>
      </w:r>
    </w:p>
    <w:p w:rsidR="00A84CDB" w:rsidRPr="00A84CDB" w:rsidRDefault="00A84CDB" w:rsidP="00D47BA1">
      <w:pPr>
        <w:autoSpaceDE w:val="0"/>
        <w:autoSpaceDN w:val="0"/>
        <w:adjustRightInd w:val="0"/>
        <w:rPr>
          <w:rFonts w:eastAsia="TimesNewRomanPSMT"/>
          <w:szCs w:val="28"/>
          <w:lang w:val="uk-UA"/>
        </w:rPr>
      </w:pPr>
    </w:p>
    <w:tbl>
      <w:tblPr>
        <w:tblW w:w="8293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26"/>
        <w:gridCol w:w="3967"/>
      </w:tblGrid>
      <w:tr w:rsidR="00D47BA1" w:rsidRPr="00B16E1A" w:rsidTr="00A36E4D">
        <w:trPr>
          <w:trHeight w:val="237"/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Pr="00B16E1A" w:rsidRDefault="00D47BA1" w:rsidP="00EC78D7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Бейсик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Pr="00B16E1A" w:rsidRDefault="00D47BA1" w:rsidP="00EC78D7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Паскаль </w:t>
            </w:r>
          </w:p>
        </w:tc>
      </w:tr>
      <w:tr w:rsidR="00D47BA1" w:rsidRPr="001928D7" w:rsidTr="00EC78D7">
        <w:trPr>
          <w:trHeight w:val="1875"/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lastRenderedPageBreak/>
              <w:t>DIM N AS LONG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INPUT N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min_digit = 0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WHILE N &gt; 0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digit = N MOD 10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IF digit </w:t>
            </w:r>
            <w:r w:rsidR="00FD1D90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&gt;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min_digit THEN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min_digit = digit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END IF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N = N \ 10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WEND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PRINT </w:t>
            </w:r>
            <w:r w:rsidR="00FD1D90"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min_digit</w:t>
            </w:r>
          </w:p>
          <w:p w:rsidR="00D47BA1" w:rsidRPr="000C22EE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END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var N: longint;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digit,min_digit: integer;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begin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readln(N);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min_digit := 0;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while N &gt; 0 do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begin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digit := N mod 10;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if digit </w:t>
            </w:r>
            <w:r w:rsidR="00FD1D90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&gt;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min_digit then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  min_digit := digit;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N := N div 10;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end;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writeln(</w:t>
            </w:r>
            <w:r w:rsidR="00FD1D90"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min_digit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);</w:t>
            </w:r>
          </w:p>
          <w:p w:rsidR="00D47BA1" w:rsidRPr="00CA641D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gramStart"/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end</w:t>
            </w:r>
            <w:proofErr w:type="gramEnd"/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47BA1" w:rsidRPr="00B16E1A" w:rsidTr="00EC78D7">
        <w:trPr>
          <w:trHeight w:val="373"/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Pr="00B16E1A" w:rsidRDefault="00D47BA1" w:rsidP="00EC78D7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Си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Pr="00B16E1A" w:rsidRDefault="00A84CDB" w:rsidP="00EC78D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Алгорит</w:t>
            </w:r>
            <w:r>
              <w:rPr>
                <w:b/>
                <w:bCs/>
                <w:szCs w:val="28"/>
                <w:lang w:val="uk-UA"/>
              </w:rPr>
              <w:t>мічн</w:t>
            </w:r>
            <w:r w:rsidR="00D47BA1" w:rsidRPr="00B16E1A">
              <w:rPr>
                <w:b/>
                <w:bCs/>
                <w:szCs w:val="28"/>
              </w:rPr>
              <w:t xml:space="preserve">ий </w:t>
            </w:r>
          </w:p>
        </w:tc>
      </w:tr>
      <w:tr w:rsidR="00D47BA1" w:rsidRPr="00B16E1A" w:rsidTr="00A36E4D">
        <w:trPr>
          <w:trHeight w:val="867"/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#include&lt;stdio.h&gt;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int main()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{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long int N;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int digit, min_digit;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scanf("%ld", &amp;N);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min_digit = 0;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while (N &gt; 0)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{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digit = N % 10;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if (digit </w:t>
            </w:r>
            <w:r w:rsidR="00FD1D90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&gt;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min_digit)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  min_digit = digit;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N = N / 10;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}</w:t>
            </w:r>
          </w:p>
          <w:p w:rsidR="00D47BA1" w:rsidRPr="00C35B53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printf("%d", </w:t>
            </w:r>
            <w:r w:rsidR="00FD1D90"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min_digit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);}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алг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нач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цел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N, digit, min_digit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ввод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N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min_digit := 0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нц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пока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N &gt; 0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digit := mod(N, 10)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если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digit </w:t>
            </w:r>
            <w:r w:rsidR="00FD1D90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&gt;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min_digit 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то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  min_digit := digit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все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N := div(N, 10)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</w:t>
            </w: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кц</w:t>
            </w:r>
          </w:p>
          <w:p w:rsidR="00D47BA1" w:rsidRPr="00363901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 xml:space="preserve">  вывод </w:t>
            </w:r>
            <w:r w:rsidR="00FD1D90"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min</w:t>
            </w:r>
            <w:r w:rsidR="00FD1D90" w:rsidRPr="00FD1D90">
              <w:rPr>
                <w:rFonts w:ascii="Courier New" w:hAnsi="Courier New" w:cs="Courier New"/>
                <w:bCs/>
                <w:sz w:val="24"/>
                <w:szCs w:val="24"/>
              </w:rPr>
              <w:t>_</w:t>
            </w:r>
            <w:r w:rsidR="00FD1D90" w:rsidRPr="0036390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digit</w:t>
            </w:r>
          </w:p>
          <w:p w:rsidR="00D47BA1" w:rsidRPr="000C22EE" w:rsidRDefault="00D47BA1" w:rsidP="00EC78D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63901">
              <w:rPr>
                <w:rFonts w:ascii="Courier New" w:hAnsi="Courier New" w:cs="Courier New"/>
                <w:bCs/>
                <w:sz w:val="24"/>
                <w:szCs w:val="24"/>
              </w:rPr>
              <w:t>кон</w:t>
            </w:r>
          </w:p>
        </w:tc>
      </w:tr>
    </w:tbl>
    <w:p w:rsidR="00A84CDB" w:rsidRPr="00A84CDB" w:rsidRDefault="00A84CDB" w:rsidP="00A84CDB">
      <w:pPr>
        <w:ind w:left="-57" w:right="-57"/>
        <w:rPr>
          <w:rFonts w:eastAsia="TimesNewRomanPSMT"/>
          <w:szCs w:val="28"/>
        </w:rPr>
      </w:pPr>
    </w:p>
    <w:p w:rsidR="00A84CDB" w:rsidRPr="00A84CDB" w:rsidRDefault="00A84CDB" w:rsidP="00A84CDB">
      <w:pPr>
        <w:ind w:left="-57" w:right="-57"/>
        <w:rPr>
          <w:rFonts w:eastAsia="TimesNewRomanPSMT"/>
          <w:szCs w:val="28"/>
        </w:rPr>
      </w:pPr>
    </w:p>
    <w:p w:rsidR="00A84CDB" w:rsidRPr="00A84CDB" w:rsidRDefault="00A84CDB" w:rsidP="00A84CDB">
      <w:pPr>
        <w:ind w:left="-57" w:right="-57"/>
        <w:rPr>
          <w:rFonts w:eastAsia="TimesNewRomanPSMT"/>
          <w:szCs w:val="28"/>
        </w:rPr>
      </w:pPr>
      <w:proofErr w:type="gramStart"/>
      <w:r w:rsidRPr="00A84CDB">
        <w:rPr>
          <w:rFonts w:eastAsia="TimesNewRomanPSMT"/>
          <w:szCs w:val="28"/>
        </w:rPr>
        <w:t>Посл</w:t>
      </w:r>
      <w:proofErr w:type="gramEnd"/>
      <w:r w:rsidRPr="00A84CDB">
        <w:rPr>
          <w:rFonts w:eastAsia="TimesNewRomanPSMT"/>
          <w:szCs w:val="28"/>
        </w:rPr>
        <w:t xml:space="preserve">ідовно виконайте наступне. </w:t>
      </w:r>
    </w:p>
    <w:p w:rsidR="00A84CDB" w:rsidRPr="00A84CDB" w:rsidRDefault="00A84CDB" w:rsidP="00A84CDB">
      <w:pPr>
        <w:ind w:left="-57" w:right="-57"/>
        <w:rPr>
          <w:rFonts w:eastAsia="TimesNewRomanPSMT"/>
          <w:szCs w:val="28"/>
        </w:rPr>
      </w:pPr>
      <w:r w:rsidRPr="00A84CDB">
        <w:rPr>
          <w:rFonts w:eastAsia="TimesNewRomanPSMT"/>
          <w:szCs w:val="28"/>
        </w:rPr>
        <w:t xml:space="preserve">1. Напишіть, що виведе ця програма при введенні числа 461. </w:t>
      </w:r>
    </w:p>
    <w:p w:rsidR="00A84CDB" w:rsidRPr="00A84CDB" w:rsidRDefault="00A84CDB" w:rsidP="00A84CDB">
      <w:pPr>
        <w:ind w:left="-57" w:right="-57"/>
        <w:rPr>
          <w:rFonts w:eastAsia="TimesNewRomanPSMT"/>
          <w:szCs w:val="28"/>
        </w:rPr>
      </w:pPr>
      <w:r w:rsidRPr="00A84CDB">
        <w:rPr>
          <w:rFonts w:eastAsia="TimesNewRomanPSMT"/>
          <w:szCs w:val="28"/>
        </w:rPr>
        <w:t xml:space="preserve">2. Знайдіть всі помилки в цій програмі (їх може бути одна або декілька). Для кожної помилки: </w:t>
      </w:r>
    </w:p>
    <w:p w:rsidR="00A84CDB" w:rsidRPr="00A84CDB" w:rsidRDefault="00A84CDB" w:rsidP="00A84CDB">
      <w:pPr>
        <w:ind w:left="-57" w:right="-57"/>
        <w:rPr>
          <w:rFonts w:eastAsia="TimesNewRomanPSMT"/>
          <w:szCs w:val="28"/>
        </w:rPr>
      </w:pPr>
      <w:r>
        <w:rPr>
          <w:rFonts w:eastAsia="TimesNewRomanPSMT"/>
          <w:szCs w:val="28"/>
        </w:rPr>
        <w:t>1) випишіть рядок, в як</w:t>
      </w:r>
      <w:r>
        <w:rPr>
          <w:rFonts w:eastAsia="TimesNewRomanPSMT"/>
          <w:szCs w:val="28"/>
          <w:lang w:val="uk-UA"/>
        </w:rPr>
        <w:t>ому</w:t>
      </w:r>
      <w:r w:rsidRPr="00A84CDB">
        <w:rPr>
          <w:rFonts w:eastAsia="TimesNewRomanPSMT"/>
          <w:szCs w:val="28"/>
        </w:rPr>
        <w:t xml:space="preserve"> зроблено пом</w:t>
      </w:r>
      <w:r>
        <w:rPr>
          <w:rFonts w:eastAsia="TimesNewRomanPSMT"/>
          <w:szCs w:val="28"/>
        </w:rPr>
        <w:t>илк</w:t>
      </w:r>
      <w:r>
        <w:rPr>
          <w:rFonts w:eastAsia="TimesNewRomanPSMT"/>
          <w:szCs w:val="28"/>
          <w:lang w:val="uk-UA"/>
        </w:rPr>
        <w:t>у</w:t>
      </w:r>
      <w:r w:rsidRPr="00A84CDB">
        <w:rPr>
          <w:rFonts w:eastAsia="TimesNewRomanPSMT"/>
          <w:szCs w:val="28"/>
        </w:rPr>
        <w:t xml:space="preserve">; </w:t>
      </w:r>
    </w:p>
    <w:p w:rsidR="00A84CDB" w:rsidRPr="00A84CDB" w:rsidRDefault="00A84CDB" w:rsidP="00A84CDB">
      <w:pPr>
        <w:ind w:left="-57" w:right="-57"/>
        <w:rPr>
          <w:rFonts w:eastAsia="TimesNewRomanPSMT"/>
          <w:szCs w:val="28"/>
        </w:rPr>
      </w:pPr>
      <w:r w:rsidRPr="00A84CDB">
        <w:rPr>
          <w:rFonts w:eastAsia="TimesNewRomanPSMT"/>
          <w:szCs w:val="28"/>
        </w:rPr>
        <w:t>2) вкаж</w:t>
      </w:r>
      <w:r>
        <w:rPr>
          <w:rFonts w:eastAsia="TimesNewRomanPSMT"/>
          <w:szCs w:val="28"/>
        </w:rPr>
        <w:t xml:space="preserve">іть, як виправити помилку, - </w:t>
      </w:r>
      <w:r>
        <w:rPr>
          <w:rFonts w:eastAsia="TimesNewRomanPSMT"/>
          <w:szCs w:val="28"/>
          <w:lang w:val="uk-UA"/>
        </w:rPr>
        <w:t>на</w:t>
      </w:r>
      <w:r w:rsidRPr="00A84CDB">
        <w:rPr>
          <w:rFonts w:eastAsia="TimesNewRomanPSMT"/>
          <w:szCs w:val="28"/>
        </w:rPr>
        <w:t xml:space="preserve">ведіть правильний варіант рядка. </w:t>
      </w:r>
    </w:p>
    <w:p w:rsidR="00A84CDB" w:rsidRPr="00A84CDB" w:rsidRDefault="00A84CDB" w:rsidP="00A84CDB">
      <w:pPr>
        <w:ind w:left="-57" w:right="-57"/>
        <w:rPr>
          <w:rFonts w:eastAsia="TimesNewRomanPSMT"/>
          <w:szCs w:val="28"/>
        </w:rPr>
      </w:pPr>
      <w:r w:rsidRPr="00A84CDB">
        <w:rPr>
          <w:rFonts w:eastAsia="TimesNewRomanPSMT"/>
          <w:szCs w:val="28"/>
        </w:rPr>
        <w:t xml:space="preserve">Зверніть увагу, що потрібно знайти помилки в наявній програмі, а не написати свою, можливо, </w:t>
      </w:r>
      <w:r>
        <w:rPr>
          <w:rFonts w:eastAsia="TimesNewRomanPSMT"/>
          <w:szCs w:val="28"/>
          <w:lang w:val="uk-UA"/>
        </w:rPr>
        <w:t xml:space="preserve">яка </w:t>
      </w:r>
      <w:r w:rsidRPr="00A84CDB">
        <w:rPr>
          <w:rFonts w:eastAsia="TimesNewRomanPSMT"/>
          <w:szCs w:val="28"/>
        </w:rPr>
        <w:t xml:space="preserve">використовує інший алгоритм </w:t>
      </w:r>
      <w:proofErr w:type="gramStart"/>
      <w:r w:rsidRPr="00A84CDB">
        <w:rPr>
          <w:rFonts w:eastAsia="TimesNewRomanPSMT"/>
          <w:szCs w:val="28"/>
        </w:rPr>
        <w:t>р</w:t>
      </w:r>
      <w:proofErr w:type="gramEnd"/>
      <w:r w:rsidRPr="00A84CDB">
        <w:rPr>
          <w:rFonts w:eastAsia="TimesNewRomanPSMT"/>
          <w:szCs w:val="28"/>
        </w:rPr>
        <w:t xml:space="preserve">ішення. Виправлення </w:t>
      </w:r>
      <w:r>
        <w:rPr>
          <w:rFonts w:eastAsia="TimesNewRomanPSMT"/>
          <w:szCs w:val="28"/>
        </w:rPr>
        <w:t>помилки має торкатися лише ряд</w:t>
      </w:r>
      <w:r>
        <w:rPr>
          <w:rFonts w:eastAsia="TimesNewRomanPSMT"/>
          <w:szCs w:val="28"/>
          <w:lang w:val="uk-UA"/>
        </w:rPr>
        <w:t>ка</w:t>
      </w:r>
      <w:r w:rsidRPr="00A84CDB">
        <w:rPr>
          <w:rFonts w:eastAsia="TimesNewRomanPSMT"/>
          <w:szCs w:val="28"/>
        </w:rPr>
        <w:t>, в</w:t>
      </w:r>
      <w:r>
        <w:rPr>
          <w:rFonts w:eastAsia="TimesNewRomanPSMT"/>
          <w:szCs w:val="28"/>
        </w:rPr>
        <w:t xml:space="preserve"> як</w:t>
      </w:r>
      <w:r>
        <w:rPr>
          <w:rFonts w:eastAsia="TimesNewRomanPSMT"/>
          <w:szCs w:val="28"/>
          <w:lang w:val="uk-UA"/>
        </w:rPr>
        <w:t>ому</w:t>
      </w:r>
      <w:r w:rsidRPr="00A84CDB">
        <w:rPr>
          <w:rFonts w:eastAsia="TimesNewRomanPSMT"/>
          <w:szCs w:val="28"/>
        </w:rPr>
        <w:t xml:space="preserve"> знаходиться помилка.</w:t>
      </w:r>
    </w:p>
    <w:p w:rsidR="00367598" w:rsidRPr="00210DA8" w:rsidRDefault="00367598" w:rsidP="00CE0F72">
      <w:pPr>
        <w:ind w:right="-57"/>
        <w:rPr>
          <w:sz w:val="4"/>
        </w:rPr>
      </w:pPr>
    </w:p>
    <w:p w:rsidR="003D3496" w:rsidRPr="00E310E1" w:rsidRDefault="003D3496" w:rsidP="00CE0F72">
      <w:pPr>
        <w:keepNext/>
        <w:keepLines/>
        <w:framePr w:w="629" w:hSpace="181" w:vSpace="45" w:wrap="around" w:vAnchor="text" w:hAnchor="page" w:x="480" w:y="70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F61260">
        <w:rPr>
          <w:b/>
          <w:noProof/>
        </w:rPr>
        <w:t>2</w:t>
      </w:r>
      <w:r w:rsidRPr="00E310E1">
        <w:rPr>
          <w:b/>
        </w:rPr>
        <w:br/>
      </w:r>
    </w:p>
    <w:p w:rsidR="00A84CDB" w:rsidRDefault="00A84CDB" w:rsidP="00A84CDB"/>
    <w:p w:rsidR="00A84CDB" w:rsidRDefault="00A84CDB" w:rsidP="00A84CDB">
      <w:r>
        <w:t>Дан</w:t>
      </w:r>
      <w:r>
        <w:rPr>
          <w:lang w:val="uk-UA"/>
        </w:rPr>
        <w:t>о</w:t>
      </w:r>
      <w:r>
        <w:t xml:space="preserve"> цілочисельний масив з 30 елементів</w:t>
      </w:r>
      <w:proofErr w:type="gramStart"/>
      <w:r>
        <w:t xml:space="preserve"> .</w:t>
      </w:r>
      <w:proofErr w:type="gramEnd"/>
      <w:r>
        <w:t xml:space="preserve"> Елементи масиву можуть приймати цілі значення від 0 до 1000 - бали учнів випускного класу за підсумковий тест з інформатики . Опишіть </w:t>
      </w:r>
      <w:r>
        <w:rPr>
          <w:lang w:val="uk-UA"/>
        </w:rPr>
        <w:t>звичайною</w:t>
      </w:r>
      <w:r>
        <w:t xml:space="preserve"> мов</w:t>
      </w:r>
      <w:r>
        <w:rPr>
          <w:lang w:val="uk-UA"/>
        </w:rPr>
        <w:t>ою</w:t>
      </w:r>
      <w:r>
        <w:t xml:space="preserve"> або  одн</w:t>
      </w:r>
      <w:r>
        <w:rPr>
          <w:lang w:val="uk-UA"/>
        </w:rPr>
        <w:t>ією</w:t>
      </w:r>
      <w:r>
        <w:t xml:space="preserve"> з мов програмування алгоритм , що дозволяє знайти і вивести середнє арифметичне елементів масиву , що діляться без </w:t>
      </w:r>
      <w:r>
        <w:rPr>
          <w:lang w:val="uk-UA"/>
        </w:rPr>
        <w:t>залишку</w:t>
      </w:r>
      <w:r>
        <w:t xml:space="preserve"> на 3. Відомо</w:t>
      </w:r>
      <w:proofErr w:type="gramStart"/>
      <w:r>
        <w:t xml:space="preserve"> ,</w:t>
      </w:r>
      <w:proofErr w:type="gramEnd"/>
      <w:r>
        <w:t xml:space="preserve"> що у вихідному масиві хоча б один елемент ділиться без </w:t>
      </w:r>
      <w:r>
        <w:rPr>
          <w:lang w:val="uk-UA"/>
        </w:rPr>
        <w:t>залишку</w:t>
      </w:r>
      <w:r>
        <w:t xml:space="preserve"> на 3.</w:t>
      </w:r>
    </w:p>
    <w:p w:rsidR="00A84CDB" w:rsidRPr="00A84CDB" w:rsidRDefault="00A84CDB" w:rsidP="00A84CDB">
      <w:pPr>
        <w:rPr>
          <w:lang w:val="uk-UA"/>
        </w:rPr>
      </w:pPr>
      <w:r>
        <w:lastRenderedPageBreak/>
        <w:t>Вихідні дані оголошені так</w:t>
      </w:r>
      <w:proofErr w:type="gramStart"/>
      <w:r>
        <w:t xml:space="preserve"> ,</w:t>
      </w:r>
      <w:proofErr w:type="gramEnd"/>
      <w:r>
        <w:t xml:space="preserve"> як показано нижче. Забороняється використовувати змінні</w:t>
      </w:r>
      <w:proofErr w:type="gramStart"/>
      <w:r>
        <w:t xml:space="preserve"> ,</w:t>
      </w:r>
      <w:proofErr w:type="gramEnd"/>
      <w:r>
        <w:t xml:space="preserve"> не описані нижче , але дозволяється не використовувати деякі з описаних змінних</w:t>
      </w:r>
    </w:p>
    <w:p w:rsidR="004C7A05" w:rsidRPr="00A84CDB" w:rsidRDefault="00A84CDB" w:rsidP="004C7A05">
      <w:pPr>
        <w:rPr>
          <w:lang w:val="uk-UA"/>
        </w:rPr>
      </w:pPr>
      <w:r w:rsidRPr="00A84CDB">
        <w:t xml:space="preserve">Вихідні дані оголошені так, як показано нижче. Забороняється використовувати змінні, не описані нижче, але </w:t>
      </w:r>
      <w:proofErr w:type="gramStart"/>
      <w:r w:rsidRPr="00A84CDB">
        <w:t>дозволяється</w:t>
      </w:r>
      <w:proofErr w:type="gramEnd"/>
      <w:r w:rsidRPr="00A84CDB">
        <w:t xml:space="preserve"> не використовувати деякі з описаних змінних.</w:t>
      </w:r>
      <w:r w:rsidR="004C7A05" w:rsidRPr="004C7A05">
        <w:t>.</w:t>
      </w:r>
    </w:p>
    <w:p w:rsidR="00697579" w:rsidRDefault="004C7A05" w:rsidP="00DE5DAB">
      <w:r>
        <w:rPr>
          <w:noProof/>
        </w:rPr>
        <w:drawing>
          <wp:inline distT="0" distB="0" distL="0" distR="0">
            <wp:extent cx="5857875" cy="4352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36" cy="43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DB" w:rsidRDefault="00A84CDB" w:rsidP="00DE5DAB">
      <w:pPr>
        <w:rPr>
          <w:lang w:val="uk-UA"/>
        </w:rPr>
      </w:pPr>
      <w:r>
        <w:t xml:space="preserve">Як відповідь Вам необхідно </w:t>
      </w:r>
      <w:r>
        <w:rPr>
          <w:lang w:val="uk-UA"/>
        </w:rPr>
        <w:t>на</w:t>
      </w:r>
      <w:r w:rsidRPr="00A84CDB">
        <w:t>вести фрагмент п</w:t>
      </w:r>
      <w:r>
        <w:t xml:space="preserve">рограми (або опис алгоритму </w:t>
      </w:r>
      <w:r>
        <w:rPr>
          <w:lang w:val="uk-UA"/>
        </w:rPr>
        <w:t>звичайною мовою</w:t>
      </w:r>
      <w:r w:rsidRPr="00A84CDB">
        <w:t xml:space="preserve">), який повинен знаходитися на </w:t>
      </w:r>
      <w:proofErr w:type="gramStart"/>
      <w:r w:rsidRPr="00A84CDB">
        <w:t>м</w:t>
      </w:r>
      <w:proofErr w:type="gramEnd"/>
      <w:r w:rsidRPr="00A84CDB">
        <w:t xml:space="preserve">ісці трьох крапок. Ви </w:t>
      </w:r>
      <w:r w:rsidR="002B5EF2">
        <w:t xml:space="preserve">можете записати </w:t>
      </w:r>
      <w:proofErr w:type="gramStart"/>
      <w:r w:rsidR="002B5EF2">
        <w:t>р</w:t>
      </w:r>
      <w:proofErr w:type="gramEnd"/>
      <w:r w:rsidR="002B5EF2">
        <w:t>ішення також  інш</w:t>
      </w:r>
      <w:r w:rsidR="002B5EF2">
        <w:rPr>
          <w:lang w:val="uk-UA"/>
        </w:rPr>
        <w:t>ою</w:t>
      </w:r>
      <w:r w:rsidR="002B5EF2">
        <w:t xml:space="preserve"> мов</w:t>
      </w:r>
      <w:r w:rsidR="002B5EF2">
        <w:rPr>
          <w:lang w:val="uk-UA"/>
        </w:rPr>
        <w:t>ою</w:t>
      </w:r>
      <w:r w:rsidRPr="00A84CDB">
        <w:t xml:space="preserve"> програмування (вкажіть назву і використовувану версію мови програмування, наприклад, Free Pascal 2.4) або у вигляді блок-схеми. У цьому випадку Ви повинні використовувати ті ж самі вихідні дані і змінні, які були запропоновані </w:t>
      </w:r>
      <w:proofErr w:type="gramStart"/>
      <w:r w:rsidRPr="00A84CDB">
        <w:t>в</w:t>
      </w:r>
      <w:proofErr w:type="gramEnd"/>
      <w:r w:rsidRPr="00A84CDB">
        <w:t xml:space="preserve"> умові (наприклад, у</w:t>
      </w:r>
      <w:r w:rsidR="002B5EF2">
        <w:t xml:space="preserve"> зразку, записаному </w:t>
      </w:r>
      <w:r w:rsidR="002B5EF2">
        <w:rPr>
          <w:lang w:val="uk-UA"/>
        </w:rPr>
        <w:t>звичайною мовою</w:t>
      </w:r>
      <w:r w:rsidRPr="00A84CDB">
        <w:t>).</w:t>
      </w:r>
    </w:p>
    <w:p w:rsidR="00697579" w:rsidRPr="00E310E1" w:rsidRDefault="00697579" w:rsidP="00697579">
      <w:pPr>
        <w:keepNext/>
        <w:keepLines/>
        <w:framePr w:w="629" w:hSpace="181" w:vSpace="45" w:wrap="around" w:vAnchor="text" w:hAnchor="page" w:x="510" w:yAlign="bottom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53200E">
        <w:rPr>
          <w:b/>
          <w:noProof/>
        </w:rPr>
        <w:t>3</w:t>
      </w:r>
      <w:r w:rsidRPr="00E310E1">
        <w:rPr>
          <w:b/>
        </w:rPr>
        <w:br/>
      </w:r>
    </w:p>
    <w:p w:rsidR="002B5EF2" w:rsidRDefault="002B5EF2" w:rsidP="002B5EF2">
      <w:r>
        <w:t xml:space="preserve">Два гравці, Петя і Ваня, грають </w:t>
      </w:r>
      <w:r>
        <w:rPr>
          <w:lang w:val="uk-UA"/>
        </w:rPr>
        <w:t>у таку</w:t>
      </w:r>
      <w:r>
        <w:t xml:space="preserve"> гру. Перед гравцями лежить купа каміння. Гравці ходять по черзі, перший хі</w:t>
      </w:r>
      <w:proofErr w:type="gramStart"/>
      <w:r>
        <w:t>д робить</w:t>
      </w:r>
      <w:proofErr w:type="gramEnd"/>
      <w:r>
        <w:t xml:space="preserve"> Петя. За один хід гравець може додати </w:t>
      </w:r>
      <w:r>
        <w:rPr>
          <w:lang w:val="uk-UA"/>
        </w:rPr>
        <w:t>до</w:t>
      </w:r>
      <w:r>
        <w:t xml:space="preserve"> куп</w:t>
      </w:r>
      <w:r>
        <w:rPr>
          <w:lang w:val="uk-UA"/>
        </w:rPr>
        <w:t>и</w:t>
      </w:r>
      <w:r>
        <w:t xml:space="preserve"> три камен</w:t>
      </w:r>
      <w:r>
        <w:rPr>
          <w:lang w:val="uk-UA"/>
        </w:rPr>
        <w:t>і</w:t>
      </w:r>
      <w:r>
        <w:t xml:space="preserve"> або збільшити кількість каменів </w:t>
      </w:r>
      <w:proofErr w:type="gramStart"/>
      <w:r>
        <w:t>в</w:t>
      </w:r>
      <w:proofErr w:type="gramEnd"/>
      <w:r>
        <w:t xml:space="preserve"> купі в три рази. Наприклад, маючи купу з 10 каменів, за один хід можна отримати купу з 13 або 30 каменів. У </w:t>
      </w:r>
      <w:proofErr w:type="gramStart"/>
      <w:r>
        <w:t>кожного</w:t>
      </w:r>
      <w:proofErr w:type="gramEnd"/>
      <w:r>
        <w:t xml:space="preserve"> гравця, щоб робити ходи, є необмежена кількість каменів. Гра завершується в той момент, коли кількість каменів у купі стає не менш 60. Переможцем вважається гравець, який зробив останній хід, тобто </w:t>
      </w:r>
      <w:proofErr w:type="gramStart"/>
      <w:r>
        <w:t>першим</w:t>
      </w:r>
      <w:proofErr w:type="gramEnd"/>
      <w:r>
        <w:t xml:space="preserve"> отримав купу, в якій буде 60 або більше каменів. </w:t>
      </w:r>
    </w:p>
    <w:p w:rsidR="002B5EF2" w:rsidRDefault="002B5EF2" w:rsidP="002B5EF2">
      <w:r>
        <w:t xml:space="preserve">У початковий момент </w:t>
      </w:r>
      <w:r>
        <w:rPr>
          <w:lang w:val="uk-UA"/>
        </w:rPr>
        <w:t>у</w:t>
      </w:r>
      <w:r>
        <w:t xml:space="preserve"> купі було S каменів, 1 ≤ S ≤ 59. </w:t>
      </w:r>
    </w:p>
    <w:p w:rsidR="002B5EF2" w:rsidRDefault="002B5EF2" w:rsidP="002B5EF2">
      <w:r>
        <w:t xml:space="preserve">1. </w:t>
      </w:r>
      <w:proofErr w:type="gramStart"/>
      <w:r>
        <w:t xml:space="preserve">За яких S: 1а) Петя виграє перший ходом; 1б) Ваня виграє перший ходом? </w:t>
      </w:r>
      <w:proofErr w:type="gramEnd"/>
    </w:p>
    <w:p w:rsidR="002B5EF2" w:rsidRDefault="002B5EF2" w:rsidP="002B5EF2">
      <w:r>
        <w:t xml:space="preserve">2. </w:t>
      </w:r>
      <w:proofErr w:type="gramStart"/>
      <w:r>
        <w:t>Назв</w:t>
      </w:r>
      <w:proofErr w:type="gramEnd"/>
      <w:r>
        <w:t xml:space="preserve">іть два значення S, </w:t>
      </w:r>
      <w:r>
        <w:rPr>
          <w:lang w:val="uk-UA"/>
        </w:rPr>
        <w:t>за</w:t>
      </w:r>
      <w:r>
        <w:t xml:space="preserve"> яких Петя може виграти своїм другим ходом? </w:t>
      </w:r>
    </w:p>
    <w:p w:rsidR="002B5EF2" w:rsidRDefault="002B5EF2" w:rsidP="002B5EF2">
      <w:pPr>
        <w:rPr>
          <w:lang w:val="uk-UA"/>
        </w:rPr>
      </w:pPr>
      <w:r>
        <w:t xml:space="preserve">3. </w:t>
      </w:r>
      <w:r>
        <w:rPr>
          <w:lang w:val="uk-UA"/>
        </w:rPr>
        <w:t>За</w:t>
      </w:r>
      <w:r>
        <w:t xml:space="preserve"> яко</w:t>
      </w:r>
      <w:r>
        <w:rPr>
          <w:lang w:val="uk-UA"/>
        </w:rPr>
        <w:t>го</w:t>
      </w:r>
      <w:r>
        <w:t xml:space="preserve"> S Ваня виграє своїм першим або другим ходом? </w:t>
      </w:r>
    </w:p>
    <w:p w:rsidR="002B5EF2" w:rsidRDefault="002B5EF2" w:rsidP="00A36E4D">
      <w:pPr>
        <w:rPr>
          <w:lang w:val="uk-UA"/>
        </w:rPr>
      </w:pPr>
    </w:p>
    <w:p w:rsidR="00F3049F" w:rsidRPr="002B5EF2" w:rsidRDefault="00F3049F" w:rsidP="00A36E4D">
      <w:pPr>
        <w:rPr>
          <w:lang w:val="uk-UA"/>
        </w:rPr>
      </w:pPr>
    </w:p>
    <w:p w:rsidR="00DE5DAB" w:rsidRPr="00E310E1" w:rsidRDefault="00DE5DAB" w:rsidP="00DE5DAB">
      <w:pPr>
        <w:keepNext/>
        <w:keepLines/>
        <w:framePr w:w="629" w:hSpace="181" w:vSpace="45" w:wrap="around" w:vAnchor="text" w:hAnchor="page" w:x="34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F61260">
        <w:rPr>
          <w:b/>
          <w:noProof/>
        </w:rPr>
        <w:t>4</w:t>
      </w:r>
      <w:r w:rsidRPr="00E310E1">
        <w:rPr>
          <w:b/>
        </w:rPr>
        <w:br/>
      </w:r>
    </w:p>
    <w:p w:rsidR="002B5EF2" w:rsidRPr="002B5EF2" w:rsidRDefault="002B5EF2" w:rsidP="002B5EF2">
      <w:pPr>
        <w:keepLines/>
        <w:rPr>
          <w:noProof/>
          <w:szCs w:val="28"/>
          <w:lang w:val="es-ES"/>
        </w:rPr>
      </w:pPr>
      <w:r w:rsidRPr="002B5EF2">
        <w:rPr>
          <w:noProof/>
          <w:szCs w:val="28"/>
          <w:lang w:val="es-ES"/>
        </w:rPr>
        <w:t xml:space="preserve">Мається список результатів голосування виборців за кілька партій, у вигляді списку назв даних партій. На вхід програмі в першому рядку подається кількість виборців у списку N. У кожному з наступних N рядків записано назву партії, за яку проголосував даний виборець, у вигляді текстового рядка. Довжина рядка не перевищує 50 символів, назва може містити літери, цифри, пробіли та інші символи. </w:t>
      </w:r>
    </w:p>
    <w:p w:rsidR="002B5EF2" w:rsidRPr="002B5EF2" w:rsidRDefault="002B5EF2" w:rsidP="002B5EF2">
      <w:pPr>
        <w:keepLines/>
        <w:rPr>
          <w:noProof/>
          <w:szCs w:val="28"/>
          <w:lang w:val="es-ES"/>
        </w:rPr>
      </w:pPr>
      <w:r w:rsidRPr="002B5EF2">
        <w:rPr>
          <w:noProof/>
          <w:szCs w:val="28"/>
          <w:lang w:val="es-ES"/>
        </w:rPr>
        <w:t>Приклад вхідних даних: 6</w:t>
      </w:r>
    </w:p>
    <w:p w:rsidR="00A36E4D" w:rsidRPr="00B439E0" w:rsidRDefault="00A36E4D" w:rsidP="00A36E4D">
      <w:pPr>
        <w:keepLines/>
        <w:ind w:left="2880"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one </w:t>
      </w:r>
    </w:p>
    <w:p w:rsidR="00A36E4D" w:rsidRPr="00B439E0" w:rsidRDefault="00A36E4D" w:rsidP="00A36E4D">
      <w:pPr>
        <w:keepLines/>
        <w:ind w:left="2160" w:firstLine="720"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two </w:t>
      </w:r>
    </w:p>
    <w:p w:rsidR="00A36E4D" w:rsidRPr="00B439E0" w:rsidRDefault="00A36E4D" w:rsidP="00A36E4D">
      <w:pPr>
        <w:keepLines/>
        <w:ind w:left="2160" w:firstLine="720"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three </w:t>
      </w:r>
    </w:p>
    <w:p w:rsidR="00A36E4D" w:rsidRPr="00B439E0" w:rsidRDefault="00A36E4D" w:rsidP="00A36E4D">
      <w:pPr>
        <w:keepLines/>
        <w:ind w:left="2160" w:firstLine="720"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three </w:t>
      </w:r>
    </w:p>
    <w:p w:rsidR="00A36E4D" w:rsidRPr="00B439E0" w:rsidRDefault="00A36E4D" w:rsidP="00A36E4D">
      <w:pPr>
        <w:keepLines/>
        <w:ind w:left="2160" w:firstLine="720"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two </w:t>
      </w:r>
    </w:p>
    <w:p w:rsidR="00A36E4D" w:rsidRPr="00B439E0" w:rsidRDefault="00A36E4D" w:rsidP="00A36E4D">
      <w:pPr>
        <w:keepLines/>
        <w:ind w:left="2160" w:firstLine="720"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three </w:t>
      </w:r>
    </w:p>
    <w:p w:rsidR="003030B3" w:rsidRDefault="003030B3" w:rsidP="00A36E4D">
      <w:pPr>
        <w:keepLines/>
        <w:rPr>
          <w:noProof/>
          <w:szCs w:val="28"/>
          <w:lang w:val="uk-UA"/>
        </w:rPr>
      </w:pPr>
      <w:r w:rsidRPr="003030B3">
        <w:rPr>
          <w:noProof/>
          <w:szCs w:val="28"/>
          <w:lang w:val="es-ES"/>
        </w:rPr>
        <w:t>Програма повинна вивести список усіх партій, що зустрічаються у вихідному списку, в порядку зменшення кількості голосів, відданих за цю партію. При цьому назва</w:t>
      </w:r>
      <w:r>
        <w:rPr>
          <w:noProof/>
          <w:szCs w:val="28"/>
          <w:lang w:val="es-ES"/>
        </w:rPr>
        <w:t xml:space="preserve"> кожної партії має бути виведен</w:t>
      </w:r>
      <w:r>
        <w:rPr>
          <w:noProof/>
          <w:szCs w:val="28"/>
          <w:lang w:val="uk-UA"/>
        </w:rPr>
        <w:t>а</w:t>
      </w:r>
      <w:r w:rsidRPr="003030B3">
        <w:rPr>
          <w:noProof/>
          <w:szCs w:val="28"/>
          <w:lang w:val="es-ES"/>
        </w:rPr>
        <w:t xml:space="preserve"> рівно один раз, незалежно від того, скільки голосів було віддано за дану партію. Приклад вихідних даних для наведеного вище прикладу вхідних даних:</w:t>
      </w:r>
    </w:p>
    <w:p w:rsidR="00A36E4D" w:rsidRPr="00B439E0" w:rsidRDefault="00A36E4D" w:rsidP="00A36E4D">
      <w:pPr>
        <w:keepLines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three </w:t>
      </w:r>
    </w:p>
    <w:p w:rsidR="00A36E4D" w:rsidRPr="00B439E0" w:rsidRDefault="00A36E4D" w:rsidP="00A36E4D">
      <w:pPr>
        <w:keepLines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two </w:t>
      </w:r>
    </w:p>
    <w:p w:rsidR="00A36E4D" w:rsidRPr="00B439E0" w:rsidRDefault="00A36E4D" w:rsidP="00A36E4D">
      <w:pPr>
        <w:keepLines/>
        <w:rPr>
          <w:noProof/>
          <w:szCs w:val="28"/>
          <w:lang w:val="es-ES"/>
        </w:rPr>
      </w:pPr>
      <w:r w:rsidRPr="00B439E0">
        <w:rPr>
          <w:noProof/>
          <w:szCs w:val="28"/>
          <w:lang w:val="es-ES"/>
        </w:rPr>
        <w:t xml:space="preserve">Party one </w:t>
      </w:r>
    </w:p>
    <w:p w:rsidR="003030B3" w:rsidRDefault="003030B3" w:rsidP="00A36E4D">
      <w:pPr>
        <w:jc w:val="left"/>
        <w:rPr>
          <w:noProof/>
          <w:szCs w:val="28"/>
          <w:lang w:val="uk-UA"/>
        </w:rPr>
      </w:pPr>
      <w:r w:rsidRPr="003030B3">
        <w:rPr>
          <w:noProof/>
          <w:szCs w:val="28"/>
          <w:lang w:val="es-ES"/>
        </w:rPr>
        <w:t>При цьому слід враховувати, що кількість голосів виборців у в</w:t>
      </w:r>
      <w:r>
        <w:rPr>
          <w:noProof/>
          <w:szCs w:val="28"/>
          <w:lang w:val="es-ES"/>
        </w:rPr>
        <w:t>ихідному списку може бути велик</w:t>
      </w:r>
      <w:r>
        <w:rPr>
          <w:noProof/>
          <w:szCs w:val="28"/>
          <w:lang w:val="uk-UA"/>
        </w:rPr>
        <w:t>а</w:t>
      </w:r>
      <w:r w:rsidRPr="003030B3">
        <w:rPr>
          <w:noProof/>
          <w:szCs w:val="28"/>
          <w:lang w:val="es-ES"/>
        </w:rPr>
        <w:t xml:space="preserve"> (понад 1000), а кількість різних партій в цьому списку не перевершує 10.</w:t>
      </w:r>
    </w:p>
    <w:p w:rsidR="003030B3" w:rsidRDefault="003030B3" w:rsidP="00A36E4D">
      <w:pPr>
        <w:jc w:val="left"/>
        <w:rPr>
          <w:noProof/>
          <w:szCs w:val="28"/>
          <w:lang w:val="uk-UA"/>
        </w:rPr>
      </w:pPr>
    </w:p>
    <w:p w:rsidR="003D3496" w:rsidRPr="00210DA8" w:rsidRDefault="003D3496" w:rsidP="00A36E4D">
      <w:pPr>
        <w:jc w:val="left"/>
        <w:rPr>
          <w:sz w:val="4"/>
          <w:lang w:val="es-ES"/>
        </w:rPr>
        <w:sectPr w:rsidR="003D3496" w:rsidRPr="00210DA8" w:rsidSect="000D75ED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40" w:code="9"/>
          <w:pgMar w:top="567" w:right="851" w:bottom="567" w:left="1418" w:header="851" w:footer="550" w:gutter="0"/>
          <w:pgNumType w:start="1"/>
          <w:cols w:space="720"/>
          <w:titlePg/>
        </w:sectPr>
      </w:pPr>
    </w:p>
    <w:p w:rsidR="003D3496" w:rsidRPr="00210DA8" w:rsidRDefault="003D3496">
      <w:pPr>
        <w:rPr>
          <w:sz w:val="4"/>
          <w:lang w:val="es-ES"/>
        </w:rPr>
      </w:pPr>
    </w:p>
    <w:sectPr w:rsidR="003D3496" w:rsidRPr="00210DA8" w:rsidSect="003D3496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F4" w:rsidRDefault="00A314F4">
      <w:r>
        <w:separator/>
      </w:r>
    </w:p>
  </w:endnote>
  <w:endnote w:type="continuationSeparator" w:id="0">
    <w:p w:rsidR="00A314F4" w:rsidRDefault="00A3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Pr="006B29FE" w:rsidRDefault="003E5581" w:rsidP="00C155FF">
    <w:pPr>
      <w:pStyle w:val="a5"/>
      <w:tabs>
        <w:tab w:val="left" w:pos="142"/>
      </w:tabs>
      <w:jc w:val="center"/>
      <w:rPr>
        <w:sz w:val="16"/>
        <w:szCs w:val="16"/>
        <w:lang w:val="en-US"/>
      </w:rPr>
    </w:pPr>
    <w:r w:rsidRPr="00C155FF">
      <w:rPr>
        <w:sz w:val="16"/>
        <w:szCs w:val="16"/>
      </w:rPr>
      <w:t xml:space="preserve"> 201</w:t>
    </w:r>
    <w:r>
      <w:rPr>
        <w:sz w:val="16"/>
        <w:szCs w:val="16"/>
        <w:lang w:val="en-US"/>
      </w:rPr>
      <w:t>4</w:t>
    </w:r>
    <w:r>
      <w:rPr>
        <w:sz w:val="16"/>
        <w:szCs w:val="16"/>
      </w:rPr>
      <w:t xml:space="preserve">                                                      Вариант </w:t>
    </w:r>
    <w:r>
      <w:rPr>
        <w:sz w:val="16"/>
        <w:szCs w:val="16"/>
        <w:lang w:val="en-US"/>
      </w:rPr>
      <w:t>309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Default="003E5581" w:rsidP="00D11E41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2011  Федеральная служба по надзору в сфере образования и науки Российской Федерации</w:t>
    </w:r>
  </w:p>
  <w:p w:rsidR="003E5581" w:rsidRPr="00A81013" w:rsidRDefault="003E5581" w:rsidP="00D11E41">
    <w:pPr>
      <w:pStyle w:val="a5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Default="003E5581" w:rsidP="00D11E41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2011  Федеральная служба по надзору в сфере образования и науки Российской Федерации</w:t>
    </w:r>
  </w:p>
  <w:p w:rsidR="003E5581" w:rsidRPr="005546B3" w:rsidRDefault="003E5581" w:rsidP="00D11E41">
    <w:pPr>
      <w:pStyle w:val="a5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F4" w:rsidRDefault="00A314F4">
      <w:r>
        <w:separator/>
      </w:r>
    </w:p>
  </w:footnote>
  <w:footnote w:type="continuationSeparator" w:id="0">
    <w:p w:rsidR="00A314F4" w:rsidRDefault="00A3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Default="003E5581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E5581" w:rsidRDefault="003E55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Pr="00C155FF" w:rsidRDefault="003E5581" w:rsidP="003B7D6A">
    <w:pPr>
      <w:pStyle w:val="a3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Pr="00F61260" w:rsidRDefault="003E5581">
    <w:pPr>
      <w:pStyle w:val="a3"/>
      <w:tabs>
        <w:tab w:val="left" w:pos="7797"/>
      </w:tabs>
      <w:ind w:right="360"/>
      <w:rPr>
        <w:sz w:val="20"/>
      </w:rPr>
    </w:pPr>
    <w:r w:rsidRPr="00D227C0">
      <w:rPr>
        <w:noProof/>
        <w:sz w:val="20"/>
      </w:rPr>
      <w:t>ИНФОРМАТИКА и ИКТ, 11  класс</w:t>
    </w:r>
    <w:r w:rsidRPr="00F61260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Default="003E5581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E5581" w:rsidRDefault="003E5581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Default="003E5581">
    <w:pPr>
      <w:pStyle w:val="a3"/>
      <w:framePr w:w="1593" w:vSpace="130" w:wrap="around" w:vAnchor="text" w:hAnchor="margin" w:xAlign="right" w:y="7"/>
      <w:jc w:val="right"/>
      <w:rPr>
        <w:rStyle w:val="a9"/>
        <w:rFonts w:ascii="Times New Roman" w:hAnsi="Times New Roman"/>
        <w:sz w:val="20"/>
        <w:lang w:val="en-US"/>
      </w:rPr>
    </w:pPr>
    <w:r>
      <w:rPr>
        <w:rStyle w:val="a9"/>
        <w:rFonts w:ascii="Times New Roman" w:hAnsi="Times New Roman"/>
        <w:sz w:val="20"/>
        <w:lang w:val="en-US"/>
      </w:rPr>
      <w:t>(</w:t>
    </w:r>
    <w:r>
      <w:rPr>
        <w:rStyle w:val="a9"/>
        <w:rFonts w:ascii="Times New Roman" w:hAnsi="Times New Roman"/>
        <w:noProof/>
        <w:sz w:val="20"/>
        <w:lang w:val="en-US"/>
      </w:rPr>
      <w:t>«Вариант»</w:t>
    </w:r>
    <w:r>
      <w:rPr>
        <w:rStyle w:val="a9"/>
        <w:rFonts w:ascii="Times New Roman" w:hAnsi="Times New Roman"/>
        <w:sz w:val="20"/>
        <w:lang w:val="en-US"/>
      </w:rPr>
      <w:t xml:space="preserve"> - </w:t>
    </w:r>
    <w:r>
      <w:rPr>
        <w:rStyle w:val="a9"/>
        <w:rFonts w:ascii="Times New Roman" w:hAnsi="Times New Roman"/>
        <w:sz w:val="20"/>
      </w:rPr>
      <w:fldChar w:fldCharType="begin"/>
    </w:r>
    <w:r>
      <w:rPr>
        <w:rStyle w:val="a9"/>
        <w:rFonts w:ascii="Times New Roman" w:hAnsi="Times New Roman"/>
        <w:sz w:val="20"/>
      </w:rPr>
      <w:instrText xml:space="preserve"> PAGE  \* MERGEFORMAT </w:instrText>
    </w:r>
    <w:r>
      <w:rPr>
        <w:rStyle w:val="a9"/>
        <w:rFonts w:ascii="Times New Roman" w:hAnsi="Times New Roman"/>
        <w:sz w:val="20"/>
      </w:rPr>
      <w:fldChar w:fldCharType="separate"/>
    </w:r>
    <w:r>
      <w:rPr>
        <w:rStyle w:val="a9"/>
        <w:rFonts w:ascii="Times New Roman" w:hAnsi="Times New Roman"/>
        <w:noProof/>
        <w:sz w:val="20"/>
      </w:rPr>
      <w:t>1</w:t>
    </w:r>
    <w:r>
      <w:rPr>
        <w:rStyle w:val="a9"/>
        <w:rFonts w:ascii="Times New Roman" w:hAnsi="Times New Roman"/>
        <w:sz w:val="20"/>
      </w:rPr>
      <w:fldChar w:fldCharType="end"/>
    </w:r>
    <w:r>
      <w:rPr>
        <w:rStyle w:val="a9"/>
        <w:rFonts w:ascii="Times New Roman" w:hAnsi="Times New Roman"/>
        <w:sz w:val="20"/>
      </w:rPr>
      <w:t xml:space="preserve"> </w:t>
    </w:r>
    <w:r>
      <w:rPr>
        <w:rStyle w:val="a9"/>
        <w:rFonts w:ascii="Times New Roman" w:hAnsi="Times New Roman"/>
        <w:vanish/>
        <w:sz w:val="20"/>
        <w:lang w:val="en-US"/>
      </w:rPr>
      <w:t xml:space="preserve">/ </w:t>
    </w:r>
    <w:r>
      <w:rPr>
        <w:rStyle w:val="a9"/>
        <w:rFonts w:ascii="Times New Roman" w:hAnsi="Times New Roman"/>
        <w:vanish/>
        <w:sz w:val="20"/>
        <w:lang w:val="en-US"/>
      </w:rPr>
      <w:fldChar w:fldCharType="begin"/>
    </w:r>
    <w:r>
      <w:rPr>
        <w:rStyle w:val="a9"/>
        <w:rFonts w:ascii="Times New Roman" w:hAnsi="Times New Roman"/>
        <w:vanish/>
        <w:sz w:val="20"/>
        <w:lang w:val="en-US"/>
      </w:rPr>
      <w:instrText xml:space="preserve"> SECTIONPAGES </w:instrText>
    </w:r>
    <w:r>
      <w:rPr>
        <w:rStyle w:val="a9"/>
        <w:rFonts w:ascii="Times New Roman" w:hAnsi="Times New Roman"/>
        <w:vanish/>
        <w:sz w:val="20"/>
        <w:lang w:val="en-US"/>
      </w:rPr>
      <w:fldChar w:fldCharType="separate"/>
    </w:r>
    <w:r>
      <w:rPr>
        <w:rStyle w:val="a9"/>
        <w:rFonts w:ascii="Times New Roman" w:hAnsi="Times New Roman"/>
        <w:noProof/>
        <w:vanish/>
        <w:sz w:val="20"/>
        <w:lang w:val="en-US"/>
      </w:rPr>
      <w:t>1</w:t>
    </w:r>
    <w:r>
      <w:rPr>
        <w:rStyle w:val="a9"/>
        <w:rFonts w:ascii="Times New Roman" w:hAnsi="Times New Roman"/>
        <w:vanish/>
        <w:sz w:val="20"/>
        <w:lang w:val="en-US"/>
      </w:rPr>
      <w:fldChar w:fldCharType="end"/>
    </w:r>
    <w:r>
      <w:rPr>
        <w:rStyle w:val="a9"/>
        <w:rFonts w:ascii="Times New Roman" w:hAnsi="Times New Roman"/>
        <w:sz w:val="20"/>
      </w:rPr>
      <w:t>)</w:t>
    </w:r>
  </w:p>
  <w:p w:rsidR="003E5581" w:rsidRDefault="003E5581">
    <w:pPr>
      <w:pStyle w:val="a3"/>
      <w:tabs>
        <w:tab w:val="left" w:pos="7797"/>
      </w:tabs>
      <w:ind w:right="360"/>
      <w:rPr>
        <w:sz w:val="20"/>
      </w:rPr>
    </w:pPr>
    <w:r>
      <w:rPr>
        <w:noProof/>
        <w:sz w:val="20"/>
      </w:rPr>
      <w:t>«Заголовок»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81" w:rsidRDefault="003E5581">
    <w:pPr>
      <w:pStyle w:val="a3"/>
      <w:framePr w:vSpace="187" w:wrap="around" w:vAnchor="text" w:hAnchor="margin" w:xAlign="right" w:y="1"/>
      <w:rPr>
        <w:rStyle w:val="a9"/>
        <w:rFonts w:ascii="Times New Roman" w:hAnsi="Times New Roman"/>
        <w:sz w:val="20"/>
        <w:lang w:val="en-US"/>
      </w:rPr>
    </w:pPr>
    <w:r>
      <w:rPr>
        <w:rStyle w:val="a9"/>
        <w:rFonts w:ascii="Times New Roman" w:hAnsi="Times New Roman"/>
        <w:sz w:val="20"/>
        <w:lang w:val="en-US"/>
      </w:rPr>
      <w:t>(</w:t>
    </w:r>
    <w:r>
      <w:rPr>
        <w:rStyle w:val="a9"/>
        <w:rFonts w:ascii="Times New Roman" w:hAnsi="Times New Roman"/>
        <w:noProof/>
        <w:sz w:val="20"/>
        <w:lang w:val="en-US"/>
      </w:rPr>
      <w:t>«Вариант»</w:t>
    </w:r>
    <w:r>
      <w:rPr>
        <w:rStyle w:val="a9"/>
        <w:rFonts w:ascii="Times New Roman" w:hAnsi="Times New Roman"/>
        <w:sz w:val="20"/>
        <w:lang w:val="en-US"/>
      </w:rPr>
      <w:t xml:space="preserve"> - </w:t>
    </w:r>
    <w:r>
      <w:rPr>
        <w:rStyle w:val="a9"/>
        <w:rFonts w:ascii="Times New Roman" w:hAnsi="Times New Roman"/>
        <w:sz w:val="20"/>
      </w:rPr>
      <w:fldChar w:fldCharType="begin"/>
    </w:r>
    <w:r>
      <w:rPr>
        <w:rStyle w:val="a9"/>
        <w:rFonts w:ascii="Times New Roman" w:hAnsi="Times New Roman"/>
        <w:sz w:val="20"/>
      </w:rPr>
      <w:instrText xml:space="preserve"> PAGE </w:instrText>
    </w:r>
    <w:r>
      <w:rPr>
        <w:rStyle w:val="a9"/>
        <w:rFonts w:ascii="Times New Roman" w:hAnsi="Times New Roman"/>
        <w:sz w:val="20"/>
      </w:rPr>
      <w:fldChar w:fldCharType="separate"/>
    </w:r>
    <w:r>
      <w:rPr>
        <w:rStyle w:val="a9"/>
        <w:rFonts w:ascii="Times New Roman" w:hAnsi="Times New Roman"/>
        <w:noProof/>
        <w:sz w:val="20"/>
      </w:rPr>
      <w:t>1</w:t>
    </w:r>
    <w:r>
      <w:rPr>
        <w:rStyle w:val="a9"/>
        <w:rFonts w:ascii="Times New Roman" w:hAnsi="Times New Roman"/>
        <w:sz w:val="20"/>
      </w:rPr>
      <w:fldChar w:fldCharType="end"/>
    </w:r>
    <w:r>
      <w:rPr>
        <w:rStyle w:val="a9"/>
        <w:rFonts w:ascii="Times New Roman" w:hAnsi="Times New Roman"/>
        <w:sz w:val="20"/>
      </w:rPr>
      <w:t xml:space="preserve"> </w:t>
    </w:r>
    <w:r>
      <w:rPr>
        <w:rStyle w:val="a9"/>
        <w:rFonts w:ascii="Times New Roman" w:hAnsi="Times New Roman"/>
        <w:vanish/>
        <w:sz w:val="20"/>
        <w:lang w:val="en-US"/>
      </w:rPr>
      <w:t xml:space="preserve">/ </w:t>
    </w:r>
    <w:r>
      <w:rPr>
        <w:rStyle w:val="a9"/>
        <w:rFonts w:ascii="Times New Roman" w:hAnsi="Times New Roman"/>
        <w:vanish/>
        <w:sz w:val="20"/>
        <w:lang w:val="en-US"/>
      </w:rPr>
      <w:fldChar w:fldCharType="begin"/>
    </w:r>
    <w:r>
      <w:rPr>
        <w:rStyle w:val="a9"/>
        <w:rFonts w:ascii="Times New Roman" w:hAnsi="Times New Roman"/>
        <w:vanish/>
        <w:sz w:val="20"/>
        <w:lang w:val="en-US"/>
      </w:rPr>
      <w:instrText xml:space="preserve"> SECTIONPAGES </w:instrText>
    </w:r>
    <w:r>
      <w:rPr>
        <w:rStyle w:val="a9"/>
        <w:rFonts w:ascii="Times New Roman" w:hAnsi="Times New Roman"/>
        <w:vanish/>
        <w:sz w:val="20"/>
        <w:lang w:val="en-US"/>
      </w:rPr>
      <w:fldChar w:fldCharType="separate"/>
    </w:r>
    <w:r>
      <w:rPr>
        <w:rStyle w:val="a9"/>
        <w:rFonts w:ascii="Times New Roman" w:hAnsi="Times New Roman"/>
        <w:noProof/>
        <w:vanish/>
        <w:sz w:val="20"/>
        <w:lang w:val="en-US"/>
      </w:rPr>
      <w:t>1</w:t>
    </w:r>
    <w:r>
      <w:rPr>
        <w:rStyle w:val="a9"/>
        <w:rFonts w:ascii="Times New Roman" w:hAnsi="Times New Roman"/>
        <w:vanish/>
        <w:sz w:val="20"/>
        <w:lang w:val="en-US"/>
      </w:rPr>
      <w:fldChar w:fldCharType="end"/>
    </w:r>
    <w:r>
      <w:rPr>
        <w:rStyle w:val="a9"/>
        <w:rFonts w:ascii="Times New Roman" w:hAnsi="Times New Roman"/>
        <w:sz w:val="20"/>
        <w:lang w:val="en-US"/>
      </w:rPr>
      <w:t>)</w:t>
    </w:r>
  </w:p>
  <w:p w:rsidR="003E5581" w:rsidRDefault="003E5581">
    <w:pPr>
      <w:pStyle w:val="a3"/>
      <w:tabs>
        <w:tab w:val="left" w:pos="7797"/>
      </w:tabs>
      <w:ind w:right="360"/>
      <w:rPr>
        <w:sz w:val="20"/>
        <w:lang w:val="en-US"/>
      </w:rPr>
    </w:pPr>
    <w:r>
      <w:rPr>
        <w:noProof/>
        <w:sz w:val="20"/>
      </w:rPr>
      <w:t>«Заголовок»</w:t>
    </w:r>
    <w:r>
      <w:rPr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692"/>
    <w:multiLevelType w:val="hybridMultilevel"/>
    <w:tmpl w:val="37DC6756"/>
    <w:lvl w:ilvl="0" w:tplc="D67C0BA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0261452"/>
    <w:multiLevelType w:val="hybridMultilevel"/>
    <w:tmpl w:val="B1408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73AC"/>
    <w:multiLevelType w:val="hybridMultilevel"/>
    <w:tmpl w:val="1F50A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41"/>
    <w:rsid w:val="00006D56"/>
    <w:rsid w:val="00014FA1"/>
    <w:rsid w:val="0002556E"/>
    <w:rsid w:val="00026D3F"/>
    <w:rsid w:val="0003540F"/>
    <w:rsid w:val="000356CF"/>
    <w:rsid w:val="00035E2E"/>
    <w:rsid w:val="00040A6B"/>
    <w:rsid w:val="000555C0"/>
    <w:rsid w:val="000570FA"/>
    <w:rsid w:val="0009090D"/>
    <w:rsid w:val="000A045A"/>
    <w:rsid w:val="000A04FE"/>
    <w:rsid w:val="000A72E0"/>
    <w:rsid w:val="000B43EF"/>
    <w:rsid w:val="000C22EE"/>
    <w:rsid w:val="000C53C4"/>
    <w:rsid w:val="000D3DE7"/>
    <w:rsid w:val="000D75ED"/>
    <w:rsid w:val="000F46A9"/>
    <w:rsid w:val="001033CA"/>
    <w:rsid w:val="00103E9A"/>
    <w:rsid w:val="00107E4C"/>
    <w:rsid w:val="00120233"/>
    <w:rsid w:val="0013516C"/>
    <w:rsid w:val="0013652C"/>
    <w:rsid w:val="00143A59"/>
    <w:rsid w:val="00144A08"/>
    <w:rsid w:val="00150F54"/>
    <w:rsid w:val="00153BB4"/>
    <w:rsid w:val="001629DA"/>
    <w:rsid w:val="00162C75"/>
    <w:rsid w:val="00162F81"/>
    <w:rsid w:val="00170269"/>
    <w:rsid w:val="001750D2"/>
    <w:rsid w:val="00180460"/>
    <w:rsid w:val="001A14B7"/>
    <w:rsid w:val="001B290B"/>
    <w:rsid w:val="001B7F98"/>
    <w:rsid w:val="001E207E"/>
    <w:rsid w:val="00207F47"/>
    <w:rsid w:val="00210DA8"/>
    <w:rsid w:val="00211E55"/>
    <w:rsid w:val="00214A23"/>
    <w:rsid w:val="0024541B"/>
    <w:rsid w:val="00257A49"/>
    <w:rsid w:val="00261419"/>
    <w:rsid w:val="00265D0D"/>
    <w:rsid w:val="00267F04"/>
    <w:rsid w:val="0028480A"/>
    <w:rsid w:val="002849C9"/>
    <w:rsid w:val="00297E1A"/>
    <w:rsid w:val="002B1CB4"/>
    <w:rsid w:val="002B5EF2"/>
    <w:rsid w:val="002C2925"/>
    <w:rsid w:val="002D2639"/>
    <w:rsid w:val="002E6F70"/>
    <w:rsid w:val="003030B3"/>
    <w:rsid w:val="0030577C"/>
    <w:rsid w:val="00314E19"/>
    <w:rsid w:val="0032235A"/>
    <w:rsid w:val="00335258"/>
    <w:rsid w:val="0035033B"/>
    <w:rsid w:val="0035314C"/>
    <w:rsid w:val="003611F3"/>
    <w:rsid w:val="003632E9"/>
    <w:rsid w:val="00367598"/>
    <w:rsid w:val="00371706"/>
    <w:rsid w:val="003863A8"/>
    <w:rsid w:val="00386C67"/>
    <w:rsid w:val="00390F7B"/>
    <w:rsid w:val="00393E23"/>
    <w:rsid w:val="00394679"/>
    <w:rsid w:val="0039522D"/>
    <w:rsid w:val="003B0929"/>
    <w:rsid w:val="003B2B4F"/>
    <w:rsid w:val="003B7D6A"/>
    <w:rsid w:val="003C5332"/>
    <w:rsid w:val="003D2A55"/>
    <w:rsid w:val="003D3496"/>
    <w:rsid w:val="003D616F"/>
    <w:rsid w:val="003E04F2"/>
    <w:rsid w:val="003E5581"/>
    <w:rsid w:val="00400AB7"/>
    <w:rsid w:val="00410C65"/>
    <w:rsid w:val="00431494"/>
    <w:rsid w:val="004319BF"/>
    <w:rsid w:val="00441886"/>
    <w:rsid w:val="00482CD6"/>
    <w:rsid w:val="00484D8D"/>
    <w:rsid w:val="00493398"/>
    <w:rsid w:val="004A18FC"/>
    <w:rsid w:val="004A6510"/>
    <w:rsid w:val="004B04CD"/>
    <w:rsid w:val="004B5848"/>
    <w:rsid w:val="004B5A8F"/>
    <w:rsid w:val="004C16E6"/>
    <w:rsid w:val="004C7A05"/>
    <w:rsid w:val="00513BEA"/>
    <w:rsid w:val="0052624B"/>
    <w:rsid w:val="0053200E"/>
    <w:rsid w:val="00542686"/>
    <w:rsid w:val="00546518"/>
    <w:rsid w:val="005524DD"/>
    <w:rsid w:val="005546B3"/>
    <w:rsid w:val="00556406"/>
    <w:rsid w:val="00562A99"/>
    <w:rsid w:val="00573CD1"/>
    <w:rsid w:val="00575CC0"/>
    <w:rsid w:val="00582761"/>
    <w:rsid w:val="005830D6"/>
    <w:rsid w:val="005851AF"/>
    <w:rsid w:val="00586CC9"/>
    <w:rsid w:val="005909F7"/>
    <w:rsid w:val="005A0D48"/>
    <w:rsid w:val="005A178F"/>
    <w:rsid w:val="005A40BD"/>
    <w:rsid w:val="005B0E2F"/>
    <w:rsid w:val="005B14CE"/>
    <w:rsid w:val="005B54A7"/>
    <w:rsid w:val="005C7598"/>
    <w:rsid w:val="005D6DE4"/>
    <w:rsid w:val="005E12EE"/>
    <w:rsid w:val="00624D5C"/>
    <w:rsid w:val="00631C01"/>
    <w:rsid w:val="00646D80"/>
    <w:rsid w:val="00650184"/>
    <w:rsid w:val="00651DF7"/>
    <w:rsid w:val="00672F20"/>
    <w:rsid w:val="0068001E"/>
    <w:rsid w:val="00691150"/>
    <w:rsid w:val="00697579"/>
    <w:rsid w:val="006B29FE"/>
    <w:rsid w:val="006C4B17"/>
    <w:rsid w:val="006F7338"/>
    <w:rsid w:val="00704E03"/>
    <w:rsid w:val="00704E0C"/>
    <w:rsid w:val="00715012"/>
    <w:rsid w:val="00720B55"/>
    <w:rsid w:val="0073421D"/>
    <w:rsid w:val="0075048D"/>
    <w:rsid w:val="007554FE"/>
    <w:rsid w:val="00782A83"/>
    <w:rsid w:val="00785DA4"/>
    <w:rsid w:val="0079431E"/>
    <w:rsid w:val="007B1215"/>
    <w:rsid w:val="007B4A92"/>
    <w:rsid w:val="007C39EF"/>
    <w:rsid w:val="007C54E9"/>
    <w:rsid w:val="007D7620"/>
    <w:rsid w:val="007E460D"/>
    <w:rsid w:val="007F5521"/>
    <w:rsid w:val="0082058E"/>
    <w:rsid w:val="0084368B"/>
    <w:rsid w:val="008454F7"/>
    <w:rsid w:val="0085093E"/>
    <w:rsid w:val="00852C71"/>
    <w:rsid w:val="00854E6D"/>
    <w:rsid w:val="008721A3"/>
    <w:rsid w:val="008730C2"/>
    <w:rsid w:val="008A66F6"/>
    <w:rsid w:val="008A7211"/>
    <w:rsid w:val="008B0200"/>
    <w:rsid w:val="008C787C"/>
    <w:rsid w:val="008D1125"/>
    <w:rsid w:val="008D6F8E"/>
    <w:rsid w:val="008D76EA"/>
    <w:rsid w:val="008E7F96"/>
    <w:rsid w:val="008F2CD1"/>
    <w:rsid w:val="00900956"/>
    <w:rsid w:val="0091221A"/>
    <w:rsid w:val="009130A8"/>
    <w:rsid w:val="009259D3"/>
    <w:rsid w:val="00944118"/>
    <w:rsid w:val="009479BC"/>
    <w:rsid w:val="00953BD7"/>
    <w:rsid w:val="0097012C"/>
    <w:rsid w:val="00974172"/>
    <w:rsid w:val="00981900"/>
    <w:rsid w:val="00985A48"/>
    <w:rsid w:val="00987E50"/>
    <w:rsid w:val="009B6C09"/>
    <w:rsid w:val="009C6705"/>
    <w:rsid w:val="009D3AFA"/>
    <w:rsid w:val="009D5584"/>
    <w:rsid w:val="009F5F3F"/>
    <w:rsid w:val="00A01992"/>
    <w:rsid w:val="00A01CF9"/>
    <w:rsid w:val="00A0667B"/>
    <w:rsid w:val="00A24091"/>
    <w:rsid w:val="00A314F4"/>
    <w:rsid w:val="00A33FF5"/>
    <w:rsid w:val="00A36E4D"/>
    <w:rsid w:val="00A4028D"/>
    <w:rsid w:val="00A40449"/>
    <w:rsid w:val="00A41754"/>
    <w:rsid w:val="00A43EFB"/>
    <w:rsid w:val="00A6067A"/>
    <w:rsid w:val="00A744E3"/>
    <w:rsid w:val="00A81013"/>
    <w:rsid w:val="00A84CDB"/>
    <w:rsid w:val="00AA235A"/>
    <w:rsid w:val="00AB2D1C"/>
    <w:rsid w:val="00AC06BE"/>
    <w:rsid w:val="00AE1429"/>
    <w:rsid w:val="00AF2F77"/>
    <w:rsid w:val="00B16E1A"/>
    <w:rsid w:val="00B177DA"/>
    <w:rsid w:val="00B17A94"/>
    <w:rsid w:val="00B24151"/>
    <w:rsid w:val="00B40D1D"/>
    <w:rsid w:val="00B42802"/>
    <w:rsid w:val="00B62BB6"/>
    <w:rsid w:val="00B76F54"/>
    <w:rsid w:val="00B85A06"/>
    <w:rsid w:val="00B927EE"/>
    <w:rsid w:val="00B94C85"/>
    <w:rsid w:val="00B96C40"/>
    <w:rsid w:val="00BA480A"/>
    <w:rsid w:val="00BA4C26"/>
    <w:rsid w:val="00BD19F1"/>
    <w:rsid w:val="00BD5481"/>
    <w:rsid w:val="00BD77AE"/>
    <w:rsid w:val="00BF0B70"/>
    <w:rsid w:val="00BF1710"/>
    <w:rsid w:val="00BF6C47"/>
    <w:rsid w:val="00C0025F"/>
    <w:rsid w:val="00C122F4"/>
    <w:rsid w:val="00C14131"/>
    <w:rsid w:val="00C15215"/>
    <w:rsid w:val="00C155FF"/>
    <w:rsid w:val="00C17A87"/>
    <w:rsid w:val="00C24DD4"/>
    <w:rsid w:val="00C32E01"/>
    <w:rsid w:val="00C35B53"/>
    <w:rsid w:val="00C61DFF"/>
    <w:rsid w:val="00C6547C"/>
    <w:rsid w:val="00C73373"/>
    <w:rsid w:val="00C80000"/>
    <w:rsid w:val="00C9482A"/>
    <w:rsid w:val="00CA2B69"/>
    <w:rsid w:val="00CB2BD2"/>
    <w:rsid w:val="00CC4A51"/>
    <w:rsid w:val="00CC6F41"/>
    <w:rsid w:val="00CE0F72"/>
    <w:rsid w:val="00CE796A"/>
    <w:rsid w:val="00CF4AAF"/>
    <w:rsid w:val="00CF5312"/>
    <w:rsid w:val="00D025CA"/>
    <w:rsid w:val="00D11E41"/>
    <w:rsid w:val="00D13F00"/>
    <w:rsid w:val="00D1539A"/>
    <w:rsid w:val="00D16859"/>
    <w:rsid w:val="00D23FF7"/>
    <w:rsid w:val="00D256BE"/>
    <w:rsid w:val="00D36D29"/>
    <w:rsid w:val="00D402D2"/>
    <w:rsid w:val="00D44994"/>
    <w:rsid w:val="00D4679A"/>
    <w:rsid w:val="00D47BA1"/>
    <w:rsid w:val="00D505C3"/>
    <w:rsid w:val="00D534C5"/>
    <w:rsid w:val="00D54B8F"/>
    <w:rsid w:val="00D626B4"/>
    <w:rsid w:val="00D715BF"/>
    <w:rsid w:val="00D73CB9"/>
    <w:rsid w:val="00D833DD"/>
    <w:rsid w:val="00D839AB"/>
    <w:rsid w:val="00D95820"/>
    <w:rsid w:val="00DA3138"/>
    <w:rsid w:val="00DA43FE"/>
    <w:rsid w:val="00DB7D4E"/>
    <w:rsid w:val="00DC7504"/>
    <w:rsid w:val="00DE5DAB"/>
    <w:rsid w:val="00E00C31"/>
    <w:rsid w:val="00E011D8"/>
    <w:rsid w:val="00E116E5"/>
    <w:rsid w:val="00E310E1"/>
    <w:rsid w:val="00E31538"/>
    <w:rsid w:val="00E36FCD"/>
    <w:rsid w:val="00E839B7"/>
    <w:rsid w:val="00E97C41"/>
    <w:rsid w:val="00EB0D29"/>
    <w:rsid w:val="00EB2870"/>
    <w:rsid w:val="00EB4536"/>
    <w:rsid w:val="00EC2627"/>
    <w:rsid w:val="00EC78D7"/>
    <w:rsid w:val="00ED426B"/>
    <w:rsid w:val="00EE75AC"/>
    <w:rsid w:val="00EF05AE"/>
    <w:rsid w:val="00F00001"/>
    <w:rsid w:val="00F051C0"/>
    <w:rsid w:val="00F06E3F"/>
    <w:rsid w:val="00F24523"/>
    <w:rsid w:val="00F3049F"/>
    <w:rsid w:val="00F30784"/>
    <w:rsid w:val="00F34216"/>
    <w:rsid w:val="00F42147"/>
    <w:rsid w:val="00F56898"/>
    <w:rsid w:val="00F61260"/>
    <w:rsid w:val="00F93EE8"/>
    <w:rsid w:val="00FA050A"/>
    <w:rsid w:val="00FA6CE9"/>
    <w:rsid w:val="00FB32D0"/>
    <w:rsid w:val="00FC158E"/>
    <w:rsid w:val="00FC1BDD"/>
    <w:rsid w:val="00FD1D90"/>
    <w:rsid w:val="00FE1661"/>
    <w:rsid w:val="00FE1A26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08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9431E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9431E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9431E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314E19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314E19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9431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14E19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314E19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314E19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49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349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9431E"/>
    <w:rPr>
      <w:i/>
    </w:rPr>
  </w:style>
  <w:style w:type="paragraph" w:styleId="a7">
    <w:name w:val="caption"/>
    <w:basedOn w:val="a"/>
    <w:next w:val="a"/>
    <w:qFormat/>
    <w:rsid w:val="0079431E"/>
  </w:style>
  <w:style w:type="paragraph" w:styleId="10">
    <w:name w:val="toc 1"/>
    <w:basedOn w:val="a"/>
    <w:next w:val="a"/>
    <w:semiHidden/>
    <w:rsid w:val="0079431E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9431E"/>
    <w:pPr>
      <w:ind w:left="720"/>
    </w:pPr>
  </w:style>
  <w:style w:type="paragraph" w:styleId="30">
    <w:name w:val="toc 3"/>
    <w:basedOn w:val="a"/>
    <w:next w:val="a"/>
    <w:semiHidden/>
    <w:rsid w:val="0079431E"/>
    <w:pPr>
      <w:tabs>
        <w:tab w:val="right" w:leader="dot" w:pos="9355"/>
      </w:tabs>
      <w:spacing w:line="360" w:lineRule="auto"/>
      <w:ind w:left="482"/>
    </w:pPr>
  </w:style>
  <w:style w:type="paragraph" w:styleId="20">
    <w:name w:val="toc 2"/>
    <w:basedOn w:val="a"/>
    <w:next w:val="a"/>
    <w:semiHidden/>
    <w:rsid w:val="0079431E"/>
    <w:pPr>
      <w:tabs>
        <w:tab w:val="right" w:leader="dot" w:pos="9355"/>
      </w:tabs>
      <w:spacing w:line="360" w:lineRule="auto"/>
      <w:ind w:left="238"/>
    </w:pPr>
  </w:style>
  <w:style w:type="character" w:styleId="a9">
    <w:name w:val="page number"/>
    <w:rsid w:val="0079431E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9431E"/>
    <w:pPr>
      <w:spacing w:line="360" w:lineRule="auto"/>
      <w:jc w:val="right"/>
    </w:pPr>
  </w:style>
  <w:style w:type="paragraph" w:customStyle="1" w:styleId="Table">
    <w:name w:val="Table"/>
    <w:basedOn w:val="a"/>
    <w:rsid w:val="0079431E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9431E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9431E"/>
    <w:pPr>
      <w:jc w:val="right"/>
    </w:pPr>
  </w:style>
  <w:style w:type="paragraph" w:customStyle="1" w:styleId="Liter">
    <w:name w:val="Liter"/>
    <w:basedOn w:val="a"/>
    <w:rsid w:val="0079431E"/>
    <w:pPr>
      <w:spacing w:line="360" w:lineRule="auto"/>
      <w:ind w:left="283" w:hanging="283"/>
    </w:pPr>
  </w:style>
  <w:style w:type="paragraph" w:styleId="aa">
    <w:name w:val="macro"/>
    <w:autoRedefine/>
    <w:semiHidden/>
    <w:rsid w:val="0079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b">
    <w:name w:val="Message Header"/>
    <w:basedOn w:val="a"/>
    <w:rsid w:val="0079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1">
    <w:name w:val="Body Text 2"/>
    <w:basedOn w:val="a"/>
    <w:rsid w:val="00314E19"/>
    <w:rPr>
      <w:i/>
    </w:rPr>
  </w:style>
  <w:style w:type="paragraph" w:styleId="ac">
    <w:name w:val="Block Text"/>
    <w:basedOn w:val="a"/>
    <w:rsid w:val="00314E19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314E19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d">
    <w:name w:val="Body Text Indent"/>
    <w:basedOn w:val="a"/>
    <w:rsid w:val="00314E19"/>
    <w:pPr>
      <w:ind w:left="426" w:hanging="426"/>
    </w:pPr>
  </w:style>
  <w:style w:type="paragraph" w:styleId="22">
    <w:name w:val="Body Text Indent 2"/>
    <w:basedOn w:val="a"/>
    <w:rsid w:val="00314E19"/>
    <w:pPr>
      <w:ind w:firstLine="720"/>
    </w:pPr>
  </w:style>
  <w:style w:type="paragraph" w:styleId="31">
    <w:name w:val="Body Text 3"/>
    <w:basedOn w:val="a"/>
    <w:rsid w:val="00314E19"/>
  </w:style>
  <w:style w:type="paragraph" w:styleId="ae">
    <w:name w:val="Plain Text"/>
    <w:basedOn w:val="a"/>
    <w:rsid w:val="00314E19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314E19"/>
    <w:pPr>
      <w:spacing w:line="0" w:lineRule="atLeast"/>
      <w:ind w:left="1080" w:hanging="1080"/>
    </w:pPr>
    <w:rPr>
      <w:sz w:val="20"/>
    </w:rPr>
  </w:style>
  <w:style w:type="paragraph" w:styleId="32">
    <w:name w:val="Body Text Indent 3"/>
    <w:basedOn w:val="a"/>
    <w:rsid w:val="00314E19"/>
    <w:pPr>
      <w:ind w:firstLine="720"/>
    </w:pPr>
    <w:rPr>
      <w:b/>
    </w:rPr>
  </w:style>
  <w:style w:type="paragraph" w:customStyle="1" w:styleId="33">
    <w:name w:val="заголовок 3"/>
    <w:basedOn w:val="a"/>
    <w:next w:val="a"/>
    <w:rsid w:val="00314E19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f">
    <w:name w:val="ìàêðîñ"/>
    <w:rsid w:val="00314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314E19"/>
    <w:pPr>
      <w:spacing w:line="0" w:lineRule="atLeast"/>
    </w:pPr>
    <w:rPr>
      <w:sz w:val="20"/>
    </w:rPr>
  </w:style>
  <w:style w:type="paragraph" w:customStyle="1" w:styleId="af0">
    <w:name w:val="вопрос"/>
    <w:rsid w:val="00314E19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1">
    <w:name w:val="ответ"/>
    <w:rsid w:val="00314E1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314E19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314E19"/>
    <w:rPr>
      <w:sz w:val="24"/>
    </w:rPr>
  </w:style>
  <w:style w:type="paragraph" w:customStyle="1" w:styleId="13">
    <w:name w:val="Обычный1"/>
    <w:rsid w:val="00314E19"/>
  </w:style>
  <w:style w:type="paragraph" w:customStyle="1" w:styleId="14">
    <w:name w:val="Стиль1"/>
    <w:basedOn w:val="a"/>
    <w:rsid w:val="005546B3"/>
    <w:rPr>
      <w:sz w:val="8"/>
    </w:rPr>
  </w:style>
  <w:style w:type="paragraph" w:customStyle="1" w:styleId="50">
    <w:name w:val="5"/>
    <w:basedOn w:val="a"/>
    <w:rsid w:val="005546B3"/>
    <w:pPr>
      <w:keepNext/>
      <w:keepLines/>
      <w:ind w:left="-57" w:right="-57"/>
    </w:pPr>
    <w:rPr>
      <w:noProof/>
      <w:sz w:val="20"/>
    </w:rPr>
  </w:style>
  <w:style w:type="paragraph" w:customStyle="1" w:styleId="210">
    <w:name w:val="Основной текст 21"/>
    <w:basedOn w:val="a"/>
    <w:rsid w:val="00D44994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customStyle="1" w:styleId="MTDisplayEquation">
    <w:name w:val="MTDisplayEquation"/>
    <w:basedOn w:val="a"/>
    <w:next w:val="a"/>
    <w:rsid w:val="00D44994"/>
    <w:pPr>
      <w:keepNext/>
      <w:keepLines/>
      <w:tabs>
        <w:tab w:val="center" w:pos="4360"/>
        <w:tab w:val="right" w:pos="8780"/>
      </w:tabs>
      <w:ind w:left="-57" w:right="-57"/>
    </w:pPr>
    <w:rPr>
      <w:sz w:val="8"/>
    </w:rPr>
  </w:style>
  <w:style w:type="character" w:customStyle="1" w:styleId="nj-texto">
    <w:name w:val="nj-texto"/>
    <w:basedOn w:val="a0"/>
    <w:rsid w:val="007554FE"/>
  </w:style>
  <w:style w:type="character" w:styleId="af2">
    <w:name w:val="Hyperlink"/>
    <w:rsid w:val="008454F7"/>
    <w:rPr>
      <w:strike w:val="0"/>
      <w:dstrike w:val="0"/>
      <w:color w:val="000000"/>
      <w:u w:val="none"/>
      <w:effect w:val="none"/>
    </w:rPr>
  </w:style>
  <w:style w:type="paragraph" w:styleId="af3">
    <w:name w:val="List Paragraph"/>
    <w:basedOn w:val="a"/>
    <w:qFormat/>
    <w:rsid w:val="008454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4">
    <w:name w:val="Strong"/>
    <w:qFormat/>
    <w:rsid w:val="00785DA4"/>
    <w:rPr>
      <w:b/>
      <w:bCs/>
    </w:rPr>
  </w:style>
  <w:style w:type="paragraph" w:styleId="HTML">
    <w:name w:val="HTML Preformatted"/>
    <w:basedOn w:val="a"/>
    <w:rsid w:val="00785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785DA4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6">
    <w:name w:val="Emphasis"/>
    <w:qFormat/>
    <w:rsid w:val="00785DA4"/>
    <w:rPr>
      <w:i/>
      <w:iCs/>
    </w:rPr>
  </w:style>
  <w:style w:type="paragraph" w:styleId="af7">
    <w:name w:val="Title"/>
    <w:basedOn w:val="a"/>
    <w:qFormat/>
    <w:rsid w:val="00785DA4"/>
    <w:pPr>
      <w:widowControl w:val="0"/>
      <w:jc w:val="center"/>
    </w:pPr>
    <w:rPr>
      <w:b/>
      <w:lang w:val="en-US"/>
    </w:rPr>
  </w:style>
  <w:style w:type="paragraph" w:customStyle="1" w:styleId="15">
    <w:name w:val="Текст1"/>
    <w:basedOn w:val="a"/>
    <w:rsid w:val="00040A6B"/>
    <w:pPr>
      <w:suppressAutoHyphens/>
    </w:pPr>
    <w:rPr>
      <w:rFonts w:ascii="Courier New" w:hAnsi="Courier New" w:cs="Courier New"/>
      <w:sz w:val="20"/>
      <w:lang w:eastAsia="ar-SA"/>
    </w:rPr>
  </w:style>
  <w:style w:type="table" w:styleId="af8">
    <w:name w:val="Table Grid"/>
    <w:basedOn w:val="a1"/>
    <w:rsid w:val="00040A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alloon Text"/>
    <w:basedOn w:val="a"/>
    <w:link w:val="afa"/>
    <w:rsid w:val="00386C6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386C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B7D6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08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9431E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9431E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9431E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314E19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314E19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9431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14E19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314E19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314E19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49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349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9431E"/>
    <w:rPr>
      <w:i/>
    </w:rPr>
  </w:style>
  <w:style w:type="paragraph" w:styleId="a7">
    <w:name w:val="caption"/>
    <w:basedOn w:val="a"/>
    <w:next w:val="a"/>
    <w:qFormat/>
    <w:rsid w:val="0079431E"/>
  </w:style>
  <w:style w:type="paragraph" w:styleId="10">
    <w:name w:val="toc 1"/>
    <w:basedOn w:val="a"/>
    <w:next w:val="a"/>
    <w:semiHidden/>
    <w:rsid w:val="0079431E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9431E"/>
    <w:pPr>
      <w:ind w:left="720"/>
    </w:pPr>
  </w:style>
  <w:style w:type="paragraph" w:styleId="30">
    <w:name w:val="toc 3"/>
    <w:basedOn w:val="a"/>
    <w:next w:val="a"/>
    <w:semiHidden/>
    <w:rsid w:val="0079431E"/>
    <w:pPr>
      <w:tabs>
        <w:tab w:val="right" w:leader="dot" w:pos="9355"/>
      </w:tabs>
      <w:spacing w:line="360" w:lineRule="auto"/>
      <w:ind w:left="482"/>
    </w:pPr>
  </w:style>
  <w:style w:type="paragraph" w:styleId="20">
    <w:name w:val="toc 2"/>
    <w:basedOn w:val="a"/>
    <w:next w:val="a"/>
    <w:semiHidden/>
    <w:rsid w:val="0079431E"/>
    <w:pPr>
      <w:tabs>
        <w:tab w:val="right" w:leader="dot" w:pos="9355"/>
      </w:tabs>
      <w:spacing w:line="360" w:lineRule="auto"/>
      <w:ind w:left="238"/>
    </w:pPr>
  </w:style>
  <w:style w:type="character" w:styleId="a9">
    <w:name w:val="page number"/>
    <w:rsid w:val="0079431E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9431E"/>
    <w:pPr>
      <w:spacing w:line="360" w:lineRule="auto"/>
      <w:jc w:val="right"/>
    </w:pPr>
  </w:style>
  <w:style w:type="paragraph" w:customStyle="1" w:styleId="Table">
    <w:name w:val="Table"/>
    <w:basedOn w:val="a"/>
    <w:rsid w:val="0079431E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9431E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9431E"/>
    <w:pPr>
      <w:jc w:val="right"/>
    </w:pPr>
  </w:style>
  <w:style w:type="paragraph" w:customStyle="1" w:styleId="Liter">
    <w:name w:val="Liter"/>
    <w:basedOn w:val="a"/>
    <w:rsid w:val="0079431E"/>
    <w:pPr>
      <w:spacing w:line="360" w:lineRule="auto"/>
      <w:ind w:left="283" w:hanging="283"/>
    </w:pPr>
  </w:style>
  <w:style w:type="paragraph" w:styleId="aa">
    <w:name w:val="macro"/>
    <w:autoRedefine/>
    <w:semiHidden/>
    <w:rsid w:val="0079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b">
    <w:name w:val="Message Header"/>
    <w:basedOn w:val="a"/>
    <w:rsid w:val="0079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1">
    <w:name w:val="Body Text 2"/>
    <w:basedOn w:val="a"/>
    <w:rsid w:val="00314E19"/>
    <w:rPr>
      <w:i/>
    </w:rPr>
  </w:style>
  <w:style w:type="paragraph" w:styleId="ac">
    <w:name w:val="Block Text"/>
    <w:basedOn w:val="a"/>
    <w:rsid w:val="00314E19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314E19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d">
    <w:name w:val="Body Text Indent"/>
    <w:basedOn w:val="a"/>
    <w:rsid w:val="00314E19"/>
    <w:pPr>
      <w:ind w:left="426" w:hanging="426"/>
    </w:pPr>
  </w:style>
  <w:style w:type="paragraph" w:styleId="22">
    <w:name w:val="Body Text Indent 2"/>
    <w:basedOn w:val="a"/>
    <w:rsid w:val="00314E19"/>
    <w:pPr>
      <w:ind w:firstLine="720"/>
    </w:pPr>
  </w:style>
  <w:style w:type="paragraph" w:styleId="31">
    <w:name w:val="Body Text 3"/>
    <w:basedOn w:val="a"/>
    <w:rsid w:val="00314E19"/>
  </w:style>
  <w:style w:type="paragraph" w:styleId="ae">
    <w:name w:val="Plain Text"/>
    <w:basedOn w:val="a"/>
    <w:rsid w:val="00314E19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314E19"/>
    <w:pPr>
      <w:spacing w:line="0" w:lineRule="atLeast"/>
      <w:ind w:left="1080" w:hanging="1080"/>
    </w:pPr>
    <w:rPr>
      <w:sz w:val="20"/>
    </w:rPr>
  </w:style>
  <w:style w:type="paragraph" w:styleId="32">
    <w:name w:val="Body Text Indent 3"/>
    <w:basedOn w:val="a"/>
    <w:rsid w:val="00314E19"/>
    <w:pPr>
      <w:ind w:firstLine="720"/>
    </w:pPr>
    <w:rPr>
      <w:b/>
    </w:rPr>
  </w:style>
  <w:style w:type="paragraph" w:customStyle="1" w:styleId="33">
    <w:name w:val="заголовок 3"/>
    <w:basedOn w:val="a"/>
    <w:next w:val="a"/>
    <w:rsid w:val="00314E19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f">
    <w:name w:val="ìàêðîñ"/>
    <w:rsid w:val="00314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314E19"/>
    <w:pPr>
      <w:spacing w:line="0" w:lineRule="atLeast"/>
    </w:pPr>
    <w:rPr>
      <w:sz w:val="20"/>
    </w:rPr>
  </w:style>
  <w:style w:type="paragraph" w:customStyle="1" w:styleId="af0">
    <w:name w:val="вопрос"/>
    <w:rsid w:val="00314E19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1">
    <w:name w:val="ответ"/>
    <w:rsid w:val="00314E1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314E19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314E19"/>
    <w:rPr>
      <w:sz w:val="24"/>
    </w:rPr>
  </w:style>
  <w:style w:type="paragraph" w:customStyle="1" w:styleId="13">
    <w:name w:val="Обычный1"/>
    <w:rsid w:val="00314E19"/>
  </w:style>
  <w:style w:type="paragraph" w:customStyle="1" w:styleId="14">
    <w:name w:val="Стиль1"/>
    <w:basedOn w:val="a"/>
    <w:rsid w:val="005546B3"/>
    <w:rPr>
      <w:sz w:val="8"/>
    </w:rPr>
  </w:style>
  <w:style w:type="paragraph" w:customStyle="1" w:styleId="50">
    <w:name w:val="5"/>
    <w:basedOn w:val="a"/>
    <w:rsid w:val="005546B3"/>
    <w:pPr>
      <w:keepNext/>
      <w:keepLines/>
      <w:ind w:left="-57" w:right="-57"/>
    </w:pPr>
    <w:rPr>
      <w:noProof/>
      <w:sz w:val="20"/>
    </w:rPr>
  </w:style>
  <w:style w:type="paragraph" w:customStyle="1" w:styleId="210">
    <w:name w:val="Основной текст 21"/>
    <w:basedOn w:val="a"/>
    <w:rsid w:val="00D44994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customStyle="1" w:styleId="MTDisplayEquation">
    <w:name w:val="MTDisplayEquation"/>
    <w:basedOn w:val="a"/>
    <w:next w:val="a"/>
    <w:rsid w:val="00D44994"/>
    <w:pPr>
      <w:keepNext/>
      <w:keepLines/>
      <w:tabs>
        <w:tab w:val="center" w:pos="4360"/>
        <w:tab w:val="right" w:pos="8780"/>
      </w:tabs>
      <w:ind w:left="-57" w:right="-57"/>
    </w:pPr>
    <w:rPr>
      <w:sz w:val="8"/>
    </w:rPr>
  </w:style>
  <w:style w:type="character" w:customStyle="1" w:styleId="nj-texto">
    <w:name w:val="nj-texto"/>
    <w:basedOn w:val="a0"/>
    <w:rsid w:val="007554FE"/>
  </w:style>
  <w:style w:type="character" w:styleId="af2">
    <w:name w:val="Hyperlink"/>
    <w:rsid w:val="008454F7"/>
    <w:rPr>
      <w:strike w:val="0"/>
      <w:dstrike w:val="0"/>
      <w:color w:val="000000"/>
      <w:u w:val="none"/>
      <w:effect w:val="none"/>
    </w:rPr>
  </w:style>
  <w:style w:type="paragraph" w:styleId="af3">
    <w:name w:val="List Paragraph"/>
    <w:basedOn w:val="a"/>
    <w:qFormat/>
    <w:rsid w:val="008454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4">
    <w:name w:val="Strong"/>
    <w:qFormat/>
    <w:rsid w:val="00785DA4"/>
    <w:rPr>
      <w:b/>
      <w:bCs/>
    </w:rPr>
  </w:style>
  <w:style w:type="paragraph" w:styleId="HTML">
    <w:name w:val="HTML Preformatted"/>
    <w:basedOn w:val="a"/>
    <w:rsid w:val="00785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785DA4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6">
    <w:name w:val="Emphasis"/>
    <w:qFormat/>
    <w:rsid w:val="00785DA4"/>
    <w:rPr>
      <w:i/>
      <w:iCs/>
    </w:rPr>
  </w:style>
  <w:style w:type="paragraph" w:styleId="af7">
    <w:name w:val="Title"/>
    <w:basedOn w:val="a"/>
    <w:qFormat/>
    <w:rsid w:val="00785DA4"/>
    <w:pPr>
      <w:widowControl w:val="0"/>
      <w:jc w:val="center"/>
    </w:pPr>
    <w:rPr>
      <w:b/>
      <w:lang w:val="en-US"/>
    </w:rPr>
  </w:style>
  <w:style w:type="paragraph" w:customStyle="1" w:styleId="15">
    <w:name w:val="Текст1"/>
    <w:basedOn w:val="a"/>
    <w:rsid w:val="00040A6B"/>
    <w:pPr>
      <w:suppressAutoHyphens/>
    </w:pPr>
    <w:rPr>
      <w:rFonts w:ascii="Courier New" w:hAnsi="Courier New" w:cs="Courier New"/>
      <w:sz w:val="20"/>
      <w:lang w:eastAsia="ar-SA"/>
    </w:rPr>
  </w:style>
  <w:style w:type="table" w:styleId="af8">
    <w:name w:val="Table Grid"/>
    <w:basedOn w:val="a1"/>
    <w:rsid w:val="00040A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alloon Text"/>
    <w:basedOn w:val="a"/>
    <w:link w:val="afa"/>
    <w:rsid w:val="00386C6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386C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B7D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99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8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7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4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3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a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A8BE-3CCC-4F66-924C-1B7C4821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Lat1</Template>
  <TotalTime>629</TotalTime>
  <Pages>13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Проба1</vt:lpstr>
    </vt:vector>
  </TitlesOfParts>
  <Company>Федеральная служба по надзору в сфере образования и науки Российской Федерации</Company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Проба1</dc:title>
  <dc:creator>Татур Александр Олегович</dc:creator>
  <cp:lastModifiedBy>Татьяна П. Глушкова</cp:lastModifiedBy>
  <cp:revision>41</cp:revision>
  <dcterms:created xsi:type="dcterms:W3CDTF">2013-11-18T08:15:00Z</dcterms:created>
  <dcterms:modified xsi:type="dcterms:W3CDTF">2014-04-14T14:04:00Z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2011</vt:lpwstr>
  </property>
</Properties>
</file>